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>טופס הרשמה לשנת הלימודים תשע"</w:t>
      </w:r>
      <w:r>
        <w:rPr>
          <w:rFonts w:ascii="Arial" w:hAnsi="Arial" w:hint="cs"/>
          <w:b/>
          <w:bCs/>
          <w:sz w:val="24"/>
          <w:szCs w:val="24"/>
          <w:rtl/>
        </w:rPr>
        <w:t>ז</w:t>
      </w:r>
      <w:r>
        <w:rPr>
          <w:rFonts w:ascii="Arial" w:hAnsi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/>
          <w:b/>
          <w:bCs/>
          <w:sz w:val="24"/>
          <w:szCs w:val="24"/>
          <w:rtl/>
        </w:rPr>
        <w:t>(201</w:t>
      </w:r>
      <w:r>
        <w:rPr>
          <w:rFonts w:ascii="Arial" w:hAnsi="Arial" w:hint="cs"/>
          <w:b/>
          <w:bCs/>
          <w:sz w:val="24"/>
          <w:szCs w:val="24"/>
          <w:rtl/>
        </w:rPr>
        <w:t>6</w:t>
      </w:r>
      <w:r>
        <w:rPr>
          <w:rFonts w:ascii="Arial" w:hAnsi="Arial"/>
          <w:b/>
          <w:bCs/>
          <w:sz w:val="24"/>
          <w:szCs w:val="24"/>
          <w:rtl/>
        </w:rPr>
        <w:t>/201</w:t>
      </w:r>
      <w:r>
        <w:rPr>
          <w:rFonts w:ascii="Arial" w:hAnsi="Arial" w:hint="cs"/>
          <w:b/>
          <w:bCs/>
          <w:sz w:val="24"/>
          <w:szCs w:val="24"/>
          <w:rtl/>
        </w:rPr>
        <w:t>7</w:t>
      </w:r>
      <w:r>
        <w:rPr>
          <w:rFonts w:ascii="Arial" w:hAnsi="Arial"/>
          <w:b/>
          <w:bCs/>
          <w:sz w:val="24"/>
          <w:szCs w:val="24"/>
          <w:rtl/>
        </w:rPr>
        <w:t xml:space="preserve">)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866963" w:rsidRDefault="00553CBD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שם המשפחה</w:t>
      </w:r>
      <w:r w:rsidR="00866963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866963">
        <w:rPr>
          <w:rFonts w:ascii="Arial" w:hAnsi="Arial"/>
          <w:b/>
          <w:bCs/>
          <w:sz w:val="24"/>
          <w:szCs w:val="24"/>
          <w:rtl/>
        </w:rPr>
        <w:t>____________</w:t>
      </w:r>
      <w:r>
        <w:rPr>
          <w:rFonts w:ascii="Arial" w:hAnsi="Arial" w:hint="cs"/>
          <w:b/>
          <w:bCs/>
          <w:sz w:val="24"/>
          <w:szCs w:val="24"/>
          <w:rtl/>
        </w:rPr>
        <w:t>___________</w:t>
      </w:r>
      <w:r w:rsidR="00866963">
        <w:rPr>
          <w:rFonts w:ascii="Arial" w:hAnsi="Arial"/>
          <w:b/>
          <w:bCs/>
          <w:sz w:val="24"/>
          <w:szCs w:val="24"/>
          <w:rtl/>
        </w:rPr>
        <w:t>_____</w:t>
      </w: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866963" w:rsidRDefault="00553CBD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080"/>
        <w:gridCol w:w="1980"/>
        <w:gridCol w:w="2364"/>
        <w:gridCol w:w="194"/>
        <w:gridCol w:w="1818"/>
      </w:tblGrid>
      <w:tr w:rsidR="00866963" w:rsidTr="00553CBD">
        <w:trPr>
          <w:cantSplit/>
          <w:trHeight w:val="552"/>
          <w:jc w:val="center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מספר:</w:t>
            </w:r>
          </w:p>
        </w:tc>
      </w:tr>
      <w:tr w:rsidR="00866963" w:rsidTr="00553CBD">
        <w:trPr>
          <w:cantSplit/>
          <w:trHeight w:val="552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קומה:</w:t>
            </w:r>
          </w:p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דירה: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מיקוד: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טלפון: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פקס:</w:t>
            </w:r>
          </w:p>
        </w:tc>
      </w:tr>
      <w:tr w:rsidR="00866963" w:rsidTr="00553CBD">
        <w:trPr>
          <w:cantSplit/>
          <w:trHeight w:val="552"/>
          <w:jc w:val="center"/>
        </w:trPr>
        <w:tc>
          <w:tcPr>
            <w:tcW w:w="8388" w:type="dxa"/>
            <w:gridSpan w:val="6"/>
            <w:tcBorders>
              <w:top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דוא"ל:</w:t>
            </w:r>
          </w:p>
        </w:tc>
      </w:tr>
    </w:tbl>
    <w:p w:rsidR="00866963" w:rsidRDefault="00866963" w:rsidP="00866963">
      <w:pPr>
        <w:pStyle w:val="a7"/>
        <w:rPr>
          <w:rFonts w:ascii="Arial" w:hAnsi="Arial"/>
          <w:sz w:val="24"/>
          <w:szCs w:val="24"/>
          <w:rtl/>
        </w:rPr>
      </w:pP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פרטי האב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840"/>
        <w:gridCol w:w="2842"/>
      </w:tblGrid>
      <w:tr w:rsidR="00866963" w:rsidTr="00553CBD">
        <w:trPr>
          <w:trHeight w:hRule="exact" w:val="454"/>
          <w:jc w:val="center"/>
        </w:trPr>
        <w:tc>
          <w:tcPr>
            <w:tcW w:w="2732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840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שם פרטי:</w:t>
            </w:r>
          </w:p>
        </w:tc>
        <w:tc>
          <w:tcPr>
            <w:tcW w:w="2842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משלח יד:</w:t>
            </w: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2732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נייד:</w:t>
            </w:r>
          </w:p>
        </w:tc>
        <w:tc>
          <w:tcPr>
            <w:tcW w:w="5682" w:type="dxa"/>
            <w:gridSpan w:val="2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</w:tbl>
    <w:p w:rsidR="00866963" w:rsidRDefault="00866963" w:rsidP="00866963">
      <w:pPr>
        <w:pStyle w:val="a7"/>
        <w:rPr>
          <w:rFonts w:ascii="Arial" w:hAnsi="Arial"/>
          <w:sz w:val="24"/>
          <w:szCs w:val="24"/>
          <w:rtl/>
        </w:rPr>
      </w:pPr>
    </w:p>
    <w:p w:rsidR="00866963" w:rsidRDefault="00553CBD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פרטי האם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840"/>
        <w:gridCol w:w="2842"/>
      </w:tblGrid>
      <w:tr w:rsidR="00866963" w:rsidTr="00553CBD">
        <w:trPr>
          <w:trHeight w:hRule="exact" w:val="454"/>
          <w:jc w:val="center"/>
        </w:trPr>
        <w:tc>
          <w:tcPr>
            <w:tcW w:w="2732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ת.ז.</w:t>
            </w:r>
          </w:p>
        </w:tc>
        <w:tc>
          <w:tcPr>
            <w:tcW w:w="2840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שם פרטי</w:t>
            </w:r>
          </w:p>
        </w:tc>
        <w:tc>
          <w:tcPr>
            <w:tcW w:w="2842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משלח יד :</w:t>
            </w: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2732" w:type="dxa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נייד:</w:t>
            </w:r>
          </w:p>
        </w:tc>
        <w:tc>
          <w:tcPr>
            <w:tcW w:w="5682" w:type="dxa"/>
            <w:gridSpan w:val="2"/>
          </w:tcPr>
          <w:p w:rsidR="00866963" w:rsidRDefault="00866963" w:rsidP="00134D9C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</w:tbl>
    <w:p w:rsidR="00866963" w:rsidRDefault="00866963" w:rsidP="00866963">
      <w:pPr>
        <w:pStyle w:val="a7"/>
        <w:rPr>
          <w:rFonts w:ascii="Arial" w:hAnsi="Arial"/>
          <w:sz w:val="24"/>
          <w:szCs w:val="24"/>
          <w:rtl/>
        </w:rPr>
      </w:pPr>
    </w:p>
    <w:p w:rsidR="00866963" w:rsidRDefault="00866963" w:rsidP="00866963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פרטי התלמיד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407"/>
        <w:gridCol w:w="16"/>
        <w:gridCol w:w="640"/>
        <w:gridCol w:w="18"/>
        <w:gridCol w:w="12"/>
        <w:gridCol w:w="697"/>
        <w:gridCol w:w="73"/>
        <w:gridCol w:w="376"/>
        <w:gridCol w:w="380"/>
        <w:gridCol w:w="241"/>
        <w:gridCol w:w="1616"/>
        <w:gridCol w:w="621"/>
        <w:gridCol w:w="98"/>
        <w:gridCol w:w="110"/>
        <w:gridCol w:w="1141"/>
      </w:tblGrid>
      <w:tr w:rsidR="00866963" w:rsidTr="00553CBD">
        <w:trPr>
          <w:trHeight w:hRule="exact" w:val="454"/>
          <w:jc w:val="center"/>
        </w:trPr>
        <w:tc>
          <w:tcPr>
            <w:tcW w:w="3035" w:type="dxa"/>
            <w:gridSpan w:val="4"/>
            <w:tcBorders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ת.ז.</w:t>
            </w:r>
          </w:p>
        </w:tc>
        <w:tc>
          <w:tcPr>
            <w:tcW w:w="4242" w:type="dxa"/>
            <w:gridSpan w:val="11"/>
            <w:tcBorders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שם </w:t>
            </w:r>
            <w:r>
              <w:rPr>
                <w:rFonts w:ascii="Arial" w:hAnsi="Arial" w:cs="Arial" w:hint="cs"/>
                <w:rtl/>
              </w:rPr>
              <w:t>משפחה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מין ז/נ</w:t>
            </w: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42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ת. לידה</w:t>
            </w:r>
          </w:p>
        </w:tc>
      </w:tr>
      <w:tr w:rsidR="00866963" w:rsidTr="00553CBD">
        <w:trPr>
          <w:gridAfter w:val="8"/>
          <w:wAfter w:w="4583" w:type="dxa"/>
          <w:trHeight w:hRule="exact" w:val="383"/>
          <w:jc w:val="center"/>
        </w:trPr>
        <w:tc>
          <w:tcPr>
            <w:tcW w:w="38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טלפון נייד</w:t>
            </w:r>
          </w:p>
        </w:tc>
      </w:tr>
      <w:tr w:rsidR="00866963" w:rsidTr="00553CBD">
        <w:trPr>
          <w:trHeight w:hRule="exact" w:val="335"/>
          <w:jc w:val="center"/>
        </w:trPr>
        <w:tc>
          <w:tcPr>
            <w:tcW w:w="841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דואר אלקטרוני</w:t>
            </w:r>
          </w:p>
        </w:tc>
      </w:tr>
      <w:tr w:rsidR="00866963" w:rsidTr="00553CBD">
        <w:trPr>
          <w:trHeight w:hRule="exact" w:val="170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70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בשנת הלימודים </w:t>
            </w:r>
            <w:r w:rsidRPr="00CD170C">
              <w:rPr>
                <w:rFonts w:ascii="Arial" w:hAnsi="Arial" w:cs="Arial" w:hint="cs"/>
                <w:u w:val="single"/>
                <w:rtl/>
              </w:rPr>
              <w:t>תשע"ז</w:t>
            </w:r>
            <w:r>
              <w:rPr>
                <w:rFonts w:ascii="Arial" w:hAnsi="Arial" w:cs="Arial"/>
                <w:rtl/>
              </w:rPr>
              <w:t xml:space="preserve"> לומד/ת בבית ספר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כיתה</w:t>
            </w:r>
          </w:p>
        </w:tc>
      </w:tr>
      <w:tr w:rsidR="00866963" w:rsidTr="00553CBD">
        <w:trPr>
          <w:trHeight w:hRule="exact" w:val="170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30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pStyle w:val="1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כלי הנגינה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שם המורה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שנות לימוד</w:t>
            </w:r>
          </w:p>
        </w:tc>
      </w:tr>
      <w:tr w:rsidR="00866963" w:rsidTr="00553CBD">
        <w:trPr>
          <w:trHeight w:hRule="exact" w:val="433"/>
          <w:jc w:val="center"/>
        </w:trPr>
        <w:tc>
          <w:tcPr>
            <w:tcW w:w="3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משך השיעור</w:t>
            </w:r>
            <w:r>
              <w:rPr>
                <w:rFonts w:ascii="Arial" w:hAnsi="Arial" w:cs="Arial" w:hint="cs"/>
                <w:rtl/>
              </w:rPr>
              <w:t xml:space="preserve"> לשבוע</w:t>
            </w:r>
            <w:r>
              <w:rPr>
                <w:rFonts w:ascii="Arial" w:hAnsi="Arial" w:cs="Arial"/>
                <w:rtl/>
              </w:rPr>
              <w:t xml:space="preserve">: 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תאריך תחילת הלימוד: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מפתח*:</w:t>
            </w: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3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כלי נגינה שני: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שם המורה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שנות לימוד</w:t>
            </w:r>
          </w:p>
        </w:tc>
      </w:tr>
      <w:tr w:rsidR="00866963" w:rsidTr="00553CBD">
        <w:trPr>
          <w:trHeight w:hRule="exact" w:val="363"/>
          <w:jc w:val="center"/>
        </w:trPr>
        <w:tc>
          <w:tcPr>
            <w:tcW w:w="3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משך השיעור</w:t>
            </w:r>
            <w:r>
              <w:rPr>
                <w:rFonts w:ascii="Arial" w:hAnsi="Arial" w:cs="Arial" w:hint="cs"/>
                <w:rtl/>
              </w:rPr>
              <w:t xml:space="preserve"> לשבוע</w:t>
            </w:r>
            <w:r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תאריך תחילת הלימוד: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מפתח*:</w:t>
            </w:r>
          </w:p>
        </w:tc>
      </w:tr>
      <w:tr w:rsidR="00866963" w:rsidTr="00553CBD">
        <w:trPr>
          <w:trHeight w:hRule="exact" w:val="662"/>
          <w:jc w:val="center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מגמת מוסיקה  []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רסיטל בגרות []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963" w:rsidRDefault="00866963" w:rsidP="00134D9C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חייל []</w:t>
            </w: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auto"/>
            </w:tcBorders>
          </w:tcPr>
          <w:p w:rsidR="00553CBD" w:rsidRDefault="00553CBD" w:rsidP="00553CBD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בן משפחה נוסף: כן/לא</w:t>
            </w:r>
          </w:p>
          <w:p w:rsidR="00866963" w:rsidRDefault="00553CBD" w:rsidP="00553CB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שם:</w:t>
            </w:r>
          </w:p>
        </w:tc>
      </w:tr>
    </w:tbl>
    <w:p w:rsidR="00866963" w:rsidRPr="00866963" w:rsidRDefault="00866963" w:rsidP="00866963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553CBD">
        <w:rPr>
          <w:rFonts w:ascii="Arial" w:hAnsi="Arial" w:cs="Arial" w:hint="cs"/>
          <w:rtl/>
        </w:rPr>
        <w:t xml:space="preserve">                        </w:t>
      </w:r>
      <w:r>
        <w:rPr>
          <w:rFonts w:ascii="Arial" w:hAnsi="Arial" w:cs="Arial" w:hint="cs"/>
        </w:rPr>
        <w:t>/2</w:t>
      </w:r>
      <w:r>
        <w:rPr>
          <w:rFonts w:ascii="Arial" w:hAnsi="Arial" w:cs="Arial"/>
          <w:rtl/>
        </w:rPr>
        <w:t>………</w:t>
      </w:r>
      <w:r>
        <w:rPr>
          <w:rFonts w:ascii="Arial" w:hAnsi="Arial" w:cs="Arial" w:hint="cs"/>
        </w:rPr>
        <w:t>.</w:t>
      </w:r>
    </w:p>
    <w:p w:rsidR="00866963" w:rsidRDefault="00866963" w:rsidP="00866963">
      <w:pPr>
        <w:pStyle w:val="1"/>
        <w:rPr>
          <w:rtl/>
          <w:lang w:eastAsia="en-US"/>
        </w:rPr>
      </w:pPr>
      <w:r w:rsidRPr="00DB1AEA">
        <w:rPr>
          <w:u w:val="single"/>
          <w:rtl/>
          <w:lang w:eastAsia="en-US"/>
        </w:rPr>
        <w:lastRenderedPageBreak/>
        <w:t>פרטי המשלם</w:t>
      </w:r>
    </w:p>
    <w:p w:rsidR="00866963" w:rsidRPr="00DB1AEA" w:rsidRDefault="00866963" w:rsidP="00866963">
      <w:pPr>
        <w:bidi/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229"/>
        <w:gridCol w:w="2841"/>
        <w:gridCol w:w="1179"/>
        <w:gridCol w:w="2068"/>
      </w:tblGrid>
      <w:tr w:rsidR="00866963" w:rsidTr="00553CBD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ת.ז.:</w:t>
            </w:r>
          </w:p>
        </w:tc>
        <w:tc>
          <w:tcPr>
            <w:tcW w:w="2841" w:type="dxa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שם משפחה:</w:t>
            </w:r>
          </w:p>
        </w:tc>
        <w:tc>
          <w:tcPr>
            <w:tcW w:w="3247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שם פרטי:</w:t>
            </w: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841" w:type="dxa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47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66963" w:rsidTr="00553CBD">
        <w:trPr>
          <w:trHeight w:hRule="exact" w:val="1000"/>
          <w:jc w:val="center"/>
        </w:trPr>
        <w:tc>
          <w:tcPr>
            <w:tcW w:w="1611" w:type="dxa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מס' תשלומים</w:t>
            </w:r>
          </w:p>
        </w:tc>
        <w:tc>
          <w:tcPr>
            <w:tcW w:w="7317" w:type="dxa"/>
            <w:gridSpan w:val="4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 w:rsidRPr="00E41D86">
              <w:rPr>
                <w:rFonts w:ascii="Arial" w:hAnsi="Arial" w:cs="Arial" w:hint="cs"/>
                <w:rtl/>
              </w:rPr>
              <w:t>בתשלום חודשי (עד חודש יוני 201</w:t>
            </w:r>
            <w:r>
              <w:rPr>
                <w:rFonts w:ascii="Arial" w:hAnsi="Arial" w:cs="Arial" w:hint="cs"/>
                <w:rtl/>
              </w:rPr>
              <w:t>7</w:t>
            </w:r>
            <w:r w:rsidRPr="00E41D86">
              <w:rPr>
                <w:rFonts w:ascii="Arial" w:hAnsi="Arial" w:cs="Arial" w:hint="cs"/>
                <w:rtl/>
              </w:rPr>
              <w:t>) החל מחודש __________</w:t>
            </w:r>
          </w:p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  <w:p w:rsidR="00866963" w:rsidRPr="00E41D86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סה"כ ________ תשלומים</w:t>
            </w: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8928" w:type="dxa"/>
            <w:gridSpan w:val="5"/>
          </w:tcPr>
          <w:p w:rsidR="00866963" w:rsidRDefault="00866963" w:rsidP="00134D9C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לתשלום בכרטיס אשראי:</w:t>
            </w: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סוג הכרטיס</w:t>
            </w:r>
          </w:p>
        </w:tc>
        <w:tc>
          <w:tcPr>
            <w:tcW w:w="4020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מספר הכרטיס</w:t>
            </w:r>
          </w:p>
        </w:tc>
        <w:tc>
          <w:tcPr>
            <w:tcW w:w="2068" w:type="dxa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תוקף:</w:t>
            </w:r>
          </w:p>
          <w:p w:rsidR="00866963" w:rsidRDefault="00866963" w:rsidP="00134D9C">
            <w:pPr>
              <w:bidi/>
              <w:rPr>
                <w:rFonts w:ascii="Arial" w:hAnsi="Arial" w:cs="Arial"/>
              </w:rPr>
            </w:pPr>
          </w:p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866963" w:rsidTr="00553CBD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4020" w:type="dxa"/>
            <w:gridSpan w:val="2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2068" w:type="dxa"/>
          </w:tcPr>
          <w:p w:rsidR="00866963" w:rsidRDefault="00866963" w:rsidP="00134D9C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866963" w:rsidRDefault="00866963" w:rsidP="00866963">
      <w:pPr>
        <w:bidi/>
        <w:ind w:right="720"/>
        <w:rPr>
          <w:rFonts w:ascii="Arial" w:hAnsi="Arial" w:cs="Arial"/>
        </w:rPr>
      </w:pP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:rsidR="00866963" w:rsidRDefault="00866963" w:rsidP="00866963">
      <w:pPr>
        <w:bidi/>
        <w:ind w:right="720"/>
        <w:rPr>
          <w:rFonts w:ascii="Arial" w:hAnsi="Arial" w:cs="Arial"/>
          <w:b/>
          <w:bCs/>
          <w:rtl/>
        </w:rPr>
      </w:pPr>
    </w:p>
    <w:p w:rsidR="00866963" w:rsidRPr="00DD4C73" w:rsidRDefault="00866963" w:rsidP="00866963">
      <w:pPr>
        <w:bidi/>
        <w:ind w:right="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אני מאשר</w:t>
      </w:r>
      <w:r w:rsidRPr="00DD4C73">
        <w:rPr>
          <w:rFonts w:ascii="Arial" w:hAnsi="Arial" w:cs="Arial" w:hint="cs"/>
          <w:b/>
          <w:bCs/>
          <w:rtl/>
        </w:rPr>
        <w:t xml:space="preserve"> הארכת תוקף </w:t>
      </w:r>
      <w:r>
        <w:rPr>
          <w:rFonts w:ascii="Arial" w:hAnsi="Arial" w:cs="Arial" w:hint="cs"/>
          <w:b/>
          <w:bCs/>
          <w:rtl/>
        </w:rPr>
        <w:t>כתב ההתחייבות</w:t>
      </w:r>
      <w:r w:rsidRPr="00DD4C73">
        <w:rPr>
          <w:rFonts w:ascii="Arial" w:hAnsi="Arial" w:cs="Arial" w:hint="cs"/>
          <w:b/>
          <w:bCs/>
          <w:rtl/>
        </w:rPr>
        <w:t xml:space="preserve"> לשנה נוספת.</w:t>
      </w: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נא לצרף המחאה עבור ועד ההורים (100 ₪ לתלמיד או 150 ₪ למשפחה)</w:t>
      </w:r>
    </w:p>
    <w:p w:rsidR="00866963" w:rsidRDefault="00866963" w:rsidP="00866963">
      <w:pPr>
        <w:pStyle w:val="1"/>
        <w:rPr>
          <w:rtl/>
        </w:rPr>
      </w:pPr>
    </w:p>
    <w:p w:rsidR="00866963" w:rsidRDefault="00866963" w:rsidP="00866963">
      <w:pPr>
        <w:bidi/>
        <w:ind w:right="720"/>
        <w:rPr>
          <w:rFonts w:ascii="Arial" w:hAnsi="Arial" w:cs="Arial"/>
          <w:rtl/>
        </w:rPr>
      </w:pPr>
    </w:p>
    <w:p w:rsidR="00866963" w:rsidRDefault="00866963" w:rsidP="00866963">
      <w:pPr>
        <w:bidi/>
        <w:ind w:right="720"/>
        <w:rPr>
          <w:rFonts w:ascii="Arial" w:hAnsi="Arial" w:cs="Arial"/>
          <w:rtl/>
        </w:rPr>
      </w:pPr>
    </w:p>
    <w:p w:rsidR="00866963" w:rsidRDefault="00866963" w:rsidP="00866963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תאריך ______</w:t>
      </w:r>
      <w:r w:rsidR="00553CBD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</w:t>
      </w:r>
      <w:r>
        <w:rPr>
          <w:rFonts w:ascii="Arial" w:hAnsi="Arial" w:cs="Arial"/>
          <w:rtl/>
        </w:rPr>
        <w:tab/>
        <w:t xml:space="preserve">      שם מלא וחתימת ההורה ____</w:t>
      </w:r>
      <w:r w:rsidR="00553CBD">
        <w:rPr>
          <w:rFonts w:ascii="Arial" w:hAnsi="Arial" w:cs="Arial" w:hint="cs"/>
          <w:rtl/>
        </w:rPr>
        <w:t>____</w:t>
      </w:r>
      <w:r>
        <w:rPr>
          <w:rFonts w:ascii="Arial" w:hAnsi="Arial" w:cs="Arial"/>
          <w:rtl/>
        </w:rPr>
        <w:t>_____________</w:t>
      </w:r>
      <w:r>
        <w:rPr>
          <w:rFonts w:ascii="Arial" w:hAnsi="Arial" w:cs="Arial" w:hint="cs"/>
        </w:rPr>
        <w:t xml:space="preserve"> </w:t>
      </w:r>
    </w:p>
    <w:p w:rsidR="00866963" w:rsidRPr="00553CBD" w:rsidRDefault="00866963" w:rsidP="00866963">
      <w:pPr>
        <w:bidi/>
        <w:rPr>
          <w:rFonts w:ascii="Arial" w:hAnsi="Arial" w:cs="Arial"/>
        </w:rPr>
      </w:pPr>
    </w:p>
    <w:p w:rsidR="00866963" w:rsidRDefault="00866963" w:rsidP="00866963">
      <w:pPr>
        <w:bidi/>
        <w:rPr>
          <w:rFonts w:ascii="Arial" w:hAnsi="Arial" w:cs="Arial"/>
        </w:rPr>
      </w:pPr>
    </w:p>
    <w:p w:rsidR="00866963" w:rsidRDefault="00866963" w:rsidP="00866963">
      <w:pPr>
        <w:bidi/>
        <w:rPr>
          <w:rFonts w:ascii="Arial" w:hAnsi="Arial" w:cs="Arial"/>
          <w:rtl/>
        </w:rPr>
      </w:pPr>
    </w:p>
    <w:p w:rsidR="00866963" w:rsidRDefault="00866963" w:rsidP="00866963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*   ימולא ע"י המשרד</w:t>
      </w:r>
    </w:p>
    <w:p w:rsidR="00866963" w:rsidRDefault="00866963" w:rsidP="00866963">
      <w:pPr>
        <w:pBdr>
          <w:bottom w:val="single" w:sz="12" w:space="1" w:color="auto"/>
        </w:pBd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** מחק המיותר</w:t>
      </w:r>
    </w:p>
    <w:p w:rsidR="00866963" w:rsidRDefault="00866963" w:rsidP="00866963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לשימוש משרדי בלבד:</w:t>
      </w:r>
    </w:p>
    <w:p w:rsidR="00866963" w:rsidRDefault="00866963" w:rsidP="00866963">
      <w:pPr>
        <w:bidi/>
        <w:rPr>
          <w:rFonts w:ascii="Arial" w:hAnsi="Arial" w:cs="Arial"/>
        </w:rPr>
      </w:pPr>
    </w:p>
    <w:p w:rsidR="00866963" w:rsidRDefault="00866963" w:rsidP="00866963">
      <w:pPr>
        <w:bidi/>
        <w:rPr>
          <w:rFonts w:ascii="Arial" w:hAnsi="Arial" w:cs="Arial"/>
          <w:rtl/>
        </w:rPr>
      </w:pPr>
    </w:p>
    <w:p w:rsidR="00866963" w:rsidRDefault="00866963" w:rsidP="00866963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התקבל בתאריך:_______________     </w:t>
      </w:r>
      <w:r w:rsidR="00553CBD"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/>
          <w:rtl/>
        </w:rPr>
        <w:t xml:space="preserve">  נקלט במחשב בתאריך:________</w:t>
      </w:r>
      <w:r w:rsidR="00553CBD">
        <w:rPr>
          <w:rFonts w:ascii="Arial" w:hAnsi="Arial" w:cs="Arial" w:hint="cs"/>
          <w:rtl/>
        </w:rPr>
        <w:t>_</w:t>
      </w:r>
      <w:r>
        <w:rPr>
          <w:rFonts w:ascii="Arial" w:hAnsi="Arial" w:cs="Arial"/>
          <w:rtl/>
        </w:rPr>
        <w:t xml:space="preserve">_______ </w:t>
      </w:r>
    </w:p>
    <w:p w:rsidR="00866963" w:rsidRDefault="00866963" w:rsidP="00866963">
      <w:pPr>
        <w:bidi/>
        <w:rPr>
          <w:rFonts w:ascii="Arial" w:hAnsi="Arial" w:cs="Arial"/>
          <w:rtl/>
        </w:rPr>
      </w:pPr>
    </w:p>
    <w:p w:rsidR="00866963" w:rsidRDefault="00866963" w:rsidP="00866963">
      <w:pPr>
        <w:bidi/>
        <w:rPr>
          <w:rFonts w:ascii="Arial" w:hAnsi="Arial" w:cs="Arial"/>
          <w:rtl/>
        </w:rPr>
      </w:pPr>
    </w:p>
    <w:p w:rsidR="00866963" w:rsidRDefault="00866963" w:rsidP="00866963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ע"י:_______________   מספר הרשמה: __________  </w:t>
      </w:r>
      <w:r w:rsidR="00553CB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 מספר קבלה: ______</w:t>
      </w:r>
      <w:r w:rsidR="00553CBD">
        <w:rPr>
          <w:rFonts w:ascii="Arial" w:hAnsi="Arial" w:cs="Arial" w:hint="cs"/>
          <w:rtl/>
        </w:rPr>
        <w:t>_</w:t>
      </w:r>
      <w:r>
        <w:rPr>
          <w:rFonts w:ascii="Arial" w:hAnsi="Arial" w:cs="Arial"/>
          <w:rtl/>
        </w:rPr>
        <w:t>____</w:t>
      </w:r>
    </w:p>
    <w:p w:rsidR="00866963" w:rsidRDefault="00866963" w:rsidP="00866963">
      <w:pPr>
        <w:bidi/>
        <w:rPr>
          <w:rFonts w:ascii="Arial" w:hAnsi="Arial" w:cs="Arial"/>
          <w:rtl/>
        </w:rPr>
      </w:pPr>
    </w:p>
    <w:p w:rsidR="006F4063" w:rsidRPr="00866963" w:rsidRDefault="006F4063" w:rsidP="00866963"/>
    <w:sectPr w:rsidR="006F4063" w:rsidRPr="00866963" w:rsidSect="00553CBD">
      <w:headerReference w:type="default" r:id="rId9"/>
      <w:footerReference w:type="default" r:id="rId10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ED" w:rsidRDefault="00102BED">
      <w:r>
        <w:separator/>
      </w:r>
    </w:p>
  </w:endnote>
  <w:endnote w:type="continuationSeparator" w:id="0">
    <w:p w:rsidR="00102BED" w:rsidRDefault="0010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B9ACB7" wp14:editId="2323C3D2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ED" w:rsidRDefault="00102BED">
      <w:r>
        <w:separator/>
      </w:r>
    </w:p>
  </w:footnote>
  <w:footnote w:type="continuationSeparator" w:id="0">
    <w:p w:rsidR="00102BED" w:rsidRDefault="0010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8C2D986" wp14:editId="761FB6EE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8"/>
    <w:rsid w:val="000345D4"/>
    <w:rsid w:val="00095DF7"/>
    <w:rsid w:val="00097E1A"/>
    <w:rsid w:val="000D5CA7"/>
    <w:rsid w:val="00102BED"/>
    <w:rsid w:val="00153F52"/>
    <w:rsid w:val="00166F83"/>
    <w:rsid w:val="00191BB2"/>
    <w:rsid w:val="001943BC"/>
    <w:rsid w:val="001C424E"/>
    <w:rsid w:val="001D7FB9"/>
    <w:rsid w:val="001F0AFD"/>
    <w:rsid w:val="001F4888"/>
    <w:rsid w:val="001F7D01"/>
    <w:rsid w:val="002B1460"/>
    <w:rsid w:val="002C6CA5"/>
    <w:rsid w:val="00311DFD"/>
    <w:rsid w:val="0035147D"/>
    <w:rsid w:val="003634AD"/>
    <w:rsid w:val="0037508B"/>
    <w:rsid w:val="00375F8E"/>
    <w:rsid w:val="003B536F"/>
    <w:rsid w:val="003D0781"/>
    <w:rsid w:val="00413703"/>
    <w:rsid w:val="00434C6B"/>
    <w:rsid w:val="00454629"/>
    <w:rsid w:val="0045540F"/>
    <w:rsid w:val="00467D56"/>
    <w:rsid w:val="00493A98"/>
    <w:rsid w:val="004A3790"/>
    <w:rsid w:val="004B4167"/>
    <w:rsid w:val="004E1BF0"/>
    <w:rsid w:val="004F13CE"/>
    <w:rsid w:val="00534CAB"/>
    <w:rsid w:val="00553CBD"/>
    <w:rsid w:val="005B60A0"/>
    <w:rsid w:val="006247BC"/>
    <w:rsid w:val="00634291"/>
    <w:rsid w:val="006343CB"/>
    <w:rsid w:val="00635BAB"/>
    <w:rsid w:val="00666199"/>
    <w:rsid w:val="0069308F"/>
    <w:rsid w:val="006E40C6"/>
    <w:rsid w:val="006E7F18"/>
    <w:rsid w:val="006F1BC5"/>
    <w:rsid w:val="006F4063"/>
    <w:rsid w:val="00702370"/>
    <w:rsid w:val="0070381B"/>
    <w:rsid w:val="00721A6D"/>
    <w:rsid w:val="0078329E"/>
    <w:rsid w:val="00784DB3"/>
    <w:rsid w:val="007D0AD5"/>
    <w:rsid w:val="007D4BD8"/>
    <w:rsid w:val="0081723A"/>
    <w:rsid w:val="00866963"/>
    <w:rsid w:val="008813B4"/>
    <w:rsid w:val="008C1237"/>
    <w:rsid w:val="008F4713"/>
    <w:rsid w:val="008F6A24"/>
    <w:rsid w:val="00982BAF"/>
    <w:rsid w:val="00987B8A"/>
    <w:rsid w:val="009A5B9C"/>
    <w:rsid w:val="00A6192F"/>
    <w:rsid w:val="00A728F5"/>
    <w:rsid w:val="00AB1877"/>
    <w:rsid w:val="00AB44BF"/>
    <w:rsid w:val="00AD107C"/>
    <w:rsid w:val="00AE14E8"/>
    <w:rsid w:val="00AF0781"/>
    <w:rsid w:val="00B24F9D"/>
    <w:rsid w:val="00B304FC"/>
    <w:rsid w:val="00B47E4A"/>
    <w:rsid w:val="00B7173A"/>
    <w:rsid w:val="00B744A8"/>
    <w:rsid w:val="00BC1D2B"/>
    <w:rsid w:val="00BC25D2"/>
    <w:rsid w:val="00C1243A"/>
    <w:rsid w:val="00C327A7"/>
    <w:rsid w:val="00C40CB9"/>
    <w:rsid w:val="00C643A0"/>
    <w:rsid w:val="00C72BA9"/>
    <w:rsid w:val="00C81725"/>
    <w:rsid w:val="00C843AC"/>
    <w:rsid w:val="00CC65CF"/>
    <w:rsid w:val="00D06D5D"/>
    <w:rsid w:val="00D610E5"/>
    <w:rsid w:val="00D750BC"/>
    <w:rsid w:val="00D80FAA"/>
    <w:rsid w:val="00D90553"/>
    <w:rsid w:val="00DB596B"/>
    <w:rsid w:val="00DC44DB"/>
    <w:rsid w:val="00DE2D64"/>
    <w:rsid w:val="00E31F58"/>
    <w:rsid w:val="00E45C65"/>
    <w:rsid w:val="00ED4A26"/>
    <w:rsid w:val="00F82F3E"/>
    <w:rsid w:val="00F978A1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26CE-8BFC-4E3C-B392-FF630DF3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0</TotalTime>
  <Pages>2</Pages>
  <Words>217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Dorit</cp:lastModifiedBy>
  <cp:revision>2</cp:revision>
  <cp:lastPrinted>2012-10-25T07:12:00Z</cp:lastPrinted>
  <dcterms:created xsi:type="dcterms:W3CDTF">2016-05-31T13:58:00Z</dcterms:created>
  <dcterms:modified xsi:type="dcterms:W3CDTF">2016-05-31T13:58:00Z</dcterms:modified>
</cp:coreProperties>
</file>