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26" w:rsidRPr="00497B07" w:rsidRDefault="00ED4A26" w:rsidP="00497B07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טופס הרשמה לשנת הלימודים תשע"</w:t>
      </w:r>
      <w:r w:rsidR="00782057">
        <w:rPr>
          <w:rFonts w:ascii="Arial" w:hAnsi="Arial" w:hint="cs"/>
          <w:b/>
          <w:bCs/>
          <w:sz w:val="24"/>
          <w:szCs w:val="24"/>
          <w:u w:val="single"/>
          <w:rtl/>
        </w:rPr>
        <w:t>ח</w:t>
      </w:r>
      <w:r w:rsidRPr="00497B07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</w:t>
      </w: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(201</w:t>
      </w:r>
      <w:r w:rsidR="00782057">
        <w:rPr>
          <w:rFonts w:ascii="Arial" w:hAnsi="Arial" w:hint="cs"/>
          <w:b/>
          <w:bCs/>
          <w:sz w:val="24"/>
          <w:szCs w:val="24"/>
          <w:u w:val="single"/>
          <w:rtl/>
        </w:rPr>
        <w:t>7</w:t>
      </w: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/201</w:t>
      </w:r>
      <w:r w:rsidR="00782057">
        <w:rPr>
          <w:rFonts w:ascii="Arial" w:hAnsi="Arial" w:hint="cs"/>
          <w:b/>
          <w:bCs/>
          <w:sz w:val="24"/>
          <w:szCs w:val="24"/>
          <w:u w:val="single"/>
          <w:rtl/>
        </w:rPr>
        <w:t>8</w:t>
      </w: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)</w:t>
      </w:r>
    </w:p>
    <w:p w:rsidR="00ED4A26" w:rsidRDefault="00ED4A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BF47B4" w:rsidRPr="00BF47B4" w:rsidRDefault="00497B07" w:rsidP="00BF47B4">
      <w:pPr>
        <w:bidi/>
        <w:rPr>
          <w:rFonts w:ascii="Arial" w:hAnsi="Arial" w:cs="Arial"/>
          <w:b/>
          <w:bCs/>
          <w:rtl/>
        </w:rPr>
      </w:pPr>
      <w:r w:rsidRPr="00BF47B4">
        <w:rPr>
          <w:rFonts w:ascii="Arial" w:hAnsi="Arial" w:cs="Arial"/>
          <w:b/>
          <w:bCs/>
          <w:rtl/>
        </w:rPr>
        <w:t>פרטי התלמיד</w:t>
      </w:r>
      <w:r w:rsidR="00BF47B4">
        <w:rPr>
          <w:rFonts w:ascii="Arial" w:hAnsi="Arial" w:cs="Arial" w:hint="cs"/>
          <w:b/>
          <w:bCs/>
          <w:rtl/>
        </w:rPr>
        <w:t>/ה:</w:t>
      </w:r>
    </w:p>
    <w:tbl>
      <w:tblPr>
        <w:bidiVisual/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693"/>
        <w:gridCol w:w="2548"/>
      </w:tblGrid>
      <w:tr w:rsidR="00497B07" w:rsidTr="00E53111">
        <w:trPr>
          <w:trHeight w:hRule="exact" w:val="454"/>
          <w:jc w:val="center"/>
        </w:trPr>
        <w:tc>
          <w:tcPr>
            <w:tcW w:w="3133" w:type="dxa"/>
          </w:tcPr>
          <w:p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ת.ז.</w:t>
            </w:r>
          </w:p>
        </w:tc>
        <w:tc>
          <w:tcPr>
            <w:tcW w:w="2693" w:type="dxa"/>
          </w:tcPr>
          <w:p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48" w:type="dxa"/>
          </w:tcPr>
          <w:p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</w:p>
        </w:tc>
      </w:tr>
      <w:tr w:rsidR="00836901" w:rsidTr="00E53111">
        <w:trPr>
          <w:trHeight w:hRule="exact" w:val="454"/>
          <w:jc w:val="center"/>
        </w:trPr>
        <w:tc>
          <w:tcPr>
            <w:tcW w:w="3133" w:type="dxa"/>
          </w:tcPr>
          <w:p w:rsidR="00836901" w:rsidRDefault="00836901" w:rsidP="00A2463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תאריך לידה:</w:t>
            </w:r>
          </w:p>
        </w:tc>
        <w:tc>
          <w:tcPr>
            <w:tcW w:w="5241" w:type="dxa"/>
            <w:gridSpan w:val="2"/>
          </w:tcPr>
          <w:p w:rsidR="00836901" w:rsidRDefault="00836901" w:rsidP="00A2463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מין: ז / נ</w:t>
            </w:r>
          </w:p>
        </w:tc>
      </w:tr>
      <w:tr w:rsidR="00E53111" w:rsidTr="00E53111">
        <w:trPr>
          <w:trHeight w:hRule="exact" w:val="454"/>
          <w:jc w:val="center"/>
        </w:trPr>
        <w:tc>
          <w:tcPr>
            <w:tcW w:w="3133" w:type="dxa"/>
          </w:tcPr>
          <w:p w:rsidR="00E53111" w:rsidRDefault="00A23C6F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כיתה:</w:t>
            </w:r>
          </w:p>
        </w:tc>
        <w:tc>
          <w:tcPr>
            <w:tcW w:w="5241" w:type="dxa"/>
            <w:gridSpan w:val="2"/>
          </w:tcPr>
          <w:p w:rsidR="00E53111" w:rsidRDefault="00A23C6F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בית ספר:</w:t>
            </w:r>
          </w:p>
        </w:tc>
      </w:tr>
      <w:tr w:rsidR="00E53111" w:rsidTr="00E53111">
        <w:trPr>
          <w:trHeight w:hRule="exact" w:val="454"/>
          <w:jc w:val="center"/>
        </w:trPr>
        <w:tc>
          <w:tcPr>
            <w:tcW w:w="3133" w:type="dxa"/>
          </w:tcPr>
          <w:p w:rsidR="00E53111" w:rsidRDefault="00E5311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טלפון נייד:</w:t>
            </w:r>
          </w:p>
        </w:tc>
        <w:tc>
          <w:tcPr>
            <w:tcW w:w="5241" w:type="dxa"/>
            <w:gridSpan w:val="2"/>
          </w:tcPr>
          <w:p w:rsidR="00E53111" w:rsidRDefault="00E5311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דוא"ל:</w:t>
            </w:r>
          </w:p>
        </w:tc>
      </w:tr>
    </w:tbl>
    <w:p w:rsidR="00497B07" w:rsidRDefault="00497B07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E53111" w:rsidRDefault="00BF47B4" w:rsidP="00BF47B4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כתובת: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827"/>
        <w:gridCol w:w="2829"/>
      </w:tblGrid>
      <w:tr w:rsidR="00E53111" w:rsidTr="00E53111">
        <w:trPr>
          <w:trHeight w:hRule="exact" w:val="454"/>
          <w:jc w:val="center"/>
        </w:trPr>
        <w:tc>
          <w:tcPr>
            <w:tcW w:w="2718" w:type="dxa"/>
          </w:tcPr>
          <w:p w:rsidR="00E53111" w:rsidRDefault="00BB77B5" w:rsidP="00A24631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ישוב</w:t>
            </w:r>
            <w:r w:rsidR="00E53111">
              <w:rPr>
                <w:rFonts w:ascii="Arial" w:hAnsi="Arial" w:hint="cs"/>
                <w:sz w:val="24"/>
                <w:szCs w:val="24"/>
                <w:rtl/>
              </w:rPr>
              <w:t>:</w:t>
            </w:r>
          </w:p>
          <w:p w:rsidR="00E53111" w:rsidRDefault="00E53111" w:rsidP="00A24631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27" w:type="dxa"/>
          </w:tcPr>
          <w:p w:rsidR="00E53111" w:rsidRDefault="00E53111" w:rsidP="00A24631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רחוב:</w:t>
            </w:r>
          </w:p>
        </w:tc>
        <w:tc>
          <w:tcPr>
            <w:tcW w:w="2829" w:type="dxa"/>
          </w:tcPr>
          <w:p w:rsidR="00E53111" w:rsidRDefault="00E53111" w:rsidP="00A24631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מספר בית:</w:t>
            </w:r>
          </w:p>
        </w:tc>
      </w:tr>
    </w:tbl>
    <w:p w:rsidR="00E53111" w:rsidRDefault="00E53111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  <w:bookmarkStart w:id="0" w:name="_Hlk479511988"/>
      <w:r>
        <w:rPr>
          <w:rFonts w:ascii="Arial" w:hAnsi="Arial"/>
          <w:b/>
          <w:bCs/>
          <w:sz w:val="24"/>
          <w:szCs w:val="24"/>
          <w:rtl/>
        </w:rPr>
        <w:t>פרטי האב</w:t>
      </w:r>
      <w:r w:rsidR="00BF47B4">
        <w:rPr>
          <w:rFonts w:ascii="Arial" w:hAnsi="Arial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554"/>
        <w:gridCol w:w="2829"/>
      </w:tblGrid>
      <w:tr w:rsidR="00ED4A26" w:rsidTr="00BF47B4">
        <w:trPr>
          <w:trHeight w:hRule="exact" w:val="454"/>
          <w:jc w:val="center"/>
        </w:trPr>
        <w:tc>
          <w:tcPr>
            <w:tcW w:w="2991" w:type="dxa"/>
          </w:tcPr>
          <w:p w:rsidR="00ED4A26" w:rsidRDefault="00ED4A26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ת.ז:</w:t>
            </w:r>
          </w:p>
        </w:tc>
        <w:tc>
          <w:tcPr>
            <w:tcW w:w="2554" w:type="dxa"/>
          </w:tcPr>
          <w:p w:rsidR="00ED4A26" w:rsidRDefault="00ED4A26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שם פרטי:</w:t>
            </w:r>
          </w:p>
        </w:tc>
        <w:tc>
          <w:tcPr>
            <w:tcW w:w="2829" w:type="dxa"/>
          </w:tcPr>
          <w:p w:rsidR="00ED4A26" w:rsidRDefault="00ED4A26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משלח יד:</w:t>
            </w:r>
          </w:p>
        </w:tc>
      </w:tr>
      <w:tr w:rsidR="00ED4A26" w:rsidTr="00BF47B4">
        <w:trPr>
          <w:trHeight w:hRule="exact" w:val="454"/>
          <w:jc w:val="center"/>
        </w:trPr>
        <w:tc>
          <w:tcPr>
            <w:tcW w:w="2991" w:type="dxa"/>
          </w:tcPr>
          <w:p w:rsidR="00ED4A26" w:rsidRDefault="00BF47B4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טלפון נייד:</w:t>
            </w:r>
          </w:p>
        </w:tc>
        <w:tc>
          <w:tcPr>
            <w:tcW w:w="5383" w:type="dxa"/>
            <w:gridSpan w:val="2"/>
          </w:tcPr>
          <w:p w:rsidR="00ED4A26" w:rsidRDefault="00ED4A26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דוא"ל :</w:t>
            </w:r>
          </w:p>
        </w:tc>
      </w:tr>
      <w:bookmarkEnd w:id="0"/>
    </w:tbl>
    <w:p w:rsidR="00ED4A26" w:rsidRDefault="00ED4A26" w:rsidP="00ED4A26">
      <w:pPr>
        <w:pStyle w:val="a7"/>
        <w:rPr>
          <w:rFonts w:ascii="Arial" w:hAnsi="Arial"/>
          <w:sz w:val="24"/>
          <w:szCs w:val="24"/>
          <w:rtl/>
        </w:rPr>
      </w:pPr>
    </w:p>
    <w:p w:rsidR="00F82C26" w:rsidRDefault="00F82C26" w:rsidP="00F82C26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פרטי הא</w:t>
      </w:r>
      <w:r>
        <w:rPr>
          <w:rFonts w:ascii="Arial" w:hAnsi="Arial" w:hint="cs"/>
          <w:b/>
          <w:bCs/>
          <w:sz w:val="24"/>
          <w:szCs w:val="24"/>
          <w:rtl/>
        </w:rPr>
        <w:t>ם: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554"/>
        <w:gridCol w:w="2829"/>
      </w:tblGrid>
      <w:tr w:rsidR="00F82C26" w:rsidTr="00104B38">
        <w:trPr>
          <w:trHeight w:hRule="exact" w:val="454"/>
          <w:jc w:val="center"/>
        </w:trPr>
        <w:tc>
          <w:tcPr>
            <w:tcW w:w="2991" w:type="dxa"/>
          </w:tcPr>
          <w:p w:rsidR="00F82C26" w:rsidRDefault="00F82C26" w:rsidP="00104B38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ת.ז:</w:t>
            </w:r>
          </w:p>
        </w:tc>
        <w:tc>
          <w:tcPr>
            <w:tcW w:w="2554" w:type="dxa"/>
          </w:tcPr>
          <w:p w:rsidR="00F82C26" w:rsidRDefault="00F82C26" w:rsidP="00104B38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שם פרטי:</w:t>
            </w:r>
          </w:p>
        </w:tc>
        <w:tc>
          <w:tcPr>
            <w:tcW w:w="2829" w:type="dxa"/>
          </w:tcPr>
          <w:p w:rsidR="00F82C26" w:rsidRDefault="00F82C26" w:rsidP="00104B38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משלח יד:</w:t>
            </w:r>
          </w:p>
        </w:tc>
      </w:tr>
      <w:tr w:rsidR="00F82C26" w:rsidTr="00104B38">
        <w:trPr>
          <w:trHeight w:hRule="exact" w:val="454"/>
          <w:jc w:val="center"/>
        </w:trPr>
        <w:tc>
          <w:tcPr>
            <w:tcW w:w="2991" w:type="dxa"/>
          </w:tcPr>
          <w:p w:rsidR="00F82C26" w:rsidRDefault="00F82C26" w:rsidP="00104B38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טלפון נייד:</w:t>
            </w:r>
          </w:p>
        </w:tc>
        <w:tc>
          <w:tcPr>
            <w:tcW w:w="5383" w:type="dxa"/>
            <w:gridSpan w:val="2"/>
          </w:tcPr>
          <w:p w:rsidR="00F82C26" w:rsidRDefault="00F82C26" w:rsidP="00104B38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דוא"ל :</w:t>
            </w:r>
          </w:p>
        </w:tc>
      </w:tr>
    </w:tbl>
    <w:p w:rsidR="00F82C26" w:rsidRDefault="00F82C26" w:rsidP="00ED4A26">
      <w:pPr>
        <w:pStyle w:val="a7"/>
        <w:rPr>
          <w:rFonts w:ascii="Arial" w:hAnsi="Arial"/>
          <w:sz w:val="24"/>
          <w:szCs w:val="24"/>
          <w:rtl/>
        </w:rPr>
      </w:pPr>
    </w:p>
    <w:p w:rsidR="00ED4A26" w:rsidRDefault="00F82C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כלי הנגינה:</w:t>
      </w:r>
    </w:p>
    <w:tbl>
      <w:tblPr>
        <w:bidiVisual/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736"/>
        <w:gridCol w:w="965"/>
        <w:gridCol w:w="1418"/>
        <w:gridCol w:w="993"/>
        <w:gridCol w:w="2409"/>
      </w:tblGrid>
      <w:tr w:rsidR="000B59B2" w:rsidTr="002B1CB5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הכלי: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9B2" w:rsidRPr="00614BAA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המורה: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שנות לימוד</w:t>
            </w:r>
            <w:r w:rsidR="002B1CB5">
              <w:rPr>
                <w:rFonts w:ascii="Arial" w:hAnsi="Arial" w:cs="Arial" w:hint="cs"/>
                <w:rtl/>
              </w:rPr>
              <w:t xml:space="preserve"> בכלי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  <w:tr w:rsidR="000B59B2" w:rsidTr="002B1CB5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משך </w:t>
            </w:r>
            <w:r w:rsidR="00164346">
              <w:rPr>
                <w:rFonts w:ascii="Arial" w:hAnsi="Arial" w:cs="Arial" w:hint="cs"/>
                <w:rtl/>
              </w:rPr>
              <w:t>שיעור שבועי: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תאריך תחילת הלימוד:</w:t>
            </w:r>
          </w:p>
        </w:tc>
      </w:tr>
      <w:tr w:rsidR="000B59B2" w:rsidTr="002B1CB5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כלי נגינה שני: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9B2" w:rsidRPr="00614BAA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המורה: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שנות לימוד</w:t>
            </w:r>
            <w:r w:rsidR="00651F39">
              <w:rPr>
                <w:rFonts w:ascii="Arial" w:hAnsi="Arial" w:cs="Arial" w:hint="cs"/>
                <w:rtl/>
              </w:rPr>
              <w:t xml:space="preserve"> בכלי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  <w:tr w:rsidR="000B59B2" w:rsidTr="002B1CB5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משך </w:t>
            </w:r>
            <w:r w:rsidR="002566E4">
              <w:rPr>
                <w:rFonts w:ascii="Arial" w:hAnsi="Arial" w:cs="Arial" w:hint="cs"/>
                <w:rtl/>
              </w:rPr>
              <w:t>שיעור שבועי: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תאריך תחילת הלימוד: </w:t>
            </w:r>
          </w:p>
        </w:tc>
      </w:tr>
      <w:tr w:rsidR="00DD7F40" w:rsidTr="002B1CB5">
        <w:trPr>
          <w:trHeight w:hRule="exact" w:val="698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3248D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מגמת מוסיקה</w:t>
            </w:r>
            <w:r w:rsidR="00DD7F40">
              <w:rPr>
                <w:rFonts w:ascii="Arial" w:hAnsi="Arial" w:cs="Arial"/>
                <w:rtl/>
              </w:rPr>
              <w:t xml:space="preserve">  []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3248D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רסיטל בגרות </w:t>
            </w:r>
            <w:r w:rsidR="00DD7F40">
              <w:rPr>
                <w:rFonts w:ascii="Arial" w:hAnsi="Arial" w:cs="Arial" w:hint="cs"/>
                <w:rtl/>
              </w:rPr>
              <w:t>[]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723A69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חייל     </w:t>
            </w:r>
            <w:r w:rsidR="00DD7F40">
              <w:rPr>
                <w:rFonts w:ascii="Arial" w:hAnsi="Arial" w:cs="Arial" w:hint="cs"/>
                <w:rtl/>
              </w:rPr>
              <w:t xml:space="preserve"> </w:t>
            </w:r>
            <w:r w:rsidR="00DD7F40">
              <w:rPr>
                <w:rFonts w:ascii="Arial" w:hAnsi="Arial" w:cs="Arial"/>
                <w:rtl/>
              </w:rPr>
              <w:t>[]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723A69" w:rsidP="00BF47B4">
            <w:pPr>
              <w:bidi/>
              <w:spacing w:after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בן משפחה נוסף: כן / לא</w:t>
            </w:r>
          </w:p>
          <w:p w:rsidR="00723A69" w:rsidRDefault="00723A69" w:rsidP="00723A69">
            <w:pPr>
              <w:bidi/>
              <w:spacing w:after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שם:</w:t>
            </w:r>
          </w:p>
        </w:tc>
      </w:tr>
    </w:tbl>
    <w:p w:rsidR="004D363A" w:rsidRDefault="00ED4A26" w:rsidP="00ED4A26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 w:rsidR="00162A8E">
        <w:rPr>
          <w:rFonts w:ascii="Arial" w:hAnsi="Arial" w:cs="Arial" w:hint="cs"/>
          <w:rtl/>
        </w:rPr>
        <w:t xml:space="preserve">                       </w:t>
      </w:r>
    </w:p>
    <w:tbl>
      <w:tblPr>
        <w:tblStyle w:val="a8"/>
        <w:bidiVisual/>
        <w:tblW w:w="0" w:type="auto"/>
        <w:tblInd w:w="24" w:type="dxa"/>
        <w:tblLook w:val="04A0" w:firstRow="1" w:lastRow="0" w:firstColumn="1" w:lastColumn="0" w:noHBand="0" w:noVBand="1"/>
      </w:tblPr>
      <w:tblGrid>
        <w:gridCol w:w="8350"/>
      </w:tblGrid>
      <w:tr w:rsidR="003D3AEA" w:rsidTr="00AC7C13">
        <w:tc>
          <w:tcPr>
            <w:tcW w:w="8350" w:type="dxa"/>
            <w:tcBorders>
              <w:bottom w:val="single" w:sz="4" w:space="0" w:color="auto"/>
            </w:tcBorders>
            <w:shd w:val="pct12" w:color="auto" w:fill="auto"/>
          </w:tcPr>
          <w:p w:rsidR="003D3AEA" w:rsidRDefault="003D3AEA" w:rsidP="004D363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שעורי תורת המוסיקה </w:t>
            </w:r>
            <w:r w:rsidR="00B27F4F">
              <w:rPr>
                <w:rFonts w:ascii="Arial" w:hAnsi="Arial" w:cs="Arial" w:hint="cs"/>
                <w:rtl/>
              </w:rPr>
              <w:t xml:space="preserve">(לשימוש המשרד) 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</w:tbl>
    <w:p w:rsidR="004D363A" w:rsidRPr="00AC7C13" w:rsidRDefault="004D363A" w:rsidP="004D363A">
      <w:pPr>
        <w:bidi/>
        <w:rPr>
          <w:rFonts w:ascii="Arial" w:hAnsi="Arial" w:cs="Arial"/>
          <w:rtl/>
        </w:rPr>
      </w:pPr>
    </w:p>
    <w:p w:rsidR="00ED4A26" w:rsidRPr="00723A69" w:rsidRDefault="00ED4A26" w:rsidP="004D363A">
      <w:pPr>
        <w:bidi/>
        <w:jc w:val="right"/>
        <w:rPr>
          <w:rFonts w:ascii="Arial" w:hAnsi="Arial" w:cs="Arial"/>
          <w:i/>
          <w:iCs/>
          <w:rtl/>
        </w:rPr>
      </w:pPr>
      <w:r w:rsidRPr="00723A69">
        <w:rPr>
          <w:rFonts w:ascii="Arial" w:hAnsi="Arial" w:cs="Arial" w:hint="cs"/>
          <w:i/>
          <w:iCs/>
        </w:rPr>
        <w:t>/2</w:t>
      </w:r>
      <w:r w:rsidRPr="00723A69">
        <w:rPr>
          <w:rFonts w:ascii="Arial" w:hAnsi="Arial" w:cs="Arial"/>
          <w:i/>
          <w:iCs/>
          <w:rtl/>
        </w:rPr>
        <w:t>………</w:t>
      </w:r>
      <w:r w:rsidRPr="00723A69">
        <w:rPr>
          <w:rFonts w:ascii="Arial" w:hAnsi="Arial" w:cs="Arial" w:hint="cs"/>
          <w:i/>
          <w:iCs/>
        </w:rPr>
        <w:t>.</w:t>
      </w:r>
    </w:p>
    <w:p w:rsidR="00BF47B4" w:rsidRDefault="00BF47B4" w:rsidP="00ED4A26">
      <w:pPr>
        <w:pStyle w:val="1"/>
        <w:rPr>
          <w:u w:val="single"/>
          <w:rtl/>
          <w:lang w:eastAsia="en-US"/>
        </w:rPr>
      </w:pPr>
    </w:p>
    <w:p w:rsidR="00E75B7D" w:rsidRDefault="00E75B7D" w:rsidP="00ED4A26">
      <w:pPr>
        <w:pStyle w:val="1"/>
        <w:rPr>
          <w:u w:val="single"/>
          <w:rtl/>
          <w:lang w:eastAsia="en-US"/>
        </w:rPr>
      </w:pPr>
    </w:p>
    <w:p w:rsidR="00E75B7D" w:rsidRDefault="00E75B7D" w:rsidP="00ED4A26">
      <w:pPr>
        <w:pStyle w:val="1"/>
        <w:rPr>
          <w:u w:val="single"/>
          <w:rtl/>
          <w:lang w:eastAsia="en-US"/>
        </w:rPr>
      </w:pPr>
    </w:p>
    <w:p w:rsidR="00ED4A26" w:rsidRDefault="00ED4A26" w:rsidP="00ED4A26">
      <w:pPr>
        <w:pStyle w:val="1"/>
        <w:rPr>
          <w:rtl/>
          <w:lang w:eastAsia="en-US"/>
        </w:rPr>
      </w:pPr>
      <w:r w:rsidRPr="008333B6">
        <w:rPr>
          <w:u w:val="single"/>
          <w:rtl/>
          <w:lang w:eastAsia="en-US"/>
        </w:rPr>
        <w:t>פרטי המשלם</w:t>
      </w:r>
      <w:r w:rsidR="00E53986">
        <w:rPr>
          <w:rFonts w:hint="cs"/>
          <w:rtl/>
          <w:lang w:eastAsia="en-US"/>
        </w:rPr>
        <w:t>:</w:t>
      </w:r>
    </w:p>
    <w:p w:rsidR="00ED4A26" w:rsidRDefault="00ED4A26" w:rsidP="00ED4A26">
      <w:pPr>
        <w:bidi/>
        <w:rPr>
          <w:rFonts w:ascii="Arial" w:hAnsi="Arial" w:cs="Arial"/>
          <w:b/>
          <w:bCs/>
        </w:rPr>
      </w:pPr>
    </w:p>
    <w:tbl>
      <w:tblPr>
        <w:bidiVisual/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229"/>
        <w:gridCol w:w="2832"/>
        <w:gridCol w:w="9"/>
        <w:gridCol w:w="3247"/>
      </w:tblGrid>
      <w:tr w:rsidR="00ED4A26" w:rsidTr="00772692">
        <w:trPr>
          <w:trHeight w:hRule="exact" w:val="454"/>
          <w:jc w:val="center"/>
        </w:trPr>
        <w:tc>
          <w:tcPr>
            <w:tcW w:w="2840" w:type="dxa"/>
            <w:gridSpan w:val="2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841" w:type="dxa"/>
            <w:gridSpan w:val="2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247" w:type="dxa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שם פרטי:</w:t>
            </w:r>
          </w:p>
        </w:tc>
      </w:tr>
      <w:tr w:rsidR="00ED4A26" w:rsidTr="007E601E">
        <w:trPr>
          <w:trHeight w:hRule="exact" w:val="1590"/>
          <w:jc w:val="center"/>
        </w:trPr>
        <w:tc>
          <w:tcPr>
            <w:tcW w:w="1611" w:type="dxa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  <w:p w:rsidR="00ED4A26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תשלומים:</w:t>
            </w:r>
          </w:p>
        </w:tc>
        <w:tc>
          <w:tcPr>
            <w:tcW w:w="7317" w:type="dxa"/>
            <w:gridSpan w:val="4"/>
          </w:tcPr>
          <w:p w:rsidR="007E601E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</w:p>
          <w:p w:rsidR="00ED4A26" w:rsidRPr="007E601E" w:rsidRDefault="00ED4A26" w:rsidP="007E601E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>בתשלום חודשי (עד חודש יוני 201</w:t>
            </w:r>
            <w:r w:rsidR="00782057">
              <w:rPr>
                <w:rFonts w:ascii="Arial" w:hAnsi="Arial" w:cs="Arial" w:hint="cs"/>
                <w:rtl/>
              </w:rPr>
              <w:t>8</w:t>
            </w:r>
            <w:r w:rsidRPr="007E601E">
              <w:rPr>
                <w:rFonts w:ascii="Arial" w:hAnsi="Arial" w:cs="Arial" w:hint="cs"/>
                <w:rtl/>
              </w:rPr>
              <w:t xml:space="preserve">) החל מחודש </w:t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7E601E" w:rsidRPr="007E601E">
              <w:rPr>
                <w:rFonts w:ascii="Arial" w:hAnsi="Arial" w:cs="Arial" w:hint="cs"/>
                <w:rtl/>
              </w:rPr>
              <w:t>______________</w:t>
            </w:r>
          </w:p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 xml:space="preserve">סה"כ </w:t>
            </w:r>
            <w:r w:rsidR="008F5A75" w:rsidRPr="007E601E">
              <w:rPr>
                <w:rFonts w:ascii="Arial" w:hAnsi="Arial" w:cs="Arial" w:hint="cs"/>
                <w:rtl/>
              </w:rPr>
              <w:t xml:space="preserve">________ </w:t>
            </w:r>
            <w:r w:rsidRPr="007E601E">
              <w:rPr>
                <w:rFonts w:ascii="Arial" w:hAnsi="Arial" w:cs="Arial" w:hint="cs"/>
                <w:rtl/>
              </w:rPr>
              <w:t>תשלומים</w:t>
            </w:r>
            <w:r w:rsidR="00282A72" w:rsidRPr="007E601E">
              <w:rPr>
                <w:rFonts w:ascii="Arial" w:hAnsi="Arial" w:cs="Arial" w:hint="cs"/>
                <w:rtl/>
              </w:rPr>
              <w:t xml:space="preserve"> </w:t>
            </w:r>
          </w:p>
        </w:tc>
      </w:tr>
      <w:tr w:rsidR="00ED4A26" w:rsidTr="00772692">
        <w:trPr>
          <w:trHeight w:hRule="exact" w:val="454"/>
          <w:jc w:val="center"/>
        </w:trPr>
        <w:tc>
          <w:tcPr>
            <w:tcW w:w="8928" w:type="dxa"/>
            <w:gridSpan w:val="5"/>
          </w:tcPr>
          <w:p w:rsidR="00ED4A26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>מספר</w:t>
            </w:r>
            <w:r w:rsidRPr="007E601E">
              <w:rPr>
                <w:rFonts w:ascii="Arial" w:hAnsi="Arial" w:cs="Arial"/>
                <w:rtl/>
              </w:rPr>
              <w:t xml:space="preserve"> </w:t>
            </w:r>
            <w:r w:rsidR="00ED4A26" w:rsidRPr="007E601E">
              <w:rPr>
                <w:rFonts w:ascii="Arial" w:hAnsi="Arial" w:cs="Arial"/>
                <w:rtl/>
              </w:rPr>
              <w:t>כרטיס אשראי:</w:t>
            </w:r>
          </w:p>
        </w:tc>
      </w:tr>
      <w:tr w:rsidR="005D7074" w:rsidTr="007E601E">
        <w:trPr>
          <w:trHeight w:hRule="exact" w:val="454"/>
          <w:jc w:val="center"/>
        </w:trPr>
        <w:tc>
          <w:tcPr>
            <w:tcW w:w="5672" w:type="dxa"/>
            <w:gridSpan w:val="3"/>
          </w:tcPr>
          <w:p w:rsidR="005D7074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>סוג הכרטיס:</w:t>
            </w:r>
          </w:p>
        </w:tc>
        <w:tc>
          <w:tcPr>
            <w:tcW w:w="3256" w:type="dxa"/>
            <w:gridSpan w:val="2"/>
          </w:tcPr>
          <w:p w:rsidR="005D7074" w:rsidRPr="007E601E" w:rsidRDefault="007E601E" w:rsidP="00CC7C0A">
            <w:pPr>
              <w:bidi/>
              <w:rPr>
                <w:rFonts w:ascii="Arial" w:hAnsi="Arial" w:cs="Arial"/>
              </w:rPr>
            </w:pPr>
            <w:r w:rsidRPr="007E601E">
              <w:rPr>
                <w:rFonts w:ascii="Arial" w:hAnsi="Arial" w:cs="Arial" w:hint="cs"/>
                <w:rtl/>
              </w:rPr>
              <w:t>תוקף:</w:t>
            </w:r>
          </w:p>
          <w:p w:rsidR="005D7074" w:rsidRPr="007E601E" w:rsidRDefault="005D7074" w:rsidP="00CC7C0A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ED4A26" w:rsidRDefault="00ED4A26" w:rsidP="00ED4A26">
      <w:pPr>
        <w:bidi/>
        <w:ind w:right="720"/>
        <w:rPr>
          <w:rFonts w:ascii="Arial" w:hAnsi="Arial" w:cs="Arial"/>
        </w:rPr>
      </w:pPr>
    </w:p>
    <w:p w:rsidR="00ED4A26" w:rsidRDefault="00ED4A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נא לצרף המחאה עבור ועד ההורים (100 ₪ לתלמיד או 150 ₪ למשפחה)</w:t>
      </w:r>
    </w:p>
    <w:p w:rsidR="00AA33E5" w:rsidRDefault="00AA33E5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AA33E5" w:rsidRDefault="00AA33E5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תהליך ההרשמה מסתיים לאחר שיבוצו של התלמיד בשיעור תורת המוסיקה </w:t>
      </w:r>
    </w:p>
    <w:p w:rsidR="00AA33E5" w:rsidRDefault="00AA33E5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  <w:bookmarkStart w:id="1" w:name="_GoBack"/>
      <w:bookmarkEnd w:id="1"/>
      <w:r>
        <w:rPr>
          <w:rFonts w:ascii="Arial" w:hAnsi="Arial" w:hint="cs"/>
          <w:b/>
          <w:bCs/>
          <w:sz w:val="24"/>
          <w:szCs w:val="24"/>
          <w:rtl/>
        </w:rPr>
        <w:t>ע"י ראש המחלקה.</w:t>
      </w:r>
    </w:p>
    <w:p w:rsidR="00ED4A26" w:rsidRDefault="00ED4A26" w:rsidP="00ED4A26">
      <w:pPr>
        <w:pStyle w:val="1"/>
        <w:rPr>
          <w:rtl/>
        </w:rPr>
      </w:pPr>
    </w:p>
    <w:p w:rsidR="00ED4A26" w:rsidRDefault="00ED4A26" w:rsidP="00ED4A26">
      <w:pPr>
        <w:bidi/>
        <w:ind w:right="720"/>
        <w:rPr>
          <w:rFonts w:ascii="Arial" w:hAnsi="Arial" w:cs="Arial"/>
          <w:rtl/>
        </w:rPr>
      </w:pPr>
    </w:p>
    <w:p w:rsidR="00ED4A26" w:rsidRDefault="00ED4A26" w:rsidP="00ED4A26">
      <w:pPr>
        <w:bidi/>
        <w:ind w:right="720"/>
        <w:rPr>
          <w:rFonts w:ascii="Arial" w:hAnsi="Arial" w:cs="Arial"/>
          <w:rtl/>
        </w:rPr>
      </w:pPr>
    </w:p>
    <w:p w:rsidR="00E75B7D" w:rsidRDefault="00E75B7D" w:rsidP="00E75B7D">
      <w:pPr>
        <w:bidi/>
        <w:ind w:right="720"/>
        <w:rPr>
          <w:rFonts w:ascii="Arial" w:hAnsi="Arial" w:cs="Arial"/>
          <w:rtl/>
        </w:rPr>
      </w:pPr>
    </w:p>
    <w:p w:rsidR="00E75B7D" w:rsidRDefault="00E75B7D" w:rsidP="00E75B7D">
      <w:pPr>
        <w:bidi/>
        <w:ind w:right="720"/>
        <w:rPr>
          <w:rFonts w:ascii="Arial" w:hAnsi="Arial" w:cs="Arial"/>
          <w:rtl/>
        </w:rPr>
      </w:pPr>
    </w:p>
    <w:p w:rsidR="00ED4A26" w:rsidRDefault="00ED4A26" w:rsidP="00ED4A26">
      <w:pPr>
        <w:bidi/>
        <w:ind w:right="720"/>
        <w:rPr>
          <w:rFonts w:ascii="Arial" w:hAnsi="Arial" w:cs="Arial"/>
          <w:rtl/>
        </w:rPr>
      </w:pPr>
    </w:p>
    <w:p w:rsidR="00ED4A26" w:rsidRDefault="00ED4A26" w:rsidP="00ED4A26">
      <w:pPr>
        <w:bidi/>
        <w:rPr>
          <w:rFonts w:ascii="Arial" w:hAnsi="Arial" w:cs="Arial"/>
        </w:rPr>
      </w:pPr>
      <w:r>
        <w:rPr>
          <w:rFonts w:ascii="Arial" w:hAnsi="Arial" w:cs="Arial"/>
          <w:rtl/>
        </w:rPr>
        <w:t>תאריך ____</w:t>
      </w:r>
      <w:r w:rsidR="00772692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________</w:t>
      </w:r>
      <w:r>
        <w:rPr>
          <w:rFonts w:ascii="Arial" w:hAnsi="Arial" w:cs="Arial"/>
          <w:rtl/>
        </w:rPr>
        <w:tab/>
        <w:t xml:space="preserve">     </w:t>
      </w:r>
      <w:r w:rsidR="008F5A75">
        <w:rPr>
          <w:rFonts w:ascii="Arial" w:hAnsi="Arial" w:cs="Arial" w:hint="cs"/>
          <w:rtl/>
        </w:rPr>
        <w:t xml:space="preserve">    </w:t>
      </w:r>
      <w:r>
        <w:rPr>
          <w:rFonts w:ascii="Arial" w:hAnsi="Arial" w:cs="Arial"/>
          <w:rtl/>
        </w:rPr>
        <w:t>שם מלא וחתימת ההורה _________________</w:t>
      </w:r>
      <w:r>
        <w:rPr>
          <w:rFonts w:ascii="Arial" w:hAnsi="Arial" w:cs="Arial" w:hint="cs"/>
        </w:rPr>
        <w:t xml:space="preserve"> </w:t>
      </w:r>
    </w:p>
    <w:p w:rsidR="00ED4A26" w:rsidRDefault="00ED4A26" w:rsidP="00ED4A26">
      <w:pPr>
        <w:bidi/>
        <w:rPr>
          <w:rFonts w:ascii="Arial" w:hAnsi="Arial" w:cs="Arial"/>
        </w:rPr>
      </w:pPr>
    </w:p>
    <w:p w:rsidR="006F4063" w:rsidRPr="002B1460" w:rsidRDefault="006F4063" w:rsidP="002B1460"/>
    <w:sectPr w:rsidR="006F4063" w:rsidRPr="002B1460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17" w:rsidRDefault="00772017">
      <w:r>
        <w:separator/>
      </w:r>
    </w:p>
  </w:endnote>
  <w:endnote w:type="continuationSeparator" w:id="0">
    <w:p w:rsidR="00772017" w:rsidRDefault="0077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17" w:rsidRDefault="00772017">
      <w:r>
        <w:separator/>
      </w:r>
    </w:p>
  </w:footnote>
  <w:footnote w:type="continuationSeparator" w:id="0">
    <w:p w:rsidR="00772017" w:rsidRDefault="0077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88"/>
    <w:rsid w:val="000345D4"/>
    <w:rsid w:val="00045CDA"/>
    <w:rsid w:val="00095DF7"/>
    <w:rsid w:val="00097E1A"/>
    <w:rsid w:val="000B59B2"/>
    <w:rsid w:val="000D5CA7"/>
    <w:rsid w:val="0012614C"/>
    <w:rsid w:val="001437D0"/>
    <w:rsid w:val="00153F52"/>
    <w:rsid w:val="00162A8E"/>
    <w:rsid w:val="00164346"/>
    <w:rsid w:val="00166F83"/>
    <w:rsid w:val="00191BB2"/>
    <w:rsid w:val="001943BC"/>
    <w:rsid w:val="001B4470"/>
    <w:rsid w:val="001D7FB9"/>
    <w:rsid w:val="001F0AFD"/>
    <w:rsid w:val="001F4888"/>
    <w:rsid w:val="001F7D01"/>
    <w:rsid w:val="0021371F"/>
    <w:rsid w:val="00215406"/>
    <w:rsid w:val="00231330"/>
    <w:rsid w:val="002449A4"/>
    <w:rsid w:val="002566E4"/>
    <w:rsid w:val="00271D06"/>
    <w:rsid w:val="00282A72"/>
    <w:rsid w:val="00292D8F"/>
    <w:rsid w:val="002B1460"/>
    <w:rsid w:val="002B1CB5"/>
    <w:rsid w:val="002C6CA5"/>
    <w:rsid w:val="00311DFD"/>
    <w:rsid w:val="003248D6"/>
    <w:rsid w:val="0035147D"/>
    <w:rsid w:val="003634AD"/>
    <w:rsid w:val="003748FF"/>
    <w:rsid w:val="00375F8E"/>
    <w:rsid w:val="003B536F"/>
    <w:rsid w:val="003D0781"/>
    <w:rsid w:val="003D3AEA"/>
    <w:rsid w:val="003D60ED"/>
    <w:rsid w:val="003E544A"/>
    <w:rsid w:val="00403555"/>
    <w:rsid w:val="00413703"/>
    <w:rsid w:val="004424C5"/>
    <w:rsid w:val="00454629"/>
    <w:rsid w:val="0045540F"/>
    <w:rsid w:val="00467D56"/>
    <w:rsid w:val="00493A98"/>
    <w:rsid w:val="00497B07"/>
    <w:rsid w:val="004A3790"/>
    <w:rsid w:val="004B4167"/>
    <w:rsid w:val="004D363A"/>
    <w:rsid w:val="004E1BF0"/>
    <w:rsid w:val="004F127F"/>
    <w:rsid w:val="004F13CE"/>
    <w:rsid w:val="00532C23"/>
    <w:rsid w:val="00534CAB"/>
    <w:rsid w:val="005352DD"/>
    <w:rsid w:val="005B5B1E"/>
    <w:rsid w:val="005B60A0"/>
    <w:rsid w:val="005C3326"/>
    <w:rsid w:val="005D266C"/>
    <w:rsid w:val="005D7074"/>
    <w:rsid w:val="006060BE"/>
    <w:rsid w:val="00614BAA"/>
    <w:rsid w:val="006171DC"/>
    <w:rsid w:val="00634291"/>
    <w:rsid w:val="006343CB"/>
    <w:rsid w:val="00635BAB"/>
    <w:rsid w:val="00642B62"/>
    <w:rsid w:val="00651F39"/>
    <w:rsid w:val="00666199"/>
    <w:rsid w:val="00670759"/>
    <w:rsid w:val="0069308F"/>
    <w:rsid w:val="006E40C6"/>
    <w:rsid w:val="006F1BC5"/>
    <w:rsid w:val="006F25D9"/>
    <w:rsid w:val="006F4063"/>
    <w:rsid w:val="00702370"/>
    <w:rsid w:val="0070381B"/>
    <w:rsid w:val="00721A6D"/>
    <w:rsid w:val="00723A69"/>
    <w:rsid w:val="007357C7"/>
    <w:rsid w:val="00772017"/>
    <w:rsid w:val="00772692"/>
    <w:rsid w:val="00782057"/>
    <w:rsid w:val="0078329E"/>
    <w:rsid w:val="00784DB3"/>
    <w:rsid w:val="00795353"/>
    <w:rsid w:val="007D0AD5"/>
    <w:rsid w:val="007D3D2B"/>
    <w:rsid w:val="007D4BD8"/>
    <w:rsid w:val="007E601E"/>
    <w:rsid w:val="007F18AE"/>
    <w:rsid w:val="0081723A"/>
    <w:rsid w:val="00836901"/>
    <w:rsid w:val="008727FD"/>
    <w:rsid w:val="008813B4"/>
    <w:rsid w:val="008C1237"/>
    <w:rsid w:val="008E6976"/>
    <w:rsid w:val="008F4713"/>
    <w:rsid w:val="008F5A75"/>
    <w:rsid w:val="008F6A24"/>
    <w:rsid w:val="00915BB3"/>
    <w:rsid w:val="00947A2A"/>
    <w:rsid w:val="00982BAF"/>
    <w:rsid w:val="00987B8A"/>
    <w:rsid w:val="009A5B9C"/>
    <w:rsid w:val="00A23C6F"/>
    <w:rsid w:val="00A6192F"/>
    <w:rsid w:val="00A728F5"/>
    <w:rsid w:val="00AA33E5"/>
    <w:rsid w:val="00AB1877"/>
    <w:rsid w:val="00AB44BF"/>
    <w:rsid w:val="00AC7C13"/>
    <w:rsid w:val="00AD107C"/>
    <w:rsid w:val="00AD18AB"/>
    <w:rsid w:val="00AE14E8"/>
    <w:rsid w:val="00AF0781"/>
    <w:rsid w:val="00B24F9D"/>
    <w:rsid w:val="00B2681D"/>
    <w:rsid w:val="00B27F4F"/>
    <w:rsid w:val="00B304FC"/>
    <w:rsid w:val="00B31F7C"/>
    <w:rsid w:val="00B47E4A"/>
    <w:rsid w:val="00B7173A"/>
    <w:rsid w:val="00B744A8"/>
    <w:rsid w:val="00BB77B5"/>
    <w:rsid w:val="00BC020E"/>
    <w:rsid w:val="00BC1D2B"/>
    <w:rsid w:val="00BC25D2"/>
    <w:rsid w:val="00BD3DA7"/>
    <w:rsid w:val="00BF47B4"/>
    <w:rsid w:val="00BF52AD"/>
    <w:rsid w:val="00C1243A"/>
    <w:rsid w:val="00C327A7"/>
    <w:rsid w:val="00C40CB9"/>
    <w:rsid w:val="00C643A0"/>
    <w:rsid w:val="00C72BA9"/>
    <w:rsid w:val="00C75603"/>
    <w:rsid w:val="00C81725"/>
    <w:rsid w:val="00C843AC"/>
    <w:rsid w:val="00CC65CF"/>
    <w:rsid w:val="00D06D5D"/>
    <w:rsid w:val="00D11FDE"/>
    <w:rsid w:val="00D13C3B"/>
    <w:rsid w:val="00D610E5"/>
    <w:rsid w:val="00D750BC"/>
    <w:rsid w:val="00D80FAA"/>
    <w:rsid w:val="00D90553"/>
    <w:rsid w:val="00DB596B"/>
    <w:rsid w:val="00DC44DB"/>
    <w:rsid w:val="00DD7F40"/>
    <w:rsid w:val="00DE2D64"/>
    <w:rsid w:val="00E31F58"/>
    <w:rsid w:val="00E45C65"/>
    <w:rsid w:val="00E53111"/>
    <w:rsid w:val="00E53986"/>
    <w:rsid w:val="00E75B7D"/>
    <w:rsid w:val="00ED4A26"/>
    <w:rsid w:val="00F82C26"/>
    <w:rsid w:val="00F82F3E"/>
    <w:rsid w:val="00F978A1"/>
    <w:rsid w:val="00FB4E3C"/>
    <w:rsid w:val="00F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A165C"/>
  <w15:docId w15:val="{1FBB5B54-EDDD-4498-8DC9-C777F5A4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  <w:style w:type="table" w:styleId="a8">
    <w:name w:val="Table Grid"/>
    <w:basedOn w:val="a1"/>
    <w:rsid w:val="003D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6315C-18FD-4EFF-AD8B-BDEBCEE9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1</TotalTime>
  <Pages>2</Pages>
  <Words>168</Words>
  <Characters>844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</dc:creator>
  <cp:lastModifiedBy>טלי טלי</cp:lastModifiedBy>
  <cp:revision>3</cp:revision>
  <cp:lastPrinted>2017-06-06T09:53:00Z</cp:lastPrinted>
  <dcterms:created xsi:type="dcterms:W3CDTF">2017-06-18T09:27:00Z</dcterms:created>
  <dcterms:modified xsi:type="dcterms:W3CDTF">2017-06-18T09:42:00Z</dcterms:modified>
</cp:coreProperties>
</file>