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26" w:rsidRDefault="00ED4A26" w:rsidP="00497B07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טופס הרשמה לשנת הלימודים תשע"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ט</w:t>
      </w:r>
      <w:r w:rsidRPr="00497B0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(201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8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/201</w:t>
      </w:r>
      <w:r w:rsidR="009F6092">
        <w:rPr>
          <w:rFonts w:ascii="Arial" w:hAnsi="Arial" w:hint="cs"/>
          <w:b/>
          <w:bCs/>
          <w:sz w:val="24"/>
          <w:szCs w:val="24"/>
          <w:u w:val="single"/>
          <w:rtl/>
        </w:rPr>
        <w:t>9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)</w:t>
      </w:r>
    </w:p>
    <w:p w:rsidR="003C1415" w:rsidRPr="00497B07" w:rsidRDefault="003C1415" w:rsidP="00497B07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תלמידים ממשיכים</w:t>
      </w: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BF47B4" w:rsidRPr="00BF47B4" w:rsidRDefault="00497B07" w:rsidP="00BF47B4">
      <w:pPr>
        <w:bidi/>
        <w:rPr>
          <w:rFonts w:ascii="Arial" w:hAnsi="Arial" w:cs="Arial"/>
          <w:b/>
          <w:bCs/>
          <w:rtl/>
        </w:rPr>
      </w:pPr>
      <w:r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693"/>
        <w:gridCol w:w="2548"/>
      </w:tblGrid>
      <w:tr w:rsidR="00497B07" w:rsidTr="00E53111">
        <w:trPr>
          <w:trHeight w:hRule="exact" w:val="454"/>
          <w:jc w:val="center"/>
        </w:trPr>
        <w:tc>
          <w:tcPr>
            <w:tcW w:w="313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836901" w:rsidTr="00E53111">
        <w:trPr>
          <w:trHeight w:hRule="exact" w:val="454"/>
          <w:jc w:val="center"/>
        </w:trPr>
        <w:tc>
          <w:tcPr>
            <w:tcW w:w="3133" w:type="dxa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2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מין: ז / נ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2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בית ספר: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  <w:tc>
          <w:tcPr>
            <w:tcW w:w="5241" w:type="dxa"/>
            <w:gridSpan w:val="2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97B07" w:rsidRDefault="00497B07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53111" w:rsidRDefault="00BF47B4" w:rsidP="00BF47B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:rsidTr="00E53111">
        <w:trPr>
          <w:trHeight w:hRule="exact" w:val="454"/>
          <w:jc w:val="center"/>
        </w:trPr>
        <w:tc>
          <w:tcPr>
            <w:tcW w:w="2718" w:type="dxa"/>
          </w:tcPr>
          <w:p w:rsidR="00E53111" w:rsidRDefault="00F641BF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:rsidR="00E53111" w:rsidRDefault="00E5311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0" w:name="_Hlk479511988"/>
      <w:r>
        <w:rPr>
          <w:rFonts w:ascii="Arial" w:hAnsi="Arial"/>
          <w:b/>
          <w:bCs/>
          <w:sz w:val="24"/>
          <w:szCs w:val="24"/>
          <w:rtl/>
        </w:rPr>
        <w:t>פרטי האב</w:t>
      </w:r>
      <w:r w:rsidR="00BF47B4">
        <w:rPr>
          <w:rFonts w:ascii="Arial" w:hAnsi="Arial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ED4A26" w:rsidRDefault="00146E4C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  <w:tc>
          <w:tcPr>
            <w:tcW w:w="2829" w:type="dxa"/>
          </w:tcPr>
          <w:p w:rsidR="00ED4A26" w:rsidRDefault="001F0632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BF47B4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0"/>
    </w:tbl>
    <w:p w:rsidR="00ED4A26" w:rsidRDefault="00ED4A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F82C26" w:rsidRDefault="00F82C26" w:rsidP="00F82C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</w:t>
      </w:r>
      <w:r>
        <w:rPr>
          <w:rFonts w:ascii="Arial" w:hAnsi="Arial" w:hint="cs"/>
          <w:b/>
          <w:bCs/>
          <w:sz w:val="24"/>
          <w:szCs w:val="24"/>
          <w:rtl/>
        </w:rPr>
        <w:t>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פרטי:</w:t>
            </w:r>
          </w:p>
        </w:tc>
        <w:tc>
          <w:tcPr>
            <w:tcW w:w="2829" w:type="dxa"/>
          </w:tcPr>
          <w:p w:rsidR="00F82C26" w:rsidRDefault="001F0632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F82C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F82C26" w:rsidRDefault="00F82C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ED4A26" w:rsidRDefault="00F82C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כלי הנגינה:</w:t>
      </w:r>
    </w:p>
    <w:tbl>
      <w:tblPr>
        <w:bidiVisual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6"/>
        <w:gridCol w:w="965"/>
        <w:gridCol w:w="1418"/>
        <w:gridCol w:w="993"/>
        <w:gridCol w:w="2409"/>
      </w:tblGrid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הכלי: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23C87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נגינה שני: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5005F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 תחילת הלימוד: </w:t>
            </w:r>
          </w:p>
        </w:tc>
      </w:tr>
      <w:tr w:rsidR="00DD7F40" w:rsidTr="00B23C87">
        <w:trPr>
          <w:trHeight w:hRule="exact" w:val="69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מגמת מוסיקה</w:t>
            </w:r>
            <w:r w:rsidR="00DD7F40">
              <w:rPr>
                <w:rFonts w:ascii="Arial" w:hAnsi="Arial" w:cs="Arial"/>
                <w:rtl/>
              </w:rPr>
              <w:t xml:space="preserve">  []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רסיטל בגרות </w:t>
            </w:r>
            <w:r w:rsidR="00DD7F40">
              <w:rPr>
                <w:rFonts w:ascii="Arial" w:hAnsi="Arial" w:cs="Arial" w:hint="cs"/>
                <w:rtl/>
              </w:rPr>
              <w:t>[]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חייל     </w:t>
            </w:r>
            <w:r w:rsidR="00DD7F40">
              <w:rPr>
                <w:rFonts w:ascii="Arial" w:hAnsi="Arial" w:cs="Arial" w:hint="cs"/>
                <w:rtl/>
              </w:rPr>
              <w:t xml:space="preserve"> </w:t>
            </w:r>
            <w:r w:rsidR="00DD7F40">
              <w:rPr>
                <w:rFonts w:ascii="Arial" w:hAnsi="Arial" w:cs="Arial"/>
                <w:rtl/>
              </w:rPr>
              <w:t>[]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BF47B4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בן משפחה נוסף: כן / לא</w:t>
            </w:r>
          </w:p>
          <w:p w:rsidR="00723A69" w:rsidRDefault="00723A69" w:rsidP="00723A69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שם:</w:t>
            </w:r>
          </w:p>
        </w:tc>
      </w:tr>
    </w:tbl>
    <w:p w:rsidR="004D363A" w:rsidRDefault="00ED4A26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162A8E">
        <w:rPr>
          <w:rFonts w:ascii="Arial" w:hAnsi="Arial" w:cs="Arial" w:hint="cs"/>
          <w:rtl/>
        </w:rPr>
        <w:t xml:space="preserve">                       </w:t>
      </w:r>
    </w:p>
    <w:tbl>
      <w:tblPr>
        <w:tblStyle w:val="a8"/>
        <w:bidiVisual/>
        <w:tblW w:w="0" w:type="auto"/>
        <w:tblInd w:w="13" w:type="dxa"/>
        <w:tblLook w:val="04A0" w:firstRow="1" w:lastRow="0" w:firstColumn="1" w:lastColumn="0" w:noHBand="0" w:noVBand="1"/>
      </w:tblPr>
      <w:tblGrid>
        <w:gridCol w:w="8361"/>
      </w:tblGrid>
      <w:tr w:rsidR="007D4993" w:rsidTr="00662CB3">
        <w:tc>
          <w:tcPr>
            <w:tcW w:w="8361" w:type="dxa"/>
            <w:shd w:val="pct12" w:color="auto" w:fill="auto"/>
          </w:tcPr>
          <w:p w:rsidR="007D4993" w:rsidRDefault="007D4993" w:rsidP="006C7CF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שעורי תורת המוסיקה (לשימוש המשרד) :</w:t>
            </w:r>
          </w:p>
        </w:tc>
      </w:tr>
    </w:tbl>
    <w:p w:rsidR="004D363A" w:rsidRPr="00662CB3" w:rsidRDefault="004D363A" w:rsidP="004D363A">
      <w:pPr>
        <w:bidi/>
        <w:rPr>
          <w:rFonts w:ascii="Arial" w:hAnsi="Arial" w:cs="Arial"/>
          <w:rtl/>
        </w:rPr>
      </w:pPr>
    </w:p>
    <w:p w:rsidR="00ED4A26" w:rsidRPr="00723A69" w:rsidRDefault="00ED4A26" w:rsidP="004D363A">
      <w:pPr>
        <w:bidi/>
        <w:jc w:val="right"/>
        <w:rPr>
          <w:rFonts w:ascii="Arial" w:hAnsi="Arial" w:cs="Arial"/>
          <w:i/>
          <w:iCs/>
          <w:rtl/>
        </w:rPr>
      </w:pPr>
      <w:r w:rsidRPr="00723A69">
        <w:rPr>
          <w:rFonts w:ascii="Arial" w:hAnsi="Arial" w:cs="Arial" w:hint="cs"/>
          <w:i/>
          <w:iCs/>
        </w:rPr>
        <w:t>/2</w:t>
      </w:r>
      <w:r w:rsidRPr="00723A69">
        <w:rPr>
          <w:rFonts w:ascii="Arial" w:hAnsi="Arial" w:cs="Arial"/>
          <w:i/>
          <w:iCs/>
          <w:rtl/>
        </w:rPr>
        <w:t>………</w:t>
      </w:r>
      <w:r w:rsidRPr="00723A69">
        <w:rPr>
          <w:rFonts w:ascii="Arial" w:hAnsi="Arial" w:cs="Arial" w:hint="cs"/>
          <w:i/>
          <w:iCs/>
        </w:rPr>
        <w:t>.</w:t>
      </w:r>
    </w:p>
    <w:p w:rsidR="00BF47B4" w:rsidRDefault="00BF47B4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D4A26" w:rsidRDefault="00ED4A26" w:rsidP="00ED4A26">
      <w:pPr>
        <w:pStyle w:val="1"/>
        <w:rPr>
          <w:rtl/>
          <w:lang w:eastAsia="en-US"/>
        </w:rPr>
      </w:pPr>
      <w:r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32"/>
        <w:gridCol w:w="9"/>
        <w:gridCol w:w="3247"/>
      </w:tblGrid>
      <w:tr w:rsidR="00ED4A26" w:rsidTr="00772692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ED4A26" w:rsidTr="007E601E">
        <w:trPr>
          <w:trHeight w:hRule="exact" w:val="1590"/>
          <w:jc w:val="center"/>
        </w:trPr>
        <w:tc>
          <w:tcPr>
            <w:tcW w:w="1611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תשלומים:</w:t>
            </w:r>
          </w:p>
        </w:tc>
        <w:tc>
          <w:tcPr>
            <w:tcW w:w="7317" w:type="dxa"/>
            <w:gridSpan w:val="4"/>
          </w:tcPr>
          <w:p w:rsidR="007E601E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7E601E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בתשלום חודשי החל מחודש </w:t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3C1415">
              <w:rPr>
                <w:rFonts w:ascii="Arial" w:hAnsi="Arial" w:cs="Arial" w:hint="cs"/>
                <w:rtl/>
              </w:rPr>
              <w:t>אוגוסט 2018 ועד חודש יולי 2019.</w:t>
            </w: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סה"כ </w:t>
            </w:r>
            <w:r w:rsidR="003C1415">
              <w:rPr>
                <w:rFonts w:ascii="Arial" w:hAnsi="Arial" w:cs="Arial" w:hint="cs"/>
                <w:rtl/>
              </w:rPr>
              <w:t>12</w:t>
            </w:r>
            <w:r w:rsidRPr="007E601E">
              <w:rPr>
                <w:rFonts w:ascii="Arial" w:hAnsi="Arial" w:cs="Arial" w:hint="cs"/>
                <w:rtl/>
              </w:rPr>
              <w:t>תשלומים</w:t>
            </w:r>
            <w:r w:rsidR="00454240">
              <w:rPr>
                <w:rFonts w:ascii="Arial" w:hAnsi="Arial" w:cs="Arial" w:hint="cs"/>
                <w:rtl/>
              </w:rPr>
              <w:t>.</w:t>
            </w:r>
          </w:p>
        </w:tc>
      </w:tr>
      <w:tr w:rsidR="00ED4A26" w:rsidTr="00772692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:rsidTr="007E601E">
        <w:trPr>
          <w:trHeight w:hRule="exact" w:val="454"/>
          <w:jc w:val="center"/>
        </w:trPr>
        <w:tc>
          <w:tcPr>
            <w:tcW w:w="5672" w:type="dxa"/>
            <w:gridSpan w:val="3"/>
          </w:tcPr>
          <w:p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ED4A26" w:rsidRDefault="00ED4A26" w:rsidP="00ED4A26">
      <w:pPr>
        <w:bidi/>
        <w:ind w:right="720"/>
        <w:rPr>
          <w:rFonts w:ascii="Arial" w:hAnsi="Arial" w:cs="Arial"/>
        </w:rPr>
      </w:pPr>
    </w:p>
    <w:p w:rsidR="000D3F24" w:rsidRDefault="000D3F24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0D3F24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אני מאשר/ת הארכת תוקף כתב ההתחייבות לשנה נוספת.</w:t>
      </w:r>
      <w:bookmarkStart w:id="1" w:name="_GoBack"/>
      <w:bookmarkEnd w:id="1"/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ED4A26" w:rsidRDefault="00ED4A26" w:rsidP="00ED4A26">
      <w:pPr>
        <w:pStyle w:val="1"/>
        <w:rPr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שם מלא וחתימת ההורה _________________</w:t>
      </w:r>
      <w:r>
        <w:rPr>
          <w:rFonts w:ascii="Arial" w:hAnsi="Arial" w:cs="Arial" w:hint="cs"/>
        </w:rPr>
        <w:t xml:space="preserve"> </w:t>
      </w:r>
    </w:p>
    <w:p w:rsidR="00ED4A26" w:rsidRDefault="00ED4A26" w:rsidP="00ED4A26">
      <w:pPr>
        <w:bidi/>
        <w:rPr>
          <w:rFonts w:ascii="Arial" w:hAnsi="Arial" w:cs="Arial"/>
        </w:rPr>
      </w:pPr>
    </w:p>
    <w:p w:rsidR="006F4063" w:rsidRPr="002B1460" w:rsidRDefault="006F4063" w:rsidP="002B1460"/>
    <w:sectPr w:rsidR="006F4063" w:rsidRPr="002B1460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5D" w:rsidRDefault="004D335D">
      <w:r>
        <w:separator/>
      </w:r>
    </w:p>
  </w:endnote>
  <w:endnote w:type="continuationSeparator" w:id="0">
    <w:p w:rsidR="004D335D" w:rsidRDefault="004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5D" w:rsidRDefault="004D335D">
      <w:r>
        <w:separator/>
      </w:r>
    </w:p>
  </w:footnote>
  <w:footnote w:type="continuationSeparator" w:id="0">
    <w:p w:rsidR="004D335D" w:rsidRDefault="004D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95DF7"/>
    <w:rsid w:val="00097E1A"/>
    <w:rsid w:val="000B59B2"/>
    <w:rsid w:val="000C0220"/>
    <w:rsid w:val="000D3F24"/>
    <w:rsid w:val="000D5CA7"/>
    <w:rsid w:val="0012614C"/>
    <w:rsid w:val="00146E4C"/>
    <w:rsid w:val="00153F52"/>
    <w:rsid w:val="00162A8E"/>
    <w:rsid w:val="00166F83"/>
    <w:rsid w:val="00191BB2"/>
    <w:rsid w:val="001943BC"/>
    <w:rsid w:val="001B1A46"/>
    <w:rsid w:val="001B4470"/>
    <w:rsid w:val="001D7FB9"/>
    <w:rsid w:val="001F0632"/>
    <w:rsid w:val="001F0AFD"/>
    <w:rsid w:val="001F4888"/>
    <w:rsid w:val="001F7D01"/>
    <w:rsid w:val="00215406"/>
    <w:rsid w:val="00215422"/>
    <w:rsid w:val="00231330"/>
    <w:rsid w:val="00271D06"/>
    <w:rsid w:val="00282A72"/>
    <w:rsid w:val="00292D8F"/>
    <w:rsid w:val="002A3056"/>
    <w:rsid w:val="002B05C0"/>
    <w:rsid w:val="002B1460"/>
    <w:rsid w:val="002B2812"/>
    <w:rsid w:val="002C6CA5"/>
    <w:rsid w:val="00311DFD"/>
    <w:rsid w:val="003248D6"/>
    <w:rsid w:val="0035147D"/>
    <w:rsid w:val="003634AD"/>
    <w:rsid w:val="00366841"/>
    <w:rsid w:val="003748FF"/>
    <w:rsid w:val="00375F8E"/>
    <w:rsid w:val="003B536F"/>
    <w:rsid w:val="003C1415"/>
    <w:rsid w:val="003D0781"/>
    <w:rsid w:val="003D60ED"/>
    <w:rsid w:val="003E544A"/>
    <w:rsid w:val="00403555"/>
    <w:rsid w:val="00413703"/>
    <w:rsid w:val="004424C5"/>
    <w:rsid w:val="00454240"/>
    <w:rsid w:val="0045458C"/>
    <w:rsid w:val="00454629"/>
    <w:rsid w:val="0045540F"/>
    <w:rsid w:val="00467D56"/>
    <w:rsid w:val="0048511F"/>
    <w:rsid w:val="00493A98"/>
    <w:rsid w:val="00497B07"/>
    <w:rsid w:val="004A3790"/>
    <w:rsid w:val="004B4167"/>
    <w:rsid w:val="004D335D"/>
    <w:rsid w:val="004D363A"/>
    <w:rsid w:val="004E1BF0"/>
    <w:rsid w:val="004F127F"/>
    <w:rsid w:val="004F13CE"/>
    <w:rsid w:val="00532C23"/>
    <w:rsid w:val="00534CAB"/>
    <w:rsid w:val="005352DD"/>
    <w:rsid w:val="00543565"/>
    <w:rsid w:val="005964C6"/>
    <w:rsid w:val="005B5B1E"/>
    <w:rsid w:val="005B60A0"/>
    <w:rsid w:val="005C3326"/>
    <w:rsid w:val="005D7074"/>
    <w:rsid w:val="006060BE"/>
    <w:rsid w:val="00614BAA"/>
    <w:rsid w:val="006171DC"/>
    <w:rsid w:val="00634291"/>
    <w:rsid w:val="006343CB"/>
    <w:rsid w:val="00635BAB"/>
    <w:rsid w:val="00662CB3"/>
    <w:rsid w:val="00666199"/>
    <w:rsid w:val="00670759"/>
    <w:rsid w:val="0068684D"/>
    <w:rsid w:val="0069308F"/>
    <w:rsid w:val="006E40C6"/>
    <w:rsid w:val="006F1BC5"/>
    <w:rsid w:val="006F4063"/>
    <w:rsid w:val="00702370"/>
    <w:rsid w:val="0070381B"/>
    <w:rsid w:val="00721A6D"/>
    <w:rsid w:val="00723A69"/>
    <w:rsid w:val="00772692"/>
    <w:rsid w:val="007802A1"/>
    <w:rsid w:val="00782057"/>
    <w:rsid w:val="0078329E"/>
    <w:rsid w:val="00784DB3"/>
    <w:rsid w:val="007D0AD5"/>
    <w:rsid w:val="007D3D2B"/>
    <w:rsid w:val="007D4993"/>
    <w:rsid w:val="007D4BD8"/>
    <w:rsid w:val="007E601E"/>
    <w:rsid w:val="007F18AE"/>
    <w:rsid w:val="0081723A"/>
    <w:rsid w:val="00836901"/>
    <w:rsid w:val="008727FD"/>
    <w:rsid w:val="008813B4"/>
    <w:rsid w:val="008C1237"/>
    <w:rsid w:val="008E6976"/>
    <w:rsid w:val="008F4713"/>
    <w:rsid w:val="008F5A75"/>
    <w:rsid w:val="008F6A24"/>
    <w:rsid w:val="00915BB3"/>
    <w:rsid w:val="00931775"/>
    <w:rsid w:val="00947A2A"/>
    <w:rsid w:val="00982BAF"/>
    <w:rsid w:val="00987B8A"/>
    <w:rsid w:val="009A5B9C"/>
    <w:rsid w:val="009F6092"/>
    <w:rsid w:val="00A3176D"/>
    <w:rsid w:val="00A6192F"/>
    <w:rsid w:val="00A728F5"/>
    <w:rsid w:val="00AB1877"/>
    <w:rsid w:val="00AB44BF"/>
    <w:rsid w:val="00AD107C"/>
    <w:rsid w:val="00AD18AB"/>
    <w:rsid w:val="00AE14E8"/>
    <w:rsid w:val="00AF0781"/>
    <w:rsid w:val="00B23C87"/>
    <w:rsid w:val="00B24F9D"/>
    <w:rsid w:val="00B304FC"/>
    <w:rsid w:val="00B46DC8"/>
    <w:rsid w:val="00B47E4A"/>
    <w:rsid w:val="00B5005F"/>
    <w:rsid w:val="00B7173A"/>
    <w:rsid w:val="00B744A8"/>
    <w:rsid w:val="00BC020E"/>
    <w:rsid w:val="00BC1D2B"/>
    <w:rsid w:val="00BC25D2"/>
    <w:rsid w:val="00BE3463"/>
    <w:rsid w:val="00BF47B4"/>
    <w:rsid w:val="00BF52AD"/>
    <w:rsid w:val="00C1243A"/>
    <w:rsid w:val="00C327A7"/>
    <w:rsid w:val="00C40CB9"/>
    <w:rsid w:val="00C60361"/>
    <w:rsid w:val="00C643A0"/>
    <w:rsid w:val="00C72BA9"/>
    <w:rsid w:val="00C75603"/>
    <w:rsid w:val="00C81725"/>
    <w:rsid w:val="00C843AC"/>
    <w:rsid w:val="00CB056B"/>
    <w:rsid w:val="00CC65CF"/>
    <w:rsid w:val="00D06D5D"/>
    <w:rsid w:val="00D13C3B"/>
    <w:rsid w:val="00D610E5"/>
    <w:rsid w:val="00D7088A"/>
    <w:rsid w:val="00D750BC"/>
    <w:rsid w:val="00D80FAA"/>
    <w:rsid w:val="00D90553"/>
    <w:rsid w:val="00DB596B"/>
    <w:rsid w:val="00DC44DB"/>
    <w:rsid w:val="00DD7F40"/>
    <w:rsid w:val="00DE2D64"/>
    <w:rsid w:val="00DF416F"/>
    <w:rsid w:val="00E31F58"/>
    <w:rsid w:val="00E45C65"/>
    <w:rsid w:val="00E53111"/>
    <w:rsid w:val="00E53986"/>
    <w:rsid w:val="00E75B7D"/>
    <w:rsid w:val="00ED4A26"/>
    <w:rsid w:val="00F14466"/>
    <w:rsid w:val="00F559A4"/>
    <w:rsid w:val="00F641BF"/>
    <w:rsid w:val="00F82C26"/>
    <w:rsid w:val="00F82F3E"/>
    <w:rsid w:val="00F978A1"/>
    <w:rsid w:val="00FB4E3C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F544D"/>
  <w15:docId w15:val="{7CC0628D-371F-463A-B7F2-B5D45AB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a8">
    <w:name w:val="Table Grid"/>
    <w:basedOn w:val="a1"/>
    <w:rsid w:val="007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6D1A-430D-49E1-82BB-8F1938FB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6</TotalTime>
  <Pages>2</Pages>
  <Words>164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טלי טלי</cp:lastModifiedBy>
  <cp:revision>8</cp:revision>
  <cp:lastPrinted>2018-05-28T07:32:00Z</cp:lastPrinted>
  <dcterms:created xsi:type="dcterms:W3CDTF">2017-06-06T07:59:00Z</dcterms:created>
  <dcterms:modified xsi:type="dcterms:W3CDTF">2018-05-28T07:35:00Z</dcterms:modified>
</cp:coreProperties>
</file>