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26" w:rsidRDefault="00ED4A26" w:rsidP="00497B07">
      <w:pPr>
        <w:pStyle w:val="NoSpacing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טופס הרשמה לשנת הלימודים תשע"</w:t>
      </w:r>
      <w:r w:rsidR="00C8525B">
        <w:rPr>
          <w:rFonts w:ascii="Arial" w:hAnsi="Arial" w:hint="cs"/>
          <w:b/>
          <w:bCs/>
          <w:sz w:val="24"/>
          <w:szCs w:val="24"/>
          <w:u w:val="single"/>
          <w:rtl/>
        </w:rPr>
        <w:t>ט</w:t>
      </w:r>
      <w:r w:rsidRPr="00497B07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(201</w:t>
      </w:r>
      <w:r w:rsidR="00C8525B">
        <w:rPr>
          <w:rFonts w:ascii="Arial" w:hAnsi="Arial" w:hint="cs"/>
          <w:b/>
          <w:bCs/>
          <w:sz w:val="24"/>
          <w:szCs w:val="24"/>
          <w:u w:val="single"/>
          <w:rtl/>
        </w:rPr>
        <w:t>8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/201</w:t>
      </w:r>
      <w:r w:rsidR="00C8525B">
        <w:rPr>
          <w:rFonts w:ascii="Arial" w:hAnsi="Arial" w:hint="cs"/>
          <w:b/>
          <w:bCs/>
          <w:sz w:val="24"/>
          <w:szCs w:val="24"/>
          <w:u w:val="single"/>
          <w:rtl/>
        </w:rPr>
        <w:t>9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)</w:t>
      </w:r>
    </w:p>
    <w:p w:rsidR="00845B50" w:rsidRPr="00497B07" w:rsidRDefault="00845B50" w:rsidP="00497B07">
      <w:pPr>
        <w:pStyle w:val="NoSpacing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תלמידים חדשים</w:t>
      </w: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BF47B4" w:rsidRPr="00BF47B4" w:rsidRDefault="00497B07" w:rsidP="00BF47B4">
      <w:pPr>
        <w:bidi/>
        <w:rPr>
          <w:rFonts w:ascii="Arial" w:hAnsi="Arial" w:cs="Arial"/>
          <w:b/>
          <w:bCs/>
          <w:rtl/>
        </w:rPr>
      </w:pPr>
      <w:r w:rsidRPr="00BF47B4">
        <w:rPr>
          <w:rFonts w:ascii="Arial" w:hAnsi="Arial" w:cs="Arial"/>
          <w:b/>
          <w:bCs/>
          <w:rtl/>
        </w:rPr>
        <w:t>פרטי התלמיד</w:t>
      </w:r>
      <w:r w:rsidR="00BF47B4">
        <w:rPr>
          <w:rFonts w:ascii="Arial" w:hAnsi="Arial" w:cs="Arial" w:hint="cs"/>
          <w:b/>
          <w:bCs/>
          <w:rtl/>
        </w:rPr>
        <w:t>/ה:</w:t>
      </w:r>
    </w:p>
    <w:tbl>
      <w:tblPr>
        <w:bidiVisual/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693"/>
        <w:gridCol w:w="2548"/>
      </w:tblGrid>
      <w:tr w:rsidR="00497B07" w:rsidTr="00E53111">
        <w:trPr>
          <w:trHeight w:hRule="exact" w:val="454"/>
          <w:jc w:val="center"/>
        </w:trPr>
        <w:tc>
          <w:tcPr>
            <w:tcW w:w="3133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ת.ז.</w:t>
            </w:r>
          </w:p>
        </w:tc>
        <w:tc>
          <w:tcPr>
            <w:tcW w:w="2693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48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</w:p>
        </w:tc>
      </w:tr>
      <w:tr w:rsidR="00836901" w:rsidTr="00E53111">
        <w:trPr>
          <w:trHeight w:hRule="exact" w:val="454"/>
          <w:jc w:val="center"/>
        </w:trPr>
        <w:tc>
          <w:tcPr>
            <w:tcW w:w="3133" w:type="dxa"/>
          </w:tcPr>
          <w:p w:rsidR="00836901" w:rsidRDefault="00836901" w:rsidP="00A2463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תאריך לידה:</w:t>
            </w:r>
          </w:p>
        </w:tc>
        <w:tc>
          <w:tcPr>
            <w:tcW w:w="5241" w:type="dxa"/>
            <w:gridSpan w:val="2"/>
          </w:tcPr>
          <w:p w:rsidR="00836901" w:rsidRDefault="00836901" w:rsidP="00A2463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מין: ז / נ</w:t>
            </w:r>
          </w:p>
        </w:tc>
      </w:tr>
      <w:tr w:rsidR="00E53111" w:rsidTr="00E53111">
        <w:trPr>
          <w:trHeight w:hRule="exact" w:val="454"/>
          <w:jc w:val="center"/>
        </w:trPr>
        <w:tc>
          <w:tcPr>
            <w:tcW w:w="3133" w:type="dxa"/>
          </w:tcPr>
          <w:p w:rsidR="00E53111" w:rsidRDefault="00A23C6F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כיתה:</w:t>
            </w:r>
          </w:p>
        </w:tc>
        <w:tc>
          <w:tcPr>
            <w:tcW w:w="5241" w:type="dxa"/>
            <w:gridSpan w:val="2"/>
          </w:tcPr>
          <w:p w:rsidR="00E53111" w:rsidRDefault="00A23C6F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בית ספר:</w:t>
            </w:r>
          </w:p>
        </w:tc>
      </w:tr>
      <w:tr w:rsidR="00E53111" w:rsidTr="00E53111">
        <w:trPr>
          <w:trHeight w:hRule="exact" w:val="454"/>
          <w:jc w:val="center"/>
        </w:trPr>
        <w:tc>
          <w:tcPr>
            <w:tcW w:w="3133" w:type="dxa"/>
          </w:tcPr>
          <w:p w:rsidR="00E53111" w:rsidRDefault="00E5311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  <w:tc>
          <w:tcPr>
            <w:tcW w:w="5241" w:type="dxa"/>
            <w:gridSpan w:val="2"/>
          </w:tcPr>
          <w:p w:rsidR="00E53111" w:rsidRDefault="00E5311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דוא"ל:</w:t>
            </w:r>
          </w:p>
        </w:tc>
      </w:tr>
    </w:tbl>
    <w:p w:rsidR="00497B07" w:rsidRDefault="00497B07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E53111" w:rsidRDefault="00BF47B4" w:rsidP="00BF47B4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כתובת: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827"/>
        <w:gridCol w:w="2829"/>
      </w:tblGrid>
      <w:tr w:rsidR="00E53111" w:rsidTr="00E53111">
        <w:trPr>
          <w:trHeight w:hRule="exact" w:val="454"/>
          <w:jc w:val="center"/>
        </w:trPr>
        <w:tc>
          <w:tcPr>
            <w:tcW w:w="2718" w:type="dxa"/>
          </w:tcPr>
          <w:p w:rsidR="00E53111" w:rsidRDefault="00BB77B5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ישוב</w:t>
            </w:r>
            <w:r w:rsidR="00E53111"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  <w:p w:rsidR="00E53111" w:rsidRDefault="00E53111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E53111" w:rsidRDefault="00E53111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רחוב:</w:t>
            </w:r>
          </w:p>
        </w:tc>
        <w:tc>
          <w:tcPr>
            <w:tcW w:w="2829" w:type="dxa"/>
          </w:tcPr>
          <w:p w:rsidR="00E53111" w:rsidRDefault="00E53111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מספר בית:</w:t>
            </w:r>
          </w:p>
        </w:tc>
      </w:tr>
    </w:tbl>
    <w:p w:rsidR="00E53111" w:rsidRDefault="00E53111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bookmarkStart w:id="1" w:name="_Hlk479511988"/>
      <w:r>
        <w:rPr>
          <w:rFonts w:ascii="Arial" w:hAnsi="Arial"/>
          <w:b/>
          <w:bCs/>
          <w:sz w:val="24"/>
          <w:szCs w:val="24"/>
          <w:rtl/>
        </w:rPr>
        <w:t>פרטי האב</w:t>
      </w:r>
      <w:r w:rsidR="00BF47B4">
        <w:rPr>
          <w:rFonts w:ascii="Arial" w:hAnsi="Arial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554"/>
        <w:gridCol w:w="2829"/>
      </w:tblGrid>
      <w:tr w:rsidR="00ED4A26" w:rsidTr="00BF47B4">
        <w:trPr>
          <w:trHeight w:hRule="exact" w:val="454"/>
          <w:jc w:val="center"/>
        </w:trPr>
        <w:tc>
          <w:tcPr>
            <w:tcW w:w="2991" w:type="dxa"/>
          </w:tcPr>
          <w:p w:rsidR="00ED4A26" w:rsidRDefault="00ED4A26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554" w:type="dxa"/>
          </w:tcPr>
          <w:p w:rsidR="00ED4A26" w:rsidRDefault="00ED4A26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שם פרטי:</w:t>
            </w:r>
          </w:p>
        </w:tc>
        <w:tc>
          <w:tcPr>
            <w:tcW w:w="2829" w:type="dxa"/>
          </w:tcPr>
          <w:p w:rsidR="00ED4A26" w:rsidRDefault="00ED4A26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משלח יד:</w:t>
            </w:r>
          </w:p>
        </w:tc>
      </w:tr>
      <w:tr w:rsidR="00ED4A26" w:rsidTr="00BF47B4">
        <w:trPr>
          <w:trHeight w:hRule="exact" w:val="454"/>
          <w:jc w:val="center"/>
        </w:trPr>
        <w:tc>
          <w:tcPr>
            <w:tcW w:w="2991" w:type="dxa"/>
          </w:tcPr>
          <w:p w:rsidR="00ED4A26" w:rsidRDefault="00BF47B4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383" w:type="dxa"/>
            <w:gridSpan w:val="2"/>
          </w:tcPr>
          <w:p w:rsidR="00ED4A26" w:rsidRDefault="00ED4A26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  <w:bookmarkEnd w:id="1"/>
    </w:tbl>
    <w:p w:rsidR="00ED4A26" w:rsidRDefault="00ED4A26" w:rsidP="00ED4A26">
      <w:pPr>
        <w:pStyle w:val="NoSpacing"/>
        <w:rPr>
          <w:rFonts w:ascii="Arial" w:hAnsi="Arial"/>
          <w:sz w:val="24"/>
          <w:szCs w:val="24"/>
          <w:rtl/>
        </w:rPr>
      </w:pPr>
    </w:p>
    <w:p w:rsidR="00F82C26" w:rsidRDefault="00F82C26" w:rsidP="00F82C26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פרטי הא</w:t>
      </w:r>
      <w:r>
        <w:rPr>
          <w:rFonts w:ascii="Arial" w:hAnsi="Arial" w:hint="cs"/>
          <w:b/>
          <w:bCs/>
          <w:sz w:val="24"/>
          <w:szCs w:val="24"/>
          <w:rtl/>
        </w:rPr>
        <w:t>ם: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554"/>
        <w:gridCol w:w="2829"/>
      </w:tblGrid>
      <w:tr w:rsidR="00F82C26" w:rsidTr="00104B38">
        <w:trPr>
          <w:trHeight w:hRule="exact" w:val="454"/>
          <w:jc w:val="center"/>
        </w:trPr>
        <w:tc>
          <w:tcPr>
            <w:tcW w:w="2991" w:type="dxa"/>
          </w:tcPr>
          <w:p w:rsidR="00F82C26" w:rsidRDefault="00F82C26" w:rsidP="00104B3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554" w:type="dxa"/>
          </w:tcPr>
          <w:p w:rsidR="00F82C26" w:rsidRDefault="00F82C26" w:rsidP="00104B3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שם פרטי:</w:t>
            </w:r>
          </w:p>
        </w:tc>
        <w:tc>
          <w:tcPr>
            <w:tcW w:w="2829" w:type="dxa"/>
          </w:tcPr>
          <w:p w:rsidR="00F82C26" w:rsidRDefault="00F82C26" w:rsidP="00104B3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משלח יד:</w:t>
            </w:r>
          </w:p>
        </w:tc>
      </w:tr>
      <w:tr w:rsidR="00F82C26" w:rsidTr="00104B38">
        <w:trPr>
          <w:trHeight w:hRule="exact" w:val="454"/>
          <w:jc w:val="center"/>
        </w:trPr>
        <w:tc>
          <w:tcPr>
            <w:tcW w:w="2991" w:type="dxa"/>
          </w:tcPr>
          <w:p w:rsidR="00F82C26" w:rsidRDefault="00F82C26" w:rsidP="00104B3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383" w:type="dxa"/>
            <w:gridSpan w:val="2"/>
          </w:tcPr>
          <w:p w:rsidR="00F82C26" w:rsidRDefault="00F82C26" w:rsidP="00104B3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</w:tbl>
    <w:p w:rsidR="00F82C26" w:rsidRDefault="00F82C26" w:rsidP="00ED4A26">
      <w:pPr>
        <w:pStyle w:val="NoSpacing"/>
        <w:rPr>
          <w:rFonts w:ascii="Arial" w:hAnsi="Arial"/>
          <w:sz w:val="24"/>
          <w:szCs w:val="24"/>
          <w:rtl/>
        </w:rPr>
      </w:pPr>
    </w:p>
    <w:p w:rsidR="00ED4A26" w:rsidRDefault="00F82C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כלי הנגינה:</w:t>
      </w:r>
    </w:p>
    <w:tbl>
      <w:tblPr>
        <w:bidiVisual/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36"/>
        <w:gridCol w:w="965"/>
        <w:gridCol w:w="1418"/>
        <w:gridCol w:w="993"/>
        <w:gridCol w:w="2409"/>
      </w:tblGrid>
      <w:tr w:rsidR="000B59B2" w:rsidTr="002B1CB5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הכלי: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9B2" w:rsidRPr="00614BAA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שנות לימוד</w:t>
            </w:r>
            <w:r w:rsidR="002B1CB5">
              <w:rPr>
                <w:rFonts w:ascii="Arial" w:hAnsi="Arial" w:cs="Arial" w:hint="cs"/>
                <w:rtl/>
              </w:rPr>
              <w:t xml:space="preserve"> בכלי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0B59B2" w:rsidTr="002B1CB5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משך </w:t>
            </w:r>
            <w:r w:rsidR="00164346">
              <w:rPr>
                <w:rFonts w:ascii="Arial" w:hAnsi="Arial" w:cs="Arial" w:hint="cs"/>
                <w:rtl/>
              </w:rPr>
              <w:t>שיעור שבועי: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תחילת הלימוד:</w:t>
            </w:r>
          </w:p>
        </w:tc>
      </w:tr>
      <w:tr w:rsidR="000B59B2" w:rsidTr="002B1CB5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כלי נגינה שני: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9B2" w:rsidRPr="00614BAA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שנות לימוד</w:t>
            </w:r>
            <w:r w:rsidR="00651F39">
              <w:rPr>
                <w:rFonts w:ascii="Arial" w:hAnsi="Arial" w:cs="Arial" w:hint="cs"/>
                <w:rtl/>
              </w:rPr>
              <w:t xml:space="preserve"> בכלי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0B59B2" w:rsidTr="002B1CB5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משך </w:t>
            </w:r>
            <w:r w:rsidR="002566E4">
              <w:rPr>
                <w:rFonts w:ascii="Arial" w:hAnsi="Arial" w:cs="Arial" w:hint="cs"/>
                <w:rtl/>
              </w:rPr>
              <w:t>שיעור שבועי: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תאריך תחילת הלימוד: </w:t>
            </w:r>
          </w:p>
        </w:tc>
      </w:tr>
      <w:tr w:rsidR="00DD7F40" w:rsidTr="002B1CB5">
        <w:trPr>
          <w:trHeight w:hRule="exact" w:val="69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3248D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מגמת מוסיקה</w:t>
            </w:r>
            <w:r w:rsidR="00DD7F40">
              <w:rPr>
                <w:rFonts w:ascii="Arial" w:hAnsi="Arial" w:cs="Arial"/>
                <w:rtl/>
              </w:rPr>
              <w:t xml:space="preserve">  []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3248D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רסיטל בגרות </w:t>
            </w:r>
            <w:r w:rsidR="00DD7F40">
              <w:rPr>
                <w:rFonts w:ascii="Arial" w:hAnsi="Arial" w:cs="Arial" w:hint="cs"/>
                <w:rtl/>
              </w:rPr>
              <w:t>[]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723A69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חייל     </w:t>
            </w:r>
            <w:r w:rsidR="00DD7F40">
              <w:rPr>
                <w:rFonts w:ascii="Arial" w:hAnsi="Arial" w:cs="Arial" w:hint="cs"/>
                <w:rtl/>
              </w:rPr>
              <w:t xml:space="preserve"> </w:t>
            </w:r>
            <w:r w:rsidR="00DD7F40">
              <w:rPr>
                <w:rFonts w:ascii="Arial" w:hAnsi="Arial" w:cs="Arial"/>
                <w:rtl/>
              </w:rPr>
              <w:t>[]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723A69" w:rsidP="00BF47B4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בן משפחה נוסף: כן / לא</w:t>
            </w:r>
          </w:p>
          <w:p w:rsidR="00723A69" w:rsidRDefault="00723A69" w:rsidP="00723A69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שם:</w:t>
            </w:r>
          </w:p>
        </w:tc>
      </w:tr>
    </w:tbl>
    <w:p w:rsidR="004D363A" w:rsidRDefault="00ED4A26" w:rsidP="00ED4A26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="00162A8E">
        <w:rPr>
          <w:rFonts w:ascii="Arial" w:hAnsi="Arial" w:cs="Arial" w:hint="cs"/>
          <w:rtl/>
        </w:rPr>
        <w:t xml:space="preserve">                       </w:t>
      </w:r>
    </w:p>
    <w:tbl>
      <w:tblPr>
        <w:tblStyle w:val="TableGrid"/>
        <w:bidiVisual/>
        <w:tblW w:w="0" w:type="auto"/>
        <w:tblInd w:w="24" w:type="dxa"/>
        <w:tblLook w:val="04A0" w:firstRow="1" w:lastRow="0" w:firstColumn="1" w:lastColumn="0" w:noHBand="0" w:noVBand="1"/>
      </w:tblPr>
      <w:tblGrid>
        <w:gridCol w:w="8350"/>
      </w:tblGrid>
      <w:tr w:rsidR="003D3AEA" w:rsidTr="00AC7C13">
        <w:tc>
          <w:tcPr>
            <w:tcW w:w="8350" w:type="dxa"/>
            <w:tcBorders>
              <w:bottom w:val="single" w:sz="4" w:space="0" w:color="auto"/>
            </w:tcBorders>
            <w:shd w:val="pct12" w:color="auto" w:fill="auto"/>
          </w:tcPr>
          <w:p w:rsidR="003D3AEA" w:rsidRDefault="003D3AEA" w:rsidP="004D363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שעורי תורת המוסיקה </w:t>
            </w:r>
            <w:r w:rsidR="00B27F4F">
              <w:rPr>
                <w:rFonts w:ascii="Arial" w:hAnsi="Arial" w:cs="Arial" w:hint="cs"/>
                <w:rtl/>
              </w:rPr>
              <w:t xml:space="preserve">(לשימוש המשרד) 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4D363A" w:rsidRPr="00AC7C13" w:rsidRDefault="004D363A" w:rsidP="004D363A">
      <w:pPr>
        <w:bidi/>
        <w:rPr>
          <w:rFonts w:ascii="Arial" w:hAnsi="Arial" w:cs="Arial"/>
          <w:rtl/>
        </w:rPr>
      </w:pPr>
    </w:p>
    <w:p w:rsidR="00ED4A26" w:rsidRPr="00723A69" w:rsidRDefault="00ED4A26" w:rsidP="004D363A">
      <w:pPr>
        <w:bidi/>
        <w:jc w:val="right"/>
        <w:rPr>
          <w:rFonts w:ascii="Arial" w:hAnsi="Arial" w:cs="Arial"/>
          <w:i/>
          <w:iCs/>
          <w:rtl/>
        </w:rPr>
      </w:pPr>
      <w:r w:rsidRPr="00723A69">
        <w:rPr>
          <w:rFonts w:ascii="Arial" w:hAnsi="Arial" w:cs="Arial" w:hint="cs"/>
          <w:i/>
          <w:iCs/>
        </w:rPr>
        <w:t>/2</w:t>
      </w:r>
      <w:r w:rsidRPr="00723A69">
        <w:rPr>
          <w:rFonts w:ascii="Arial" w:hAnsi="Arial" w:cs="Arial"/>
          <w:i/>
          <w:iCs/>
          <w:rtl/>
        </w:rPr>
        <w:t>………</w:t>
      </w:r>
      <w:r w:rsidRPr="00723A69">
        <w:rPr>
          <w:rFonts w:ascii="Arial" w:hAnsi="Arial" w:cs="Arial" w:hint="cs"/>
          <w:i/>
          <w:iCs/>
        </w:rPr>
        <w:t>.</w:t>
      </w:r>
    </w:p>
    <w:p w:rsidR="00BF47B4" w:rsidRDefault="00BF47B4" w:rsidP="00ED4A26">
      <w:pPr>
        <w:pStyle w:val="Heading1"/>
        <w:rPr>
          <w:u w:val="single"/>
          <w:rtl/>
          <w:lang w:eastAsia="en-US"/>
        </w:rPr>
      </w:pPr>
    </w:p>
    <w:p w:rsidR="00E75B7D" w:rsidRDefault="00E75B7D" w:rsidP="00ED4A26">
      <w:pPr>
        <w:pStyle w:val="Heading1"/>
        <w:rPr>
          <w:u w:val="single"/>
          <w:rtl/>
          <w:lang w:eastAsia="en-US"/>
        </w:rPr>
      </w:pPr>
    </w:p>
    <w:p w:rsidR="00E75B7D" w:rsidRDefault="00E75B7D" w:rsidP="00ED4A26">
      <w:pPr>
        <w:pStyle w:val="Heading1"/>
        <w:rPr>
          <w:u w:val="single"/>
          <w:rtl/>
          <w:lang w:eastAsia="en-US"/>
        </w:rPr>
      </w:pPr>
    </w:p>
    <w:p w:rsidR="00ED4A26" w:rsidRDefault="00ED4A26" w:rsidP="00ED4A26">
      <w:pPr>
        <w:pStyle w:val="Heading1"/>
        <w:rPr>
          <w:rtl/>
          <w:lang w:eastAsia="en-US"/>
        </w:rPr>
      </w:pPr>
      <w:r w:rsidRPr="008333B6">
        <w:rPr>
          <w:u w:val="single"/>
          <w:rtl/>
          <w:lang w:eastAsia="en-US"/>
        </w:rPr>
        <w:t>פרטי המשלם</w:t>
      </w:r>
      <w:r w:rsidR="00E53986">
        <w:rPr>
          <w:rFonts w:hint="cs"/>
          <w:rtl/>
          <w:lang w:eastAsia="en-US"/>
        </w:rPr>
        <w:t>:</w:t>
      </w:r>
    </w:p>
    <w:p w:rsidR="00ED4A26" w:rsidRDefault="00ED4A26" w:rsidP="00ED4A26">
      <w:pPr>
        <w:bidi/>
        <w:rPr>
          <w:rFonts w:ascii="Arial" w:hAnsi="Arial" w:cs="Arial"/>
          <w:b/>
          <w:bCs/>
        </w:rPr>
      </w:pP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229"/>
        <w:gridCol w:w="2832"/>
        <w:gridCol w:w="9"/>
        <w:gridCol w:w="3247"/>
      </w:tblGrid>
      <w:tr w:rsidR="00ED4A26" w:rsidTr="00772692">
        <w:trPr>
          <w:trHeight w:hRule="exact" w:val="454"/>
          <w:jc w:val="center"/>
        </w:trPr>
        <w:tc>
          <w:tcPr>
            <w:tcW w:w="2840" w:type="dxa"/>
            <w:gridSpan w:val="2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841" w:type="dxa"/>
            <w:gridSpan w:val="2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247" w:type="dxa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פרטי:</w:t>
            </w:r>
          </w:p>
        </w:tc>
      </w:tr>
      <w:tr w:rsidR="00ED4A26" w:rsidTr="007E601E">
        <w:trPr>
          <w:trHeight w:hRule="exact" w:val="1590"/>
          <w:jc w:val="center"/>
        </w:trPr>
        <w:tc>
          <w:tcPr>
            <w:tcW w:w="1611" w:type="dxa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תשלומים:</w:t>
            </w:r>
          </w:p>
        </w:tc>
        <w:tc>
          <w:tcPr>
            <w:tcW w:w="7317" w:type="dxa"/>
            <w:gridSpan w:val="4"/>
          </w:tcPr>
          <w:p w:rsidR="007E601E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ED4A26" w:rsidP="007E601E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 xml:space="preserve">בתשלום </w:t>
            </w:r>
            <w:r w:rsidR="00845B50">
              <w:rPr>
                <w:rFonts w:ascii="Arial" w:hAnsi="Arial" w:cs="Arial" w:hint="cs"/>
                <w:rtl/>
              </w:rPr>
              <w:t>חודשי</w:t>
            </w:r>
            <w:r w:rsidRPr="007E601E">
              <w:rPr>
                <w:rFonts w:ascii="Arial" w:hAnsi="Arial" w:cs="Arial" w:hint="cs"/>
                <w:rtl/>
              </w:rPr>
              <w:t xml:space="preserve"> החל מחודש </w:t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237AAF">
              <w:rPr>
                <w:rFonts w:ascii="Arial" w:hAnsi="Arial" w:cs="Arial" w:hint="cs"/>
                <w:rtl/>
              </w:rPr>
              <w:t>ספטמבר</w:t>
            </w:r>
            <w:r w:rsidR="00845B50">
              <w:rPr>
                <w:rFonts w:ascii="Arial" w:hAnsi="Arial" w:cs="Arial" w:hint="cs"/>
                <w:rtl/>
              </w:rPr>
              <w:t xml:space="preserve"> 2018 ועד חודש יולי 2019</w:t>
            </w:r>
            <w:r w:rsidR="0069046C">
              <w:rPr>
                <w:rFonts w:ascii="Arial" w:hAnsi="Arial" w:cs="Arial" w:hint="cs"/>
                <w:rtl/>
              </w:rPr>
              <w:t>.</w:t>
            </w:r>
          </w:p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 xml:space="preserve">סה"כ </w:t>
            </w:r>
            <w:r w:rsidR="00237AAF">
              <w:rPr>
                <w:rFonts w:ascii="Arial" w:hAnsi="Arial" w:cs="Arial" w:hint="cs"/>
                <w:rtl/>
              </w:rPr>
              <w:t xml:space="preserve">11 </w:t>
            </w:r>
            <w:r w:rsidRPr="007E601E">
              <w:rPr>
                <w:rFonts w:ascii="Arial" w:hAnsi="Arial" w:cs="Arial" w:hint="cs"/>
                <w:rtl/>
              </w:rPr>
              <w:t>תשלומים</w:t>
            </w:r>
            <w:r w:rsidR="00321F53">
              <w:rPr>
                <w:rFonts w:ascii="Arial" w:hAnsi="Arial" w:cs="Arial" w:hint="cs"/>
                <w:rtl/>
              </w:rPr>
              <w:t>.</w:t>
            </w:r>
          </w:p>
        </w:tc>
      </w:tr>
      <w:tr w:rsidR="00ED4A26" w:rsidTr="00772692">
        <w:trPr>
          <w:trHeight w:hRule="exact" w:val="454"/>
          <w:jc w:val="center"/>
        </w:trPr>
        <w:tc>
          <w:tcPr>
            <w:tcW w:w="8928" w:type="dxa"/>
            <w:gridSpan w:val="5"/>
          </w:tcPr>
          <w:p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מספר</w:t>
            </w:r>
            <w:r w:rsidRPr="007E601E">
              <w:rPr>
                <w:rFonts w:ascii="Arial" w:hAnsi="Arial" w:cs="Arial"/>
                <w:rtl/>
              </w:rPr>
              <w:t xml:space="preserve"> </w:t>
            </w:r>
            <w:r w:rsidR="00ED4A26" w:rsidRPr="007E601E">
              <w:rPr>
                <w:rFonts w:ascii="Arial" w:hAnsi="Arial" w:cs="Arial"/>
                <w:rtl/>
              </w:rPr>
              <w:t>כרטיס אשראי:</w:t>
            </w:r>
          </w:p>
        </w:tc>
      </w:tr>
      <w:tr w:rsidR="005D7074" w:rsidTr="007E601E">
        <w:trPr>
          <w:trHeight w:hRule="exact" w:val="454"/>
          <w:jc w:val="center"/>
        </w:trPr>
        <w:tc>
          <w:tcPr>
            <w:tcW w:w="5672" w:type="dxa"/>
            <w:gridSpan w:val="3"/>
          </w:tcPr>
          <w:p w:rsidR="005D7074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סוג הכרטיס:</w:t>
            </w:r>
          </w:p>
        </w:tc>
        <w:tc>
          <w:tcPr>
            <w:tcW w:w="3256" w:type="dxa"/>
            <w:gridSpan w:val="2"/>
          </w:tcPr>
          <w:p w:rsidR="005D7074" w:rsidRPr="007E601E" w:rsidRDefault="007E601E" w:rsidP="00CC7C0A">
            <w:pPr>
              <w:bidi/>
              <w:rPr>
                <w:rFonts w:ascii="Arial" w:hAnsi="Arial" w:cs="Arial"/>
              </w:rPr>
            </w:pPr>
            <w:r w:rsidRPr="007E601E">
              <w:rPr>
                <w:rFonts w:ascii="Arial" w:hAnsi="Arial" w:cs="Arial" w:hint="cs"/>
                <w:rtl/>
              </w:rPr>
              <w:t>תוקף:</w:t>
            </w:r>
          </w:p>
          <w:p w:rsidR="005D7074" w:rsidRPr="007E601E" w:rsidRDefault="005D7074" w:rsidP="00CC7C0A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ED4A26" w:rsidRDefault="00ED4A26" w:rsidP="00ED4A26">
      <w:pPr>
        <w:bidi/>
        <w:ind w:right="720"/>
        <w:rPr>
          <w:rFonts w:ascii="Arial" w:hAnsi="Arial" w:cs="Arial"/>
        </w:rPr>
      </w:pP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נא לצרף המחאה עבור ועד ההורים (100 ₪ לתלמיד או 150 ₪ למשפחה)</w:t>
      </w:r>
    </w:p>
    <w:p w:rsidR="00ED4A26" w:rsidRDefault="00ED4A26" w:rsidP="00ED4A26">
      <w:pPr>
        <w:pStyle w:val="Heading1"/>
        <w:rPr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תאריך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8F5A75"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/>
          <w:rtl/>
        </w:rPr>
        <w:t>שם מלא וחתימת ההורה _________________</w:t>
      </w:r>
      <w:r>
        <w:rPr>
          <w:rFonts w:ascii="Arial" w:hAnsi="Arial" w:cs="Arial" w:hint="cs"/>
        </w:rPr>
        <w:t xml:space="preserve"> </w:t>
      </w:r>
    </w:p>
    <w:p w:rsidR="00ED4A26" w:rsidRDefault="00ED4A26" w:rsidP="00ED4A26">
      <w:pPr>
        <w:bidi/>
        <w:rPr>
          <w:rFonts w:ascii="Arial" w:hAnsi="Arial" w:cs="Arial"/>
        </w:rPr>
      </w:pPr>
    </w:p>
    <w:p w:rsidR="006F4063" w:rsidRPr="002B1460" w:rsidRDefault="006F4063" w:rsidP="002B1460"/>
    <w:sectPr w:rsidR="006F4063" w:rsidRPr="002B1460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ED" w:rsidRDefault="00105CED">
      <w:r>
        <w:separator/>
      </w:r>
    </w:p>
  </w:endnote>
  <w:endnote w:type="continuationSeparator" w:id="0">
    <w:p w:rsidR="00105CED" w:rsidRDefault="0010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AD" w:rsidRDefault="0078329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ED" w:rsidRDefault="00105CED">
      <w:r>
        <w:separator/>
      </w:r>
    </w:p>
  </w:footnote>
  <w:footnote w:type="continuationSeparator" w:id="0">
    <w:p w:rsidR="00105CED" w:rsidRDefault="0010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AD" w:rsidRDefault="0078329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5D4"/>
    <w:rsid w:val="00045CDA"/>
    <w:rsid w:val="00095DF7"/>
    <w:rsid w:val="00097E1A"/>
    <w:rsid w:val="000B59B2"/>
    <w:rsid w:val="000D5CA7"/>
    <w:rsid w:val="00105CED"/>
    <w:rsid w:val="0012614C"/>
    <w:rsid w:val="001437D0"/>
    <w:rsid w:val="00153F52"/>
    <w:rsid w:val="00162A8E"/>
    <w:rsid w:val="00164346"/>
    <w:rsid w:val="00166F83"/>
    <w:rsid w:val="00191BB2"/>
    <w:rsid w:val="001943BC"/>
    <w:rsid w:val="001B4470"/>
    <w:rsid w:val="001D77C8"/>
    <w:rsid w:val="001D7FB9"/>
    <w:rsid w:val="001F0AFD"/>
    <w:rsid w:val="001F4888"/>
    <w:rsid w:val="001F7D01"/>
    <w:rsid w:val="0021371F"/>
    <w:rsid w:val="00215406"/>
    <w:rsid w:val="00231330"/>
    <w:rsid w:val="0023613F"/>
    <w:rsid w:val="00237AAF"/>
    <w:rsid w:val="002449A4"/>
    <w:rsid w:val="002566E4"/>
    <w:rsid w:val="00271D06"/>
    <w:rsid w:val="00282A72"/>
    <w:rsid w:val="00292D8F"/>
    <w:rsid w:val="002B1460"/>
    <w:rsid w:val="002B1CB5"/>
    <w:rsid w:val="002C6CA5"/>
    <w:rsid w:val="00311DFD"/>
    <w:rsid w:val="00321F53"/>
    <w:rsid w:val="003248D6"/>
    <w:rsid w:val="0035147D"/>
    <w:rsid w:val="003634AD"/>
    <w:rsid w:val="003748FF"/>
    <w:rsid w:val="00375F8E"/>
    <w:rsid w:val="003B536F"/>
    <w:rsid w:val="003D03CA"/>
    <w:rsid w:val="003D0781"/>
    <w:rsid w:val="003D3AEA"/>
    <w:rsid w:val="003D60ED"/>
    <w:rsid w:val="003E544A"/>
    <w:rsid w:val="00403555"/>
    <w:rsid w:val="00413703"/>
    <w:rsid w:val="004424C5"/>
    <w:rsid w:val="00454629"/>
    <w:rsid w:val="0045540F"/>
    <w:rsid w:val="00467D56"/>
    <w:rsid w:val="00493A98"/>
    <w:rsid w:val="00497B07"/>
    <w:rsid w:val="004A3790"/>
    <w:rsid w:val="004B4167"/>
    <w:rsid w:val="004D363A"/>
    <w:rsid w:val="004E1BF0"/>
    <w:rsid w:val="004F127F"/>
    <w:rsid w:val="004F13CE"/>
    <w:rsid w:val="00532C23"/>
    <w:rsid w:val="00534CAB"/>
    <w:rsid w:val="005352DD"/>
    <w:rsid w:val="005B5B1E"/>
    <w:rsid w:val="005B60A0"/>
    <w:rsid w:val="005C3326"/>
    <w:rsid w:val="005D266C"/>
    <w:rsid w:val="005D7074"/>
    <w:rsid w:val="006060BE"/>
    <w:rsid w:val="00614BAA"/>
    <w:rsid w:val="006171DC"/>
    <w:rsid w:val="00634291"/>
    <w:rsid w:val="006343CB"/>
    <w:rsid w:val="00635BAB"/>
    <w:rsid w:val="00642B62"/>
    <w:rsid w:val="00651F39"/>
    <w:rsid w:val="00666199"/>
    <w:rsid w:val="00670759"/>
    <w:rsid w:val="0069046C"/>
    <w:rsid w:val="0069308F"/>
    <w:rsid w:val="006A3BB5"/>
    <w:rsid w:val="006E40C6"/>
    <w:rsid w:val="006F1BC5"/>
    <w:rsid w:val="006F4063"/>
    <w:rsid w:val="00702370"/>
    <w:rsid w:val="0070381B"/>
    <w:rsid w:val="00721A6D"/>
    <w:rsid w:val="00723A69"/>
    <w:rsid w:val="007357C7"/>
    <w:rsid w:val="00764458"/>
    <w:rsid w:val="00772692"/>
    <w:rsid w:val="00782057"/>
    <w:rsid w:val="0078329E"/>
    <w:rsid w:val="00784DB3"/>
    <w:rsid w:val="007D0AD5"/>
    <w:rsid w:val="007D3D2B"/>
    <w:rsid w:val="007D4BD8"/>
    <w:rsid w:val="007E601E"/>
    <w:rsid w:val="007F18AE"/>
    <w:rsid w:val="0081723A"/>
    <w:rsid w:val="00836901"/>
    <w:rsid w:val="00845B50"/>
    <w:rsid w:val="008727FD"/>
    <w:rsid w:val="008813B4"/>
    <w:rsid w:val="008C1237"/>
    <w:rsid w:val="008E6976"/>
    <w:rsid w:val="008F4713"/>
    <w:rsid w:val="008F5A75"/>
    <w:rsid w:val="008F6A24"/>
    <w:rsid w:val="00915BB3"/>
    <w:rsid w:val="00947A2A"/>
    <w:rsid w:val="00951E1C"/>
    <w:rsid w:val="00982BAF"/>
    <w:rsid w:val="00987B8A"/>
    <w:rsid w:val="009A5B9C"/>
    <w:rsid w:val="00A23C6F"/>
    <w:rsid w:val="00A6192F"/>
    <w:rsid w:val="00A728F5"/>
    <w:rsid w:val="00AB1877"/>
    <w:rsid w:val="00AB44BF"/>
    <w:rsid w:val="00AC7C13"/>
    <w:rsid w:val="00AD107C"/>
    <w:rsid w:val="00AD18AB"/>
    <w:rsid w:val="00AE14E8"/>
    <w:rsid w:val="00AF0781"/>
    <w:rsid w:val="00B24F9D"/>
    <w:rsid w:val="00B2681D"/>
    <w:rsid w:val="00B27F4F"/>
    <w:rsid w:val="00B304FC"/>
    <w:rsid w:val="00B31F7C"/>
    <w:rsid w:val="00B47E4A"/>
    <w:rsid w:val="00B7173A"/>
    <w:rsid w:val="00B744A8"/>
    <w:rsid w:val="00BB77B5"/>
    <w:rsid w:val="00BC020E"/>
    <w:rsid w:val="00BC1D2B"/>
    <w:rsid w:val="00BC25D2"/>
    <w:rsid w:val="00BD3DA7"/>
    <w:rsid w:val="00BF47B4"/>
    <w:rsid w:val="00BF52AD"/>
    <w:rsid w:val="00C1243A"/>
    <w:rsid w:val="00C327A7"/>
    <w:rsid w:val="00C40CB9"/>
    <w:rsid w:val="00C643A0"/>
    <w:rsid w:val="00C72BA9"/>
    <w:rsid w:val="00C75603"/>
    <w:rsid w:val="00C81725"/>
    <w:rsid w:val="00C843AC"/>
    <w:rsid w:val="00C8525B"/>
    <w:rsid w:val="00CC65CF"/>
    <w:rsid w:val="00D06D5D"/>
    <w:rsid w:val="00D11FDE"/>
    <w:rsid w:val="00D13C3B"/>
    <w:rsid w:val="00D46C4A"/>
    <w:rsid w:val="00D610E5"/>
    <w:rsid w:val="00D750BC"/>
    <w:rsid w:val="00D80FAA"/>
    <w:rsid w:val="00D90553"/>
    <w:rsid w:val="00DB596B"/>
    <w:rsid w:val="00DC44DB"/>
    <w:rsid w:val="00DD7F40"/>
    <w:rsid w:val="00DE2D64"/>
    <w:rsid w:val="00E31F58"/>
    <w:rsid w:val="00E45C65"/>
    <w:rsid w:val="00E53111"/>
    <w:rsid w:val="00E53986"/>
    <w:rsid w:val="00E75B7D"/>
    <w:rsid w:val="00ED4A26"/>
    <w:rsid w:val="00F82C26"/>
    <w:rsid w:val="00F82F3E"/>
    <w:rsid w:val="00F978A1"/>
    <w:rsid w:val="00FB4E3C"/>
    <w:rsid w:val="00F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FBB5B54-EDDD-4498-8DC9-C777F5A4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4A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NoSpacing">
    <w:name w:val="No Spacing"/>
    <w:qFormat/>
    <w:rsid w:val="00ED4A26"/>
    <w:pPr>
      <w:bidi/>
    </w:pPr>
    <w:rPr>
      <w:rFonts w:ascii="Calibri" w:eastAsia="Calibri" w:hAnsi="Calibri" w:cs="Arial"/>
    </w:rPr>
  </w:style>
  <w:style w:type="table" w:styleId="TableGrid">
    <w:name w:val="Table Grid"/>
    <w:basedOn w:val="TableNormal"/>
    <w:rsid w:val="003D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3AC8-4BA9-435A-8CBD-805E75C5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(2).dotx</Template>
  <TotalTime>1</TotalTime>
  <Pages>2</Pages>
  <Words>152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Ron</cp:lastModifiedBy>
  <cp:revision>2</cp:revision>
  <cp:lastPrinted>2017-06-06T09:53:00Z</cp:lastPrinted>
  <dcterms:created xsi:type="dcterms:W3CDTF">2018-07-05T14:12:00Z</dcterms:created>
  <dcterms:modified xsi:type="dcterms:W3CDTF">2018-07-05T14:12:00Z</dcterms:modified>
</cp:coreProperties>
</file>