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A26" w:rsidRDefault="00ED4A26" w:rsidP="00497B07">
      <w:pPr>
        <w:pStyle w:val="NoSpacing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  <w:bookmarkStart w:id="0" w:name="_GoBack"/>
      <w:bookmarkEnd w:id="0"/>
      <w:r w:rsidRPr="00497B07">
        <w:rPr>
          <w:rFonts w:ascii="Arial" w:hAnsi="Arial"/>
          <w:b/>
          <w:bCs/>
          <w:sz w:val="24"/>
          <w:szCs w:val="24"/>
          <w:u w:val="single"/>
          <w:rtl/>
        </w:rPr>
        <w:t>טופס הרשמה לשנת הלימודים תשע"</w:t>
      </w:r>
      <w:r w:rsidR="009F6092">
        <w:rPr>
          <w:rFonts w:ascii="Arial" w:hAnsi="Arial" w:hint="cs"/>
          <w:b/>
          <w:bCs/>
          <w:sz w:val="24"/>
          <w:szCs w:val="24"/>
          <w:u w:val="single"/>
          <w:rtl/>
        </w:rPr>
        <w:t>ט</w:t>
      </w:r>
      <w:r w:rsidRPr="00497B07"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  </w:t>
      </w:r>
      <w:r w:rsidRPr="00497B07">
        <w:rPr>
          <w:rFonts w:ascii="Arial" w:hAnsi="Arial"/>
          <w:b/>
          <w:bCs/>
          <w:sz w:val="24"/>
          <w:szCs w:val="24"/>
          <w:u w:val="single"/>
          <w:rtl/>
        </w:rPr>
        <w:t>(201</w:t>
      </w:r>
      <w:r w:rsidR="009F6092">
        <w:rPr>
          <w:rFonts w:ascii="Arial" w:hAnsi="Arial" w:hint="cs"/>
          <w:b/>
          <w:bCs/>
          <w:sz w:val="24"/>
          <w:szCs w:val="24"/>
          <w:u w:val="single"/>
          <w:rtl/>
        </w:rPr>
        <w:t>8</w:t>
      </w:r>
      <w:r w:rsidRPr="00497B07">
        <w:rPr>
          <w:rFonts w:ascii="Arial" w:hAnsi="Arial"/>
          <w:b/>
          <w:bCs/>
          <w:sz w:val="24"/>
          <w:szCs w:val="24"/>
          <w:u w:val="single"/>
          <w:rtl/>
        </w:rPr>
        <w:t>/201</w:t>
      </w:r>
      <w:r w:rsidR="009F6092">
        <w:rPr>
          <w:rFonts w:ascii="Arial" w:hAnsi="Arial" w:hint="cs"/>
          <w:b/>
          <w:bCs/>
          <w:sz w:val="24"/>
          <w:szCs w:val="24"/>
          <w:u w:val="single"/>
          <w:rtl/>
        </w:rPr>
        <w:t>9</w:t>
      </w:r>
      <w:r w:rsidRPr="00497B07">
        <w:rPr>
          <w:rFonts w:ascii="Arial" w:hAnsi="Arial"/>
          <w:b/>
          <w:bCs/>
          <w:sz w:val="24"/>
          <w:szCs w:val="24"/>
          <w:u w:val="single"/>
          <w:rtl/>
        </w:rPr>
        <w:t>)</w:t>
      </w:r>
    </w:p>
    <w:p w:rsidR="003C1415" w:rsidRPr="00497B07" w:rsidRDefault="003C1415" w:rsidP="00497B07">
      <w:pPr>
        <w:pStyle w:val="NoSpacing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  <w:r>
        <w:rPr>
          <w:rFonts w:ascii="Arial" w:hAnsi="Arial" w:hint="cs"/>
          <w:b/>
          <w:bCs/>
          <w:sz w:val="24"/>
          <w:szCs w:val="24"/>
          <w:u w:val="single"/>
          <w:rtl/>
        </w:rPr>
        <w:t>תלמידים ממשיכים</w:t>
      </w:r>
    </w:p>
    <w:p w:rsidR="00ED4A26" w:rsidRDefault="00ED4A26" w:rsidP="00ED4A26">
      <w:pPr>
        <w:pStyle w:val="NoSpacing"/>
        <w:rPr>
          <w:rFonts w:ascii="Arial" w:hAnsi="Arial"/>
          <w:b/>
          <w:bCs/>
          <w:sz w:val="24"/>
          <w:szCs w:val="24"/>
          <w:rtl/>
        </w:rPr>
      </w:pPr>
    </w:p>
    <w:p w:rsidR="00ED4A26" w:rsidRDefault="00ED4A26" w:rsidP="00ED4A26">
      <w:pPr>
        <w:pStyle w:val="NoSpacing"/>
        <w:rPr>
          <w:rFonts w:ascii="Arial" w:hAnsi="Arial"/>
          <w:b/>
          <w:bCs/>
          <w:sz w:val="24"/>
          <w:szCs w:val="24"/>
          <w:rtl/>
        </w:rPr>
      </w:pPr>
    </w:p>
    <w:p w:rsidR="00BF47B4" w:rsidRPr="00BF47B4" w:rsidRDefault="00497B07" w:rsidP="00BF47B4">
      <w:pPr>
        <w:bidi/>
        <w:rPr>
          <w:rFonts w:ascii="Arial" w:hAnsi="Arial" w:cs="Arial"/>
          <w:b/>
          <w:bCs/>
          <w:rtl/>
        </w:rPr>
      </w:pPr>
      <w:r w:rsidRPr="00BF47B4">
        <w:rPr>
          <w:rFonts w:ascii="Arial" w:hAnsi="Arial" w:cs="Arial"/>
          <w:b/>
          <w:bCs/>
          <w:rtl/>
        </w:rPr>
        <w:t>פרטי התלמיד</w:t>
      </w:r>
      <w:r w:rsidR="00BF47B4">
        <w:rPr>
          <w:rFonts w:ascii="Arial" w:hAnsi="Arial" w:cs="Arial" w:hint="cs"/>
          <w:b/>
          <w:bCs/>
          <w:rtl/>
        </w:rPr>
        <w:t>/ה:</w:t>
      </w:r>
    </w:p>
    <w:tbl>
      <w:tblPr>
        <w:bidiVisual/>
        <w:tblW w:w="8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2693"/>
        <w:gridCol w:w="2548"/>
      </w:tblGrid>
      <w:tr w:rsidR="00497B07" w:rsidTr="00E53111">
        <w:trPr>
          <w:trHeight w:hRule="exact" w:val="454"/>
          <w:jc w:val="center"/>
        </w:trPr>
        <w:tc>
          <w:tcPr>
            <w:tcW w:w="3133" w:type="dxa"/>
          </w:tcPr>
          <w:p w:rsidR="00497B07" w:rsidRDefault="00836901" w:rsidP="00A24631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מספר ת.ז.</w:t>
            </w:r>
          </w:p>
        </w:tc>
        <w:tc>
          <w:tcPr>
            <w:tcW w:w="2693" w:type="dxa"/>
          </w:tcPr>
          <w:p w:rsidR="00497B07" w:rsidRDefault="00836901" w:rsidP="00A24631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שם משפחה:</w:t>
            </w:r>
          </w:p>
        </w:tc>
        <w:tc>
          <w:tcPr>
            <w:tcW w:w="2548" w:type="dxa"/>
          </w:tcPr>
          <w:p w:rsidR="00497B07" w:rsidRDefault="00836901" w:rsidP="00A24631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שם פרטי:</w:t>
            </w:r>
          </w:p>
        </w:tc>
      </w:tr>
      <w:tr w:rsidR="00836901" w:rsidTr="00E53111">
        <w:trPr>
          <w:trHeight w:hRule="exact" w:val="454"/>
          <w:jc w:val="center"/>
        </w:trPr>
        <w:tc>
          <w:tcPr>
            <w:tcW w:w="3133" w:type="dxa"/>
          </w:tcPr>
          <w:p w:rsidR="00836901" w:rsidRDefault="00836901" w:rsidP="00A24631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תאריך לידה:</w:t>
            </w:r>
          </w:p>
        </w:tc>
        <w:tc>
          <w:tcPr>
            <w:tcW w:w="5241" w:type="dxa"/>
            <w:gridSpan w:val="2"/>
          </w:tcPr>
          <w:p w:rsidR="00836901" w:rsidRDefault="00836901" w:rsidP="00A24631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מין: ז / נ</w:t>
            </w:r>
          </w:p>
        </w:tc>
      </w:tr>
      <w:tr w:rsidR="00E53111" w:rsidTr="00E53111">
        <w:trPr>
          <w:trHeight w:hRule="exact" w:val="454"/>
          <w:jc w:val="center"/>
        </w:trPr>
        <w:tc>
          <w:tcPr>
            <w:tcW w:w="3133" w:type="dxa"/>
          </w:tcPr>
          <w:p w:rsidR="00E53111" w:rsidRDefault="001B1A46" w:rsidP="00A24631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כיתה:</w:t>
            </w:r>
          </w:p>
        </w:tc>
        <w:tc>
          <w:tcPr>
            <w:tcW w:w="5241" w:type="dxa"/>
            <w:gridSpan w:val="2"/>
          </w:tcPr>
          <w:p w:rsidR="00E53111" w:rsidRDefault="001B1A46" w:rsidP="00A24631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בית ספר:</w:t>
            </w:r>
          </w:p>
        </w:tc>
      </w:tr>
      <w:tr w:rsidR="00E53111" w:rsidTr="00E53111">
        <w:trPr>
          <w:trHeight w:hRule="exact" w:val="454"/>
          <w:jc w:val="center"/>
        </w:trPr>
        <w:tc>
          <w:tcPr>
            <w:tcW w:w="3133" w:type="dxa"/>
          </w:tcPr>
          <w:p w:rsidR="00E53111" w:rsidRDefault="00E53111" w:rsidP="00A24631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טלפון נייד:</w:t>
            </w:r>
          </w:p>
        </w:tc>
        <w:tc>
          <w:tcPr>
            <w:tcW w:w="5241" w:type="dxa"/>
            <w:gridSpan w:val="2"/>
          </w:tcPr>
          <w:p w:rsidR="00E53111" w:rsidRDefault="00E53111" w:rsidP="00A24631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דוא"ל:</w:t>
            </w:r>
          </w:p>
        </w:tc>
      </w:tr>
    </w:tbl>
    <w:p w:rsidR="00497B07" w:rsidRDefault="00497B07" w:rsidP="00ED4A26">
      <w:pPr>
        <w:pStyle w:val="NoSpacing"/>
        <w:rPr>
          <w:rFonts w:ascii="Arial" w:hAnsi="Arial"/>
          <w:b/>
          <w:bCs/>
          <w:sz w:val="24"/>
          <w:szCs w:val="24"/>
          <w:rtl/>
        </w:rPr>
      </w:pPr>
    </w:p>
    <w:p w:rsidR="00E53111" w:rsidRDefault="00BF47B4" w:rsidP="00BF47B4">
      <w:pPr>
        <w:pStyle w:val="NoSpacing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>כתובת: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2827"/>
        <w:gridCol w:w="2829"/>
      </w:tblGrid>
      <w:tr w:rsidR="00E53111" w:rsidTr="00E53111">
        <w:trPr>
          <w:trHeight w:hRule="exact" w:val="454"/>
          <w:jc w:val="center"/>
        </w:trPr>
        <w:tc>
          <w:tcPr>
            <w:tcW w:w="2718" w:type="dxa"/>
          </w:tcPr>
          <w:p w:rsidR="00E53111" w:rsidRDefault="00F641BF" w:rsidP="00A24631">
            <w:pPr>
              <w:pStyle w:val="NoSpacing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ישוב</w:t>
            </w:r>
            <w:r w:rsidR="00E53111">
              <w:rPr>
                <w:rFonts w:ascii="Arial" w:hAnsi="Arial" w:hint="cs"/>
                <w:sz w:val="24"/>
                <w:szCs w:val="24"/>
                <w:rtl/>
              </w:rPr>
              <w:t>:</w:t>
            </w:r>
          </w:p>
          <w:p w:rsidR="00E53111" w:rsidRDefault="00E53111" w:rsidP="00A24631">
            <w:pPr>
              <w:pStyle w:val="NoSpacing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27" w:type="dxa"/>
          </w:tcPr>
          <w:p w:rsidR="00E53111" w:rsidRDefault="00E53111" w:rsidP="00A24631">
            <w:pPr>
              <w:pStyle w:val="NoSpacing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רחוב:</w:t>
            </w:r>
          </w:p>
        </w:tc>
        <w:tc>
          <w:tcPr>
            <w:tcW w:w="2829" w:type="dxa"/>
          </w:tcPr>
          <w:p w:rsidR="00E53111" w:rsidRDefault="00E53111" w:rsidP="00A24631">
            <w:pPr>
              <w:pStyle w:val="NoSpacing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מספר בית:</w:t>
            </w:r>
          </w:p>
        </w:tc>
      </w:tr>
    </w:tbl>
    <w:p w:rsidR="00E53111" w:rsidRDefault="00E53111" w:rsidP="00ED4A26">
      <w:pPr>
        <w:pStyle w:val="NoSpacing"/>
        <w:rPr>
          <w:rFonts w:ascii="Arial" w:hAnsi="Arial"/>
          <w:b/>
          <w:bCs/>
          <w:sz w:val="24"/>
          <w:szCs w:val="24"/>
          <w:rtl/>
        </w:rPr>
      </w:pPr>
    </w:p>
    <w:p w:rsidR="00ED4A26" w:rsidRDefault="00ED4A26" w:rsidP="00ED4A26">
      <w:pPr>
        <w:pStyle w:val="NoSpacing"/>
        <w:rPr>
          <w:rFonts w:ascii="Arial" w:hAnsi="Arial"/>
          <w:b/>
          <w:bCs/>
          <w:sz w:val="24"/>
          <w:szCs w:val="24"/>
          <w:rtl/>
        </w:rPr>
      </w:pPr>
      <w:bookmarkStart w:id="1" w:name="_Hlk479511988"/>
      <w:r>
        <w:rPr>
          <w:rFonts w:ascii="Arial" w:hAnsi="Arial"/>
          <w:b/>
          <w:bCs/>
          <w:sz w:val="24"/>
          <w:szCs w:val="24"/>
          <w:rtl/>
        </w:rPr>
        <w:t>פרטי האב</w:t>
      </w:r>
      <w:r w:rsidR="00BF47B4">
        <w:rPr>
          <w:rFonts w:ascii="Arial" w:hAnsi="Arial" w:hint="cs"/>
          <w:b/>
          <w:bCs/>
          <w:sz w:val="24"/>
          <w:szCs w:val="24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1"/>
        <w:gridCol w:w="2554"/>
        <w:gridCol w:w="2829"/>
      </w:tblGrid>
      <w:tr w:rsidR="00ED4A26" w:rsidTr="00BF47B4">
        <w:trPr>
          <w:trHeight w:hRule="exact" w:val="454"/>
          <w:jc w:val="center"/>
        </w:trPr>
        <w:tc>
          <w:tcPr>
            <w:tcW w:w="2991" w:type="dxa"/>
          </w:tcPr>
          <w:p w:rsidR="00ED4A26" w:rsidRDefault="00ED4A26" w:rsidP="00CC7C0A">
            <w:pPr>
              <w:pStyle w:val="NoSpacing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/>
                <w:sz w:val="24"/>
                <w:szCs w:val="24"/>
                <w:rtl/>
              </w:rPr>
              <w:t>ת.ז:</w:t>
            </w:r>
          </w:p>
        </w:tc>
        <w:tc>
          <w:tcPr>
            <w:tcW w:w="2554" w:type="dxa"/>
          </w:tcPr>
          <w:p w:rsidR="00ED4A26" w:rsidRDefault="00146E4C" w:rsidP="00CC7C0A">
            <w:pPr>
              <w:pStyle w:val="NoSpacing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שם </w:t>
            </w:r>
            <w:r w:rsidR="001F0632">
              <w:rPr>
                <w:rFonts w:ascii="Arial" w:hAnsi="Arial" w:hint="cs"/>
                <w:sz w:val="24"/>
                <w:szCs w:val="24"/>
                <w:rtl/>
              </w:rPr>
              <w:t>פרטי</w:t>
            </w:r>
            <w:r w:rsidR="00ED4A26">
              <w:rPr>
                <w:rFonts w:ascii="Arial" w:hAnsi="Arial"/>
                <w:sz w:val="24"/>
                <w:szCs w:val="24"/>
                <w:rtl/>
              </w:rPr>
              <w:t>:</w:t>
            </w:r>
          </w:p>
        </w:tc>
        <w:tc>
          <w:tcPr>
            <w:tcW w:w="2829" w:type="dxa"/>
          </w:tcPr>
          <w:p w:rsidR="00ED4A26" w:rsidRDefault="001F0632" w:rsidP="00CC7C0A">
            <w:pPr>
              <w:pStyle w:val="NoSpacing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משלח יד</w:t>
            </w:r>
            <w:r w:rsidR="00ED4A26">
              <w:rPr>
                <w:rFonts w:ascii="Arial" w:hAnsi="Arial"/>
                <w:sz w:val="24"/>
                <w:szCs w:val="24"/>
                <w:rtl/>
              </w:rPr>
              <w:t>:</w:t>
            </w:r>
          </w:p>
        </w:tc>
      </w:tr>
      <w:tr w:rsidR="00ED4A26" w:rsidTr="00BF47B4">
        <w:trPr>
          <w:trHeight w:hRule="exact" w:val="454"/>
          <w:jc w:val="center"/>
        </w:trPr>
        <w:tc>
          <w:tcPr>
            <w:tcW w:w="2991" w:type="dxa"/>
          </w:tcPr>
          <w:p w:rsidR="00ED4A26" w:rsidRDefault="00BF47B4" w:rsidP="00CC7C0A">
            <w:pPr>
              <w:pStyle w:val="NoSpacing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טלפון נייד:</w:t>
            </w:r>
          </w:p>
        </w:tc>
        <w:tc>
          <w:tcPr>
            <w:tcW w:w="5383" w:type="dxa"/>
            <w:gridSpan w:val="2"/>
          </w:tcPr>
          <w:p w:rsidR="00ED4A26" w:rsidRDefault="00ED4A26" w:rsidP="00CC7C0A">
            <w:pPr>
              <w:pStyle w:val="NoSpacing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/>
                <w:sz w:val="24"/>
                <w:szCs w:val="24"/>
                <w:rtl/>
              </w:rPr>
              <w:t>דוא"ל :</w:t>
            </w:r>
          </w:p>
        </w:tc>
      </w:tr>
      <w:bookmarkEnd w:id="1"/>
    </w:tbl>
    <w:p w:rsidR="00ED4A26" w:rsidRDefault="00ED4A26" w:rsidP="00ED4A26">
      <w:pPr>
        <w:pStyle w:val="NoSpacing"/>
        <w:rPr>
          <w:rFonts w:ascii="Arial" w:hAnsi="Arial"/>
          <w:sz w:val="24"/>
          <w:szCs w:val="24"/>
          <w:rtl/>
        </w:rPr>
      </w:pPr>
    </w:p>
    <w:p w:rsidR="00F82C26" w:rsidRDefault="00F82C26" w:rsidP="00F82C26">
      <w:pPr>
        <w:pStyle w:val="NoSpacing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t>פרטי הא</w:t>
      </w:r>
      <w:r>
        <w:rPr>
          <w:rFonts w:ascii="Arial" w:hAnsi="Arial" w:hint="cs"/>
          <w:b/>
          <w:bCs/>
          <w:sz w:val="24"/>
          <w:szCs w:val="24"/>
          <w:rtl/>
        </w:rPr>
        <w:t>ם: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1"/>
        <w:gridCol w:w="2554"/>
        <w:gridCol w:w="2829"/>
      </w:tblGrid>
      <w:tr w:rsidR="00F82C26" w:rsidTr="00104B38">
        <w:trPr>
          <w:trHeight w:hRule="exact" w:val="454"/>
          <w:jc w:val="center"/>
        </w:trPr>
        <w:tc>
          <w:tcPr>
            <w:tcW w:w="2991" w:type="dxa"/>
          </w:tcPr>
          <w:p w:rsidR="00F82C26" w:rsidRDefault="00F82C26" w:rsidP="00104B38">
            <w:pPr>
              <w:pStyle w:val="NoSpacing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/>
                <w:sz w:val="24"/>
                <w:szCs w:val="24"/>
                <w:rtl/>
              </w:rPr>
              <w:t>ת.ז:</w:t>
            </w:r>
          </w:p>
        </w:tc>
        <w:tc>
          <w:tcPr>
            <w:tcW w:w="2554" w:type="dxa"/>
          </w:tcPr>
          <w:p w:rsidR="00F82C26" w:rsidRDefault="00F82C26" w:rsidP="00104B38">
            <w:pPr>
              <w:pStyle w:val="NoSpacing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/>
                <w:sz w:val="24"/>
                <w:szCs w:val="24"/>
                <w:rtl/>
              </w:rPr>
              <w:t xml:space="preserve">שם </w:t>
            </w:r>
            <w:r w:rsidR="001F0632">
              <w:rPr>
                <w:rFonts w:ascii="Arial" w:hAnsi="Arial" w:hint="cs"/>
                <w:sz w:val="24"/>
                <w:szCs w:val="24"/>
                <w:rtl/>
              </w:rPr>
              <w:t>פרטי:</w:t>
            </w:r>
          </w:p>
        </w:tc>
        <w:tc>
          <w:tcPr>
            <w:tcW w:w="2829" w:type="dxa"/>
          </w:tcPr>
          <w:p w:rsidR="00F82C26" w:rsidRDefault="001F0632" w:rsidP="00104B38">
            <w:pPr>
              <w:pStyle w:val="NoSpacing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משלח יד</w:t>
            </w:r>
            <w:r w:rsidR="00F82C26">
              <w:rPr>
                <w:rFonts w:ascii="Arial" w:hAnsi="Arial"/>
                <w:sz w:val="24"/>
                <w:szCs w:val="24"/>
                <w:rtl/>
              </w:rPr>
              <w:t>:</w:t>
            </w:r>
          </w:p>
        </w:tc>
      </w:tr>
      <w:tr w:rsidR="00F82C26" w:rsidTr="00104B38">
        <w:trPr>
          <w:trHeight w:hRule="exact" w:val="454"/>
          <w:jc w:val="center"/>
        </w:trPr>
        <w:tc>
          <w:tcPr>
            <w:tcW w:w="2991" w:type="dxa"/>
          </w:tcPr>
          <w:p w:rsidR="00F82C26" w:rsidRDefault="00F82C26" w:rsidP="00104B38">
            <w:pPr>
              <w:pStyle w:val="NoSpacing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טלפון נייד:</w:t>
            </w:r>
          </w:p>
        </w:tc>
        <w:tc>
          <w:tcPr>
            <w:tcW w:w="5383" w:type="dxa"/>
            <w:gridSpan w:val="2"/>
          </w:tcPr>
          <w:p w:rsidR="00F82C26" w:rsidRDefault="00F82C26" w:rsidP="00104B38">
            <w:pPr>
              <w:pStyle w:val="NoSpacing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/>
                <w:sz w:val="24"/>
                <w:szCs w:val="24"/>
                <w:rtl/>
              </w:rPr>
              <w:t>דוא"ל :</w:t>
            </w:r>
          </w:p>
        </w:tc>
      </w:tr>
    </w:tbl>
    <w:p w:rsidR="00F82C26" w:rsidRDefault="00F82C26" w:rsidP="00ED4A26">
      <w:pPr>
        <w:pStyle w:val="NoSpacing"/>
        <w:rPr>
          <w:rFonts w:ascii="Arial" w:hAnsi="Arial"/>
          <w:sz w:val="24"/>
          <w:szCs w:val="24"/>
          <w:rtl/>
        </w:rPr>
      </w:pPr>
    </w:p>
    <w:p w:rsidR="00ED4A26" w:rsidRDefault="00F82C26" w:rsidP="00ED4A26">
      <w:pPr>
        <w:pStyle w:val="NoSpacing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>כלי הנגינה:</w:t>
      </w:r>
    </w:p>
    <w:tbl>
      <w:tblPr>
        <w:bidiVisual/>
        <w:tblW w:w="8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736"/>
        <w:gridCol w:w="965"/>
        <w:gridCol w:w="1418"/>
        <w:gridCol w:w="993"/>
        <w:gridCol w:w="2409"/>
      </w:tblGrid>
      <w:tr w:rsidR="000B59B2" w:rsidTr="00B23C87">
        <w:trPr>
          <w:trHeight w:hRule="exact" w:val="454"/>
          <w:jc w:val="center"/>
        </w:trPr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9B2" w:rsidRDefault="000B59B2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הכלי:</w:t>
            </w:r>
          </w:p>
        </w:tc>
        <w:tc>
          <w:tcPr>
            <w:tcW w:w="33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59B2" w:rsidRPr="00614BAA" w:rsidRDefault="000B59B2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שם המורה: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B59B2" w:rsidRDefault="000B59B2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שנות לימוד</w:t>
            </w:r>
            <w:r w:rsidR="00B23C87">
              <w:rPr>
                <w:rFonts w:ascii="Arial" w:hAnsi="Arial" w:cs="Arial" w:hint="cs"/>
                <w:rtl/>
              </w:rPr>
              <w:t xml:space="preserve"> בכלי</w:t>
            </w:r>
            <w:r>
              <w:rPr>
                <w:rFonts w:ascii="Arial" w:hAnsi="Arial" w:cs="Arial" w:hint="cs"/>
                <w:rtl/>
              </w:rPr>
              <w:t>:</w:t>
            </w:r>
          </w:p>
        </w:tc>
      </w:tr>
      <w:tr w:rsidR="000B59B2" w:rsidTr="00B23C87">
        <w:trPr>
          <w:trHeight w:hRule="exact" w:val="454"/>
          <w:jc w:val="center"/>
        </w:trPr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9B2" w:rsidRDefault="00662CB3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משך שיעור שבועי:</w:t>
            </w:r>
          </w:p>
        </w:tc>
        <w:tc>
          <w:tcPr>
            <w:tcW w:w="57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59B2" w:rsidRDefault="000B59B2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תאריך תחילת הלימוד:</w:t>
            </w:r>
          </w:p>
        </w:tc>
      </w:tr>
      <w:tr w:rsidR="000B59B2" w:rsidTr="00B23C87">
        <w:trPr>
          <w:trHeight w:hRule="exact" w:val="454"/>
          <w:jc w:val="center"/>
        </w:trPr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9B2" w:rsidRDefault="000B59B2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כלי נגינה שני:</w:t>
            </w:r>
          </w:p>
        </w:tc>
        <w:tc>
          <w:tcPr>
            <w:tcW w:w="33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59B2" w:rsidRPr="00614BAA" w:rsidRDefault="000B59B2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שם המורה: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B59B2" w:rsidRDefault="000B59B2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שנות לימוד</w:t>
            </w:r>
            <w:r w:rsidR="00B5005F">
              <w:rPr>
                <w:rFonts w:ascii="Arial" w:hAnsi="Arial" w:cs="Arial" w:hint="cs"/>
                <w:rtl/>
              </w:rPr>
              <w:t xml:space="preserve"> בכלי</w:t>
            </w:r>
            <w:r>
              <w:rPr>
                <w:rFonts w:ascii="Arial" w:hAnsi="Arial" w:cs="Arial" w:hint="cs"/>
                <w:rtl/>
              </w:rPr>
              <w:t>:</w:t>
            </w:r>
          </w:p>
        </w:tc>
      </w:tr>
      <w:tr w:rsidR="000B59B2" w:rsidTr="00B23C87">
        <w:trPr>
          <w:trHeight w:hRule="exact" w:val="454"/>
          <w:jc w:val="center"/>
        </w:trPr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9B2" w:rsidRDefault="00662CB3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משך שיעור שבועי:</w:t>
            </w:r>
          </w:p>
        </w:tc>
        <w:tc>
          <w:tcPr>
            <w:tcW w:w="57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59B2" w:rsidRDefault="000B59B2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תאריך תחילת הלימוד: </w:t>
            </w:r>
          </w:p>
        </w:tc>
      </w:tr>
      <w:tr w:rsidR="00DD7F40" w:rsidTr="00B23C87">
        <w:trPr>
          <w:trHeight w:hRule="exact" w:val="698"/>
          <w:jc w:val="center"/>
        </w:trPr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DD7F40" w:rsidRDefault="003248D6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מגמת מוסיקה</w:t>
            </w:r>
            <w:r w:rsidR="00DD7F40">
              <w:rPr>
                <w:rFonts w:ascii="Arial" w:hAnsi="Arial" w:cs="Arial"/>
                <w:rtl/>
              </w:rPr>
              <w:t xml:space="preserve">  []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7F40" w:rsidRDefault="003248D6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רסיטל בגרות </w:t>
            </w:r>
            <w:r w:rsidR="00DD7F40">
              <w:rPr>
                <w:rFonts w:ascii="Arial" w:hAnsi="Arial" w:cs="Arial" w:hint="cs"/>
                <w:rtl/>
              </w:rPr>
              <w:t>[]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D7F40" w:rsidRDefault="00723A69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חייל     </w:t>
            </w:r>
            <w:r w:rsidR="00DD7F40">
              <w:rPr>
                <w:rFonts w:ascii="Arial" w:hAnsi="Arial" w:cs="Arial" w:hint="cs"/>
                <w:rtl/>
              </w:rPr>
              <w:t xml:space="preserve"> </w:t>
            </w:r>
            <w:r w:rsidR="00DD7F40">
              <w:rPr>
                <w:rFonts w:ascii="Arial" w:hAnsi="Arial" w:cs="Arial"/>
                <w:rtl/>
              </w:rPr>
              <w:t>[]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7F40" w:rsidRDefault="00723A69" w:rsidP="00BF47B4">
            <w:pPr>
              <w:bidi/>
              <w:spacing w:after="60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בן משפחה נוסף: כן / לא</w:t>
            </w:r>
          </w:p>
          <w:p w:rsidR="00723A69" w:rsidRDefault="00723A69" w:rsidP="00723A69">
            <w:pPr>
              <w:bidi/>
              <w:spacing w:after="60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שם:</w:t>
            </w:r>
          </w:p>
        </w:tc>
      </w:tr>
    </w:tbl>
    <w:p w:rsidR="004D363A" w:rsidRDefault="00ED4A26" w:rsidP="00ED4A26">
      <w:pPr>
        <w:bidi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 w:rsidR="00162A8E">
        <w:rPr>
          <w:rFonts w:ascii="Arial" w:hAnsi="Arial" w:cs="Arial" w:hint="cs"/>
          <w:rtl/>
        </w:rPr>
        <w:t xml:space="preserve">                       </w:t>
      </w:r>
    </w:p>
    <w:tbl>
      <w:tblPr>
        <w:tblStyle w:val="TableGrid"/>
        <w:bidiVisual/>
        <w:tblW w:w="0" w:type="auto"/>
        <w:tblInd w:w="13" w:type="dxa"/>
        <w:tblLook w:val="04A0" w:firstRow="1" w:lastRow="0" w:firstColumn="1" w:lastColumn="0" w:noHBand="0" w:noVBand="1"/>
      </w:tblPr>
      <w:tblGrid>
        <w:gridCol w:w="8361"/>
      </w:tblGrid>
      <w:tr w:rsidR="007D4993" w:rsidTr="00662CB3">
        <w:tc>
          <w:tcPr>
            <w:tcW w:w="8361" w:type="dxa"/>
            <w:shd w:val="pct12" w:color="auto" w:fill="auto"/>
          </w:tcPr>
          <w:p w:rsidR="007D4993" w:rsidRDefault="007D4993" w:rsidP="006C7CFC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שעורי תורת המוסיקה (לשימוש המשרד) :</w:t>
            </w:r>
          </w:p>
        </w:tc>
      </w:tr>
    </w:tbl>
    <w:p w:rsidR="004D363A" w:rsidRPr="00662CB3" w:rsidRDefault="004D363A" w:rsidP="004D363A">
      <w:pPr>
        <w:bidi/>
        <w:rPr>
          <w:rFonts w:ascii="Arial" w:hAnsi="Arial" w:cs="Arial"/>
          <w:rtl/>
        </w:rPr>
      </w:pPr>
    </w:p>
    <w:p w:rsidR="00ED4A26" w:rsidRPr="00723A69" w:rsidRDefault="00ED4A26" w:rsidP="004D363A">
      <w:pPr>
        <w:bidi/>
        <w:jc w:val="right"/>
        <w:rPr>
          <w:rFonts w:ascii="Arial" w:hAnsi="Arial" w:cs="Arial"/>
          <w:i/>
          <w:iCs/>
          <w:rtl/>
        </w:rPr>
      </w:pPr>
      <w:r w:rsidRPr="00723A69">
        <w:rPr>
          <w:rFonts w:ascii="Arial" w:hAnsi="Arial" w:cs="Arial" w:hint="cs"/>
          <w:i/>
          <w:iCs/>
        </w:rPr>
        <w:t>/2</w:t>
      </w:r>
      <w:r w:rsidRPr="00723A69">
        <w:rPr>
          <w:rFonts w:ascii="Arial" w:hAnsi="Arial" w:cs="Arial"/>
          <w:i/>
          <w:iCs/>
          <w:rtl/>
        </w:rPr>
        <w:t>………</w:t>
      </w:r>
      <w:r w:rsidRPr="00723A69">
        <w:rPr>
          <w:rFonts w:ascii="Arial" w:hAnsi="Arial" w:cs="Arial" w:hint="cs"/>
          <w:i/>
          <w:iCs/>
        </w:rPr>
        <w:t>.</w:t>
      </w:r>
    </w:p>
    <w:p w:rsidR="00BF47B4" w:rsidRDefault="00BF47B4" w:rsidP="00ED4A26">
      <w:pPr>
        <w:pStyle w:val="Heading1"/>
        <w:rPr>
          <w:u w:val="single"/>
          <w:rtl/>
          <w:lang w:eastAsia="en-US"/>
        </w:rPr>
      </w:pPr>
    </w:p>
    <w:p w:rsidR="00E75B7D" w:rsidRDefault="00E75B7D" w:rsidP="00ED4A26">
      <w:pPr>
        <w:pStyle w:val="Heading1"/>
        <w:rPr>
          <w:u w:val="single"/>
          <w:rtl/>
          <w:lang w:eastAsia="en-US"/>
        </w:rPr>
      </w:pPr>
    </w:p>
    <w:p w:rsidR="00E75B7D" w:rsidRDefault="00E75B7D" w:rsidP="00ED4A26">
      <w:pPr>
        <w:pStyle w:val="Heading1"/>
        <w:rPr>
          <w:u w:val="single"/>
          <w:rtl/>
          <w:lang w:eastAsia="en-US"/>
        </w:rPr>
      </w:pPr>
    </w:p>
    <w:p w:rsidR="00ED4A26" w:rsidRDefault="00ED4A26" w:rsidP="00ED4A26">
      <w:pPr>
        <w:pStyle w:val="Heading1"/>
        <w:rPr>
          <w:rtl/>
          <w:lang w:eastAsia="en-US"/>
        </w:rPr>
      </w:pPr>
      <w:r w:rsidRPr="008333B6">
        <w:rPr>
          <w:u w:val="single"/>
          <w:rtl/>
          <w:lang w:eastAsia="en-US"/>
        </w:rPr>
        <w:t>פרטי המשלם</w:t>
      </w:r>
      <w:r w:rsidR="00E53986">
        <w:rPr>
          <w:rFonts w:hint="cs"/>
          <w:rtl/>
          <w:lang w:eastAsia="en-US"/>
        </w:rPr>
        <w:t>:</w:t>
      </w:r>
    </w:p>
    <w:p w:rsidR="00ED4A26" w:rsidRDefault="00ED4A26" w:rsidP="00ED4A26">
      <w:pPr>
        <w:bidi/>
        <w:rPr>
          <w:rFonts w:ascii="Arial" w:hAnsi="Arial" w:cs="Arial"/>
          <w:b/>
          <w:bCs/>
        </w:rPr>
      </w:pPr>
    </w:p>
    <w:tbl>
      <w:tblPr>
        <w:bidiVisual/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1229"/>
        <w:gridCol w:w="2832"/>
        <w:gridCol w:w="9"/>
        <w:gridCol w:w="3247"/>
      </w:tblGrid>
      <w:tr w:rsidR="00ED4A26" w:rsidTr="00772692">
        <w:trPr>
          <w:trHeight w:hRule="exact" w:val="454"/>
          <w:jc w:val="center"/>
        </w:trPr>
        <w:tc>
          <w:tcPr>
            <w:tcW w:w="2840" w:type="dxa"/>
            <w:gridSpan w:val="2"/>
          </w:tcPr>
          <w:p w:rsidR="00ED4A26" w:rsidRPr="007E601E" w:rsidRDefault="00ED4A26" w:rsidP="00CC7C0A">
            <w:pPr>
              <w:bidi/>
              <w:rPr>
                <w:rFonts w:ascii="Arial" w:hAnsi="Arial" w:cs="Arial"/>
                <w:rtl/>
              </w:rPr>
            </w:pPr>
            <w:r w:rsidRPr="007E601E">
              <w:rPr>
                <w:rFonts w:ascii="Arial" w:hAnsi="Arial" w:cs="Arial"/>
                <w:rtl/>
              </w:rPr>
              <w:t>ת.ז.:</w:t>
            </w:r>
          </w:p>
        </w:tc>
        <w:tc>
          <w:tcPr>
            <w:tcW w:w="2841" w:type="dxa"/>
            <w:gridSpan w:val="2"/>
          </w:tcPr>
          <w:p w:rsidR="00ED4A26" w:rsidRPr="007E601E" w:rsidRDefault="00ED4A26" w:rsidP="00CC7C0A">
            <w:pPr>
              <w:bidi/>
              <w:rPr>
                <w:rFonts w:ascii="Arial" w:hAnsi="Arial" w:cs="Arial"/>
                <w:rtl/>
              </w:rPr>
            </w:pPr>
            <w:r w:rsidRPr="007E601E">
              <w:rPr>
                <w:rFonts w:ascii="Arial" w:hAnsi="Arial" w:cs="Arial"/>
                <w:rtl/>
              </w:rPr>
              <w:t>שם משפחה:</w:t>
            </w:r>
          </w:p>
        </w:tc>
        <w:tc>
          <w:tcPr>
            <w:tcW w:w="3247" w:type="dxa"/>
          </w:tcPr>
          <w:p w:rsidR="00ED4A26" w:rsidRPr="007E601E" w:rsidRDefault="00ED4A26" w:rsidP="00CC7C0A">
            <w:pPr>
              <w:bidi/>
              <w:rPr>
                <w:rFonts w:ascii="Arial" w:hAnsi="Arial" w:cs="Arial"/>
                <w:rtl/>
              </w:rPr>
            </w:pPr>
            <w:r w:rsidRPr="007E601E">
              <w:rPr>
                <w:rFonts w:ascii="Arial" w:hAnsi="Arial" w:cs="Arial"/>
                <w:rtl/>
              </w:rPr>
              <w:t>שם פרטי:</w:t>
            </w:r>
          </w:p>
        </w:tc>
      </w:tr>
      <w:tr w:rsidR="00ED4A26" w:rsidTr="007E601E">
        <w:trPr>
          <w:trHeight w:hRule="exact" w:val="1590"/>
          <w:jc w:val="center"/>
        </w:trPr>
        <w:tc>
          <w:tcPr>
            <w:tcW w:w="1611" w:type="dxa"/>
          </w:tcPr>
          <w:p w:rsidR="00ED4A26" w:rsidRPr="007E601E" w:rsidRDefault="00ED4A26" w:rsidP="00CC7C0A">
            <w:pPr>
              <w:bidi/>
              <w:rPr>
                <w:rFonts w:ascii="Arial" w:hAnsi="Arial" w:cs="Arial"/>
                <w:rtl/>
              </w:rPr>
            </w:pPr>
          </w:p>
          <w:p w:rsidR="00ED4A26" w:rsidRPr="007E601E" w:rsidRDefault="007E601E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תשלומים:</w:t>
            </w:r>
          </w:p>
        </w:tc>
        <w:tc>
          <w:tcPr>
            <w:tcW w:w="7317" w:type="dxa"/>
            <w:gridSpan w:val="4"/>
          </w:tcPr>
          <w:p w:rsidR="007E601E" w:rsidRPr="007E601E" w:rsidRDefault="007E601E" w:rsidP="00CC7C0A">
            <w:pPr>
              <w:bidi/>
              <w:rPr>
                <w:rFonts w:ascii="Arial" w:hAnsi="Arial" w:cs="Arial"/>
                <w:rtl/>
              </w:rPr>
            </w:pPr>
          </w:p>
          <w:p w:rsidR="00ED4A26" w:rsidRPr="007E601E" w:rsidRDefault="00ED4A26" w:rsidP="007E601E">
            <w:pPr>
              <w:bidi/>
              <w:rPr>
                <w:rFonts w:ascii="Arial" w:hAnsi="Arial" w:cs="Arial"/>
                <w:rtl/>
              </w:rPr>
            </w:pPr>
            <w:r w:rsidRPr="007E601E">
              <w:rPr>
                <w:rFonts w:ascii="Arial" w:hAnsi="Arial" w:cs="Arial" w:hint="cs"/>
                <w:rtl/>
              </w:rPr>
              <w:t>בתשלום חודשי</w:t>
            </w:r>
            <w:r w:rsidR="0095538C">
              <w:rPr>
                <w:rFonts w:ascii="Arial" w:hAnsi="Arial" w:cs="Arial" w:hint="cs"/>
                <w:rtl/>
              </w:rPr>
              <w:t>,</w:t>
            </w:r>
            <w:r w:rsidRPr="007E601E">
              <w:rPr>
                <w:rFonts w:ascii="Arial" w:hAnsi="Arial" w:cs="Arial" w:hint="cs"/>
                <w:rtl/>
              </w:rPr>
              <w:t xml:space="preserve"> החל מ</w:t>
            </w:r>
            <w:r w:rsidR="00BF0F9E">
              <w:rPr>
                <w:rFonts w:ascii="Arial" w:hAnsi="Arial" w:cs="Arial" w:hint="cs"/>
                <w:rtl/>
              </w:rPr>
              <w:t>ה</w:t>
            </w:r>
            <w:r w:rsidRPr="007E601E">
              <w:rPr>
                <w:rFonts w:ascii="Arial" w:hAnsi="Arial" w:cs="Arial" w:hint="cs"/>
                <w:rtl/>
              </w:rPr>
              <w:t xml:space="preserve">חודש </w:t>
            </w:r>
            <w:r w:rsidR="00614BAA" w:rsidRPr="007E601E">
              <w:rPr>
                <w:rFonts w:ascii="Arial" w:hAnsi="Arial" w:cs="Arial"/>
                <w:rtl/>
              </w:rPr>
              <w:softHyphen/>
            </w:r>
            <w:r w:rsidR="00614BAA" w:rsidRPr="007E601E">
              <w:rPr>
                <w:rFonts w:ascii="Arial" w:hAnsi="Arial" w:cs="Arial"/>
                <w:rtl/>
              </w:rPr>
              <w:softHyphen/>
            </w:r>
            <w:r w:rsidR="00614BAA" w:rsidRPr="007E601E">
              <w:rPr>
                <w:rFonts w:ascii="Arial" w:hAnsi="Arial" w:cs="Arial"/>
                <w:rtl/>
              </w:rPr>
              <w:softHyphen/>
            </w:r>
            <w:r w:rsidR="00614BAA" w:rsidRPr="007E601E">
              <w:rPr>
                <w:rFonts w:ascii="Arial" w:hAnsi="Arial" w:cs="Arial"/>
                <w:rtl/>
              </w:rPr>
              <w:softHyphen/>
            </w:r>
            <w:r w:rsidR="00614BAA" w:rsidRPr="007E601E">
              <w:rPr>
                <w:rFonts w:ascii="Arial" w:hAnsi="Arial" w:cs="Arial"/>
                <w:rtl/>
              </w:rPr>
              <w:softHyphen/>
            </w:r>
            <w:r w:rsidR="00BF0F9E">
              <w:rPr>
                <w:rFonts w:ascii="Arial" w:hAnsi="Arial" w:cs="Arial" w:hint="cs"/>
                <w:rtl/>
              </w:rPr>
              <w:t xml:space="preserve">שלאחר מועד ההרשמה </w:t>
            </w:r>
            <w:r w:rsidR="003C1415">
              <w:rPr>
                <w:rFonts w:ascii="Arial" w:hAnsi="Arial" w:cs="Arial" w:hint="cs"/>
                <w:rtl/>
              </w:rPr>
              <w:t>ועד חודש יולי 2019</w:t>
            </w:r>
            <w:r w:rsidR="0095538C">
              <w:rPr>
                <w:rFonts w:ascii="Arial" w:hAnsi="Arial" w:cs="Arial" w:hint="cs"/>
                <w:rtl/>
              </w:rPr>
              <w:t>.</w:t>
            </w:r>
          </w:p>
          <w:p w:rsidR="00ED4A26" w:rsidRPr="007E601E" w:rsidRDefault="00ED4A26" w:rsidP="00CC7C0A">
            <w:pPr>
              <w:bidi/>
              <w:rPr>
                <w:rFonts w:ascii="Arial" w:hAnsi="Arial" w:cs="Arial"/>
                <w:rtl/>
              </w:rPr>
            </w:pPr>
          </w:p>
          <w:p w:rsidR="00ED4A26" w:rsidRPr="007E601E" w:rsidRDefault="00ED4A26" w:rsidP="00CC7C0A">
            <w:pPr>
              <w:bidi/>
              <w:rPr>
                <w:rFonts w:ascii="Arial" w:hAnsi="Arial" w:cs="Arial"/>
                <w:rtl/>
              </w:rPr>
            </w:pPr>
            <w:r w:rsidRPr="007E601E">
              <w:rPr>
                <w:rFonts w:ascii="Arial" w:hAnsi="Arial" w:cs="Arial" w:hint="cs"/>
                <w:rtl/>
              </w:rPr>
              <w:t xml:space="preserve">סה"כ </w:t>
            </w:r>
            <w:r w:rsidR="00BF0F9E">
              <w:rPr>
                <w:rFonts w:ascii="Arial" w:hAnsi="Arial" w:cs="Arial" w:hint="cs"/>
                <w:rtl/>
              </w:rPr>
              <w:t>_______ תשלומים.</w:t>
            </w:r>
          </w:p>
        </w:tc>
      </w:tr>
      <w:tr w:rsidR="00ED4A26" w:rsidTr="00772692">
        <w:trPr>
          <w:trHeight w:hRule="exact" w:val="454"/>
          <w:jc w:val="center"/>
        </w:trPr>
        <w:tc>
          <w:tcPr>
            <w:tcW w:w="8928" w:type="dxa"/>
            <w:gridSpan w:val="5"/>
          </w:tcPr>
          <w:p w:rsidR="00ED4A26" w:rsidRPr="007E601E" w:rsidRDefault="007E601E" w:rsidP="00CC7C0A">
            <w:pPr>
              <w:bidi/>
              <w:rPr>
                <w:rFonts w:ascii="Arial" w:hAnsi="Arial" w:cs="Arial"/>
                <w:rtl/>
              </w:rPr>
            </w:pPr>
            <w:r w:rsidRPr="007E601E">
              <w:rPr>
                <w:rFonts w:ascii="Arial" w:hAnsi="Arial" w:cs="Arial" w:hint="cs"/>
                <w:rtl/>
              </w:rPr>
              <w:t>מספר</w:t>
            </w:r>
            <w:r w:rsidRPr="007E601E">
              <w:rPr>
                <w:rFonts w:ascii="Arial" w:hAnsi="Arial" w:cs="Arial"/>
                <w:rtl/>
              </w:rPr>
              <w:t xml:space="preserve"> </w:t>
            </w:r>
            <w:r w:rsidR="00ED4A26" w:rsidRPr="007E601E">
              <w:rPr>
                <w:rFonts w:ascii="Arial" w:hAnsi="Arial" w:cs="Arial"/>
                <w:rtl/>
              </w:rPr>
              <w:t>כרטיס אשראי:</w:t>
            </w:r>
          </w:p>
        </w:tc>
      </w:tr>
      <w:tr w:rsidR="005D7074" w:rsidTr="007E601E">
        <w:trPr>
          <w:trHeight w:hRule="exact" w:val="454"/>
          <w:jc w:val="center"/>
        </w:trPr>
        <w:tc>
          <w:tcPr>
            <w:tcW w:w="5672" w:type="dxa"/>
            <w:gridSpan w:val="3"/>
          </w:tcPr>
          <w:p w:rsidR="005D7074" w:rsidRPr="007E601E" w:rsidRDefault="007E601E" w:rsidP="00CC7C0A">
            <w:pPr>
              <w:bidi/>
              <w:rPr>
                <w:rFonts w:ascii="Arial" w:hAnsi="Arial" w:cs="Arial"/>
                <w:rtl/>
              </w:rPr>
            </w:pPr>
            <w:r w:rsidRPr="007E601E">
              <w:rPr>
                <w:rFonts w:ascii="Arial" w:hAnsi="Arial" w:cs="Arial" w:hint="cs"/>
                <w:rtl/>
              </w:rPr>
              <w:t>סוג הכרטיס:</w:t>
            </w:r>
          </w:p>
        </w:tc>
        <w:tc>
          <w:tcPr>
            <w:tcW w:w="3256" w:type="dxa"/>
            <w:gridSpan w:val="2"/>
          </w:tcPr>
          <w:p w:rsidR="005D7074" w:rsidRPr="007E601E" w:rsidRDefault="007E601E" w:rsidP="00CC7C0A">
            <w:pPr>
              <w:bidi/>
              <w:rPr>
                <w:rFonts w:ascii="Arial" w:hAnsi="Arial" w:cs="Arial"/>
              </w:rPr>
            </w:pPr>
            <w:r w:rsidRPr="007E601E">
              <w:rPr>
                <w:rFonts w:ascii="Arial" w:hAnsi="Arial" w:cs="Arial" w:hint="cs"/>
                <w:rtl/>
              </w:rPr>
              <w:t>תוקף:</w:t>
            </w:r>
          </w:p>
          <w:p w:rsidR="005D7074" w:rsidRPr="007E601E" w:rsidRDefault="005D7074" w:rsidP="00CC7C0A">
            <w:pPr>
              <w:bidi/>
              <w:rPr>
                <w:rFonts w:ascii="Arial" w:hAnsi="Arial" w:cs="Arial"/>
                <w:rtl/>
              </w:rPr>
            </w:pPr>
          </w:p>
        </w:tc>
      </w:tr>
    </w:tbl>
    <w:p w:rsidR="00ED4A26" w:rsidRDefault="00ED4A26" w:rsidP="00ED4A26">
      <w:pPr>
        <w:bidi/>
        <w:ind w:right="720"/>
        <w:rPr>
          <w:rFonts w:ascii="Arial" w:hAnsi="Arial" w:cs="Arial"/>
        </w:rPr>
      </w:pPr>
    </w:p>
    <w:p w:rsidR="000D3F24" w:rsidRDefault="000D3F24" w:rsidP="00ED4A26">
      <w:pPr>
        <w:pStyle w:val="NoSpacing"/>
        <w:rPr>
          <w:rFonts w:ascii="Arial" w:hAnsi="Arial"/>
          <w:b/>
          <w:bCs/>
          <w:sz w:val="24"/>
          <w:szCs w:val="24"/>
          <w:rtl/>
        </w:rPr>
      </w:pPr>
    </w:p>
    <w:p w:rsidR="00ED4A26" w:rsidRDefault="000D3F24" w:rsidP="00ED4A26">
      <w:pPr>
        <w:pStyle w:val="NoSpacing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אני מאשר/ת הארכת תוקף כתב ההתחייבות </w:t>
      </w:r>
      <w:r w:rsidR="00BF0F9E">
        <w:rPr>
          <w:rFonts w:ascii="Arial" w:hAnsi="Arial" w:hint="cs"/>
          <w:b/>
          <w:bCs/>
          <w:sz w:val="24"/>
          <w:szCs w:val="24"/>
          <w:rtl/>
        </w:rPr>
        <w:t xml:space="preserve">מתוך התקנון, </w:t>
      </w:r>
      <w:r>
        <w:rPr>
          <w:rFonts w:ascii="Arial" w:hAnsi="Arial" w:hint="cs"/>
          <w:b/>
          <w:bCs/>
          <w:sz w:val="24"/>
          <w:szCs w:val="24"/>
          <w:rtl/>
        </w:rPr>
        <w:t>לשנה נוספת.</w:t>
      </w:r>
    </w:p>
    <w:p w:rsidR="00ED4A26" w:rsidRDefault="00ED4A26" w:rsidP="00ED4A26">
      <w:pPr>
        <w:pStyle w:val="NoSpacing"/>
        <w:rPr>
          <w:rFonts w:ascii="Arial" w:hAnsi="Arial"/>
          <w:b/>
          <w:bCs/>
          <w:sz w:val="24"/>
          <w:szCs w:val="24"/>
          <w:rtl/>
        </w:rPr>
      </w:pPr>
    </w:p>
    <w:p w:rsidR="00ED4A26" w:rsidRDefault="00ED4A26" w:rsidP="00ED4A26">
      <w:pPr>
        <w:pStyle w:val="NoSpacing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t>נא לצרף המחאה עבור ועד ההורים (100 ₪ לתלמיד או 150 ₪ למשפחה)</w:t>
      </w:r>
    </w:p>
    <w:p w:rsidR="00ED4A26" w:rsidRDefault="00ED4A26" w:rsidP="00ED4A26">
      <w:pPr>
        <w:pStyle w:val="Heading1"/>
        <w:rPr>
          <w:rtl/>
        </w:rPr>
      </w:pPr>
    </w:p>
    <w:p w:rsidR="00ED4A26" w:rsidRDefault="00ED4A26" w:rsidP="00ED4A26">
      <w:pPr>
        <w:bidi/>
        <w:ind w:right="720"/>
        <w:rPr>
          <w:rFonts w:ascii="Arial" w:hAnsi="Arial" w:cs="Arial"/>
          <w:rtl/>
        </w:rPr>
      </w:pPr>
    </w:p>
    <w:p w:rsidR="00ED4A26" w:rsidRDefault="00ED4A26" w:rsidP="00ED4A26">
      <w:pPr>
        <w:bidi/>
        <w:ind w:right="720"/>
        <w:rPr>
          <w:rFonts w:ascii="Arial" w:hAnsi="Arial" w:cs="Arial"/>
          <w:rtl/>
        </w:rPr>
      </w:pPr>
    </w:p>
    <w:p w:rsidR="00E75B7D" w:rsidRDefault="00E75B7D" w:rsidP="00E75B7D">
      <w:pPr>
        <w:bidi/>
        <w:ind w:right="720"/>
        <w:rPr>
          <w:rFonts w:ascii="Arial" w:hAnsi="Arial" w:cs="Arial"/>
          <w:rtl/>
        </w:rPr>
      </w:pPr>
    </w:p>
    <w:p w:rsidR="00E75B7D" w:rsidRDefault="00E75B7D" w:rsidP="00E75B7D">
      <w:pPr>
        <w:bidi/>
        <w:ind w:right="720"/>
        <w:rPr>
          <w:rFonts w:ascii="Arial" w:hAnsi="Arial" w:cs="Arial"/>
          <w:rtl/>
        </w:rPr>
      </w:pPr>
    </w:p>
    <w:p w:rsidR="00ED4A26" w:rsidRDefault="00ED4A26" w:rsidP="00ED4A26">
      <w:pPr>
        <w:bidi/>
        <w:ind w:right="720"/>
        <w:rPr>
          <w:rFonts w:ascii="Arial" w:hAnsi="Arial" w:cs="Arial"/>
          <w:rtl/>
        </w:rPr>
      </w:pPr>
    </w:p>
    <w:p w:rsidR="00ED4A26" w:rsidRDefault="00ED4A26" w:rsidP="00ED4A26">
      <w:pPr>
        <w:bidi/>
        <w:rPr>
          <w:rFonts w:ascii="Arial" w:hAnsi="Arial" w:cs="Arial"/>
        </w:rPr>
      </w:pPr>
      <w:r>
        <w:rPr>
          <w:rFonts w:ascii="Arial" w:hAnsi="Arial" w:cs="Arial"/>
          <w:rtl/>
        </w:rPr>
        <w:t>תאריך ____</w:t>
      </w:r>
      <w:r w:rsidR="00772692">
        <w:rPr>
          <w:rFonts w:ascii="Arial" w:hAnsi="Arial" w:cs="Arial" w:hint="cs"/>
          <w:rtl/>
        </w:rPr>
        <w:t>__</w:t>
      </w:r>
      <w:r>
        <w:rPr>
          <w:rFonts w:ascii="Arial" w:hAnsi="Arial" w:cs="Arial"/>
          <w:rtl/>
        </w:rPr>
        <w:t>________</w:t>
      </w:r>
      <w:r>
        <w:rPr>
          <w:rFonts w:ascii="Arial" w:hAnsi="Arial" w:cs="Arial"/>
          <w:rtl/>
        </w:rPr>
        <w:tab/>
        <w:t xml:space="preserve">     </w:t>
      </w:r>
      <w:r w:rsidR="008F5A75">
        <w:rPr>
          <w:rFonts w:ascii="Arial" w:hAnsi="Arial" w:cs="Arial" w:hint="cs"/>
          <w:rtl/>
        </w:rPr>
        <w:t xml:space="preserve">    </w:t>
      </w:r>
      <w:r>
        <w:rPr>
          <w:rFonts w:ascii="Arial" w:hAnsi="Arial" w:cs="Arial"/>
          <w:rtl/>
        </w:rPr>
        <w:t>שם מלא וחתימת ההורה _________________</w:t>
      </w:r>
      <w:r>
        <w:rPr>
          <w:rFonts w:ascii="Arial" w:hAnsi="Arial" w:cs="Arial" w:hint="cs"/>
        </w:rPr>
        <w:t xml:space="preserve"> </w:t>
      </w:r>
    </w:p>
    <w:p w:rsidR="00ED4A26" w:rsidRDefault="00ED4A26" w:rsidP="00ED4A26">
      <w:pPr>
        <w:bidi/>
        <w:rPr>
          <w:rFonts w:ascii="Arial" w:hAnsi="Arial" w:cs="Arial"/>
        </w:rPr>
      </w:pPr>
    </w:p>
    <w:p w:rsidR="006F4063" w:rsidRPr="002B1460" w:rsidRDefault="006F4063" w:rsidP="002B1460"/>
    <w:sectPr w:rsidR="006F4063" w:rsidRPr="002B1460" w:rsidSect="00162A8E">
      <w:headerReference w:type="default" r:id="rId8"/>
      <w:footerReference w:type="default" r:id="rId9"/>
      <w:pgSz w:w="12240" w:h="15840" w:code="1"/>
      <w:pgMar w:top="1588" w:right="1928" w:bottom="1588" w:left="192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AC2" w:rsidRDefault="00236AC2">
      <w:r>
        <w:separator/>
      </w:r>
    </w:p>
  </w:endnote>
  <w:endnote w:type="continuationSeparator" w:id="0">
    <w:p w:rsidR="00236AC2" w:rsidRDefault="0023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4AD" w:rsidRDefault="0078329E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-441960</wp:posOffset>
          </wp:positionV>
          <wp:extent cx="7175500" cy="1066800"/>
          <wp:effectExtent l="0" t="0" r="6350" b="0"/>
          <wp:wrapNone/>
          <wp:docPr id="2" name="תמונה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AC2" w:rsidRDefault="00236AC2">
      <w:r>
        <w:separator/>
      </w:r>
    </w:p>
  </w:footnote>
  <w:footnote w:type="continuationSeparator" w:id="0">
    <w:p w:rsidR="00236AC2" w:rsidRDefault="00236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4AD" w:rsidRDefault="0078329E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43800" cy="1511300"/>
          <wp:effectExtent l="0" t="0" r="0" b="0"/>
          <wp:wrapTight wrapText="bothSides">
            <wp:wrapPolygon edited="0">
              <wp:start x="0" y="0"/>
              <wp:lineTo x="0" y="21237"/>
              <wp:lineTo x="21545" y="21237"/>
              <wp:lineTo x="21545" y="0"/>
              <wp:lineTo x="0" y="0"/>
            </wp:wrapPolygon>
          </wp:wrapTight>
          <wp:docPr id="1" name="תמונה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51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49F7"/>
    <w:multiLevelType w:val="multilevel"/>
    <w:tmpl w:val="B24EE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908DE"/>
    <w:multiLevelType w:val="hybridMultilevel"/>
    <w:tmpl w:val="AD843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7BA7"/>
    <w:multiLevelType w:val="hybridMultilevel"/>
    <w:tmpl w:val="941C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D77F6"/>
    <w:multiLevelType w:val="hybridMultilevel"/>
    <w:tmpl w:val="354E516C"/>
    <w:lvl w:ilvl="0" w:tplc="A56EE2E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EA2977"/>
    <w:multiLevelType w:val="hybridMultilevel"/>
    <w:tmpl w:val="CAE2F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57EAA"/>
    <w:multiLevelType w:val="hybridMultilevel"/>
    <w:tmpl w:val="C6E26470"/>
    <w:lvl w:ilvl="0" w:tplc="42AE73F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606A4"/>
    <w:multiLevelType w:val="hybridMultilevel"/>
    <w:tmpl w:val="72AEFFCA"/>
    <w:lvl w:ilvl="0" w:tplc="6BD660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6635FFB"/>
    <w:multiLevelType w:val="hybridMultilevel"/>
    <w:tmpl w:val="CE529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C5C1D"/>
    <w:multiLevelType w:val="hybridMultilevel"/>
    <w:tmpl w:val="C562FB36"/>
    <w:lvl w:ilvl="0" w:tplc="DF2AE12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888"/>
    <w:rsid w:val="00021B31"/>
    <w:rsid w:val="000345D4"/>
    <w:rsid w:val="00095DF7"/>
    <w:rsid w:val="00097E1A"/>
    <w:rsid w:val="000B59B2"/>
    <w:rsid w:val="000C0220"/>
    <w:rsid w:val="000D3F24"/>
    <w:rsid w:val="000D5CA7"/>
    <w:rsid w:val="0012614C"/>
    <w:rsid w:val="00146E4C"/>
    <w:rsid w:val="00153F52"/>
    <w:rsid w:val="00162A8E"/>
    <w:rsid w:val="00166F83"/>
    <w:rsid w:val="00191BB2"/>
    <w:rsid w:val="001943BC"/>
    <w:rsid w:val="001B1A46"/>
    <w:rsid w:val="001B4470"/>
    <w:rsid w:val="001D7FB9"/>
    <w:rsid w:val="001F0632"/>
    <w:rsid w:val="001F0AFD"/>
    <w:rsid w:val="001F4888"/>
    <w:rsid w:val="001F7D01"/>
    <w:rsid w:val="00215406"/>
    <w:rsid w:val="00215422"/>
    <w:rsid w:val="00231330"/>
    <w:rsid w:val="00236AC2"/>
    <w:rsid w:val="00271D06"/>
    <w:rsid w:val="00282A72"/>
    <w:rsid w:val="00292D8F"/>
    <w:rsid w:val="002A3056"/>
    <w:rsid w:val="002B05C0"/>
    <w:rsid w:val="002B1460"/>
    <w:rsid w:val="002B2812"/>
    <w:rsid w:val="002C6CA5"/>
    <w:rsid w:val="00311DFD"/>
    <w:rsid w:val="003248D6"/>
    <w:rsid w:val="0035147D"/>
    <w:rsid w:val="003634AD"/>
    <w:rsid w:val="00366841"/>
    <w:rsid w:val="003748FF"/>
    <w:rsid w:val="00375F8E"/>
    <w:rsid w:val="003B536F"/>
    <w:rsid w:val="003C1415"/>
    <w:rsid w:val="003D0781"/>
    <w:rsid w:val="003D60ED"/>
    <w:rsid w:val="003E544A"/>
    <w:rsid w:val="00403555"/>
    <w:rsid w:val="00413703"/>
    <w:rsid w:val="004424C5"/>
    <w:rsid w:val="00454240"/>
    <w:rsid w:val="0045458C"/>
    <w:rsid w:val="00454629"/>
    <w:rsid w:val="0045540F"/>
    <w:rsid w:val="00467D56"/>
    <w:rsid w:val="0048511F"/>
    <w:rsid w:val="00493A98"/>
    <w:rsid w:val="00497B07"/>
    <w:rsid w:val="004A3790"/>
    <w:rsid w:val="004B4167"/>
    <w:rsid w:val="004D335D"/>
    <w:rsid w:val="004D363A"/>
    <w:rsid w:val="004E1BF0"/>
    <w:rsid w:val="004F127F"/>
    <w:rsid w:val="004F13CE"/>
    <w:rsid w:val="00532C23"/>
    <w:rsid w:val="00534CAB"/>
    <w:rsid w:val="005352DD"/>
    <w:rsid w:val="00543565"/>
    <w:rsid w:val="005964C6"/>
    <w:rsid w:val="005B5B1E"/>
    <w:rsid w:val="005B60A0"/>
    <w:rsid w:val="005C3326"/>
    <w:rsid w:val="005D7074"/>
    <w:rsid w:val="005F1F3A"/>
    <w:rsid w:val="006060BE"/>
    <w:rsid w:val="00614BAA"/>
    <w:rsid w:val="006171DC"/>
    <w:rsid w:val="00634291"/>
    <w:rsid w:val="006343CB"/>
    <w:rsid w:val="00635BAB"/>
    <w:rsid w:val="00662CB3"/>
    <w:rsid w:val="00666199"/>
    <w:rsid w:val="00670759"/>
    <w:rsid w:val="0068684D"/>
    <w:rsid w:val="0069308F"/>
    <w:rsid w:val="006E40C6"/>
    <w:rsid w:val="006F1BC5"/>
    <w:rsid w:val="006F4063"/>
    <w:rsid w:val="00702370"/>
    <w:rsid w:val="0070381B"/>
    <w:rsid w:val="00721A6D"/>
    <w:rsid w:val="00723A69"/>
    <w:rsid w:val="00772692"/>
    <w:rsid w:val="007802A1"/>
    <w:rsid w:val="00782057"/>
    <w:rsid w:val="0078329E"/>
    <w:rsid w:val="00784DB3"/>
    <w:rsid w:val="007D0AD5"/>
    <w:rsid w:val="007D3D2B"/>
    <w:rsid w:val="007D4993"/>
    <w:rsid w:val="007D4BD8"/>
    <w:rsid w:val="007E601E"/>
    <w:rsid w:val="007F18AE"/>
    <w:rsid w:val="0081723A"/>
    <w:rsid w:val="00836901"/>
    <w:rsid w:val="008727FD"/>
    <w:rsid w:val="008813B4"/>
    <w:rsid w:val="008C1237"/>
    <w:rsid w:val="008E6976"/>
    <w:rsid w:val="008F4713"/>
    <w:rsid w:val="008F5A75"/>
    <w:rsid w:val="008F6A24"/>
    <w:rsid w:val="00915BB3"/>
    <w:rsid w:val="00931775"/>
    <w:rsid w:val="00947A2A"/>
    <w:rsid w:val="0095538C"/>
    <w:rsid w:val="00982BAF"/>
    <w:rsid w:val="00987B8A"/>
    <w:rsid w:val="009A5B9C"/>
    <w:rsid w:val="009F6092"/>
    <w:rsid w:val="00A20667"/>
    <w:rsid w:val="00A3176D"/>
    <w:rsid w:val="00A6192F"/>
    <w:rsid w:val="00A728F5"/>
    <w:rsid w:val="00AB1877"/>
    <w:rsid w:val="00AB44BF"/>
    <w:rsid w:val="00AD107C"/>
    <w:rsid w:val="00AD18AB"/>
    <w:rsid w:val="00AE14E8"/>
    <w:rsid w:val="00AF0781"/>
    <w:rsid w:val="00B23C87"/>
    <w:rsid w:val="00B24F9D"/>
    <w:rsid w:val="00B304FC"/>
    <w:rsid w:val="00B46DC8"/>
    <w:rsid w:val="00B47E4A"/>
    <w:rsid w:val="00B5005F"/>
    <w:rsid w:val="00B7173A"/>
    <w:rsid w:val="00B744A8"/>
    <w:rsid w:val="00BC020E"/>
    <w:rsid w:val="00BC1D2B"/>
    <w:rsid w:val="00BC25D2"/>
    <w:rsid w:val="00BE2BC4"/>
    <w:rsid w:val="00BE3463"/>
    <w:rsid w:val="00BF0F9E"/>
    <w:rsid w:val="00BF47B4"/>
    <w:rsid w:val="00BF52AD"/>
    <w:rsid w:val="00C1243A"/>
    <w:rsid w:val="00C327A7"/>
    <w:rsid w:val="00C40CB9"/>
    <w:rsid w:val="00C60361"/>
    <w:rsid w:val="00C643A0"/>
    <w:rsid w:val="00C72BA9"/>
    <w:rsid w:val="00C75603"/>
    <w:rsid w:val="00C81725"/>
    <w:rsid w:val="00C843AC"/>
    <w:rsid w:val="00CB056B"/>
    <w:rsid w:val="00CC65CF"/>
    <w:rsid w:val="00D06D5D"/>
    <w:rsid w:val="00D13C3B"/>
    <w:rsid w:val="00D610E5"/>
    <w:rsid w:val="00D7088A"/>
    <w:rsid w:val="00D750BC"/>
    <w:rsid w:val="00D80FAA"/>
    <w:rsid w:val="00D90553"/>
    <w:rsid w:val="00DB596B"/>
    <w:rsid w:val="00DC44DB"/>
    <w:rsid w:val="00DD7F40"/>
    <w:rsid w:val="00DE2D64"/>
    <w:rsid w:val="00DF416F"/>
    <w:rsid w:val="00E31F58"/>
    <w:rsid w:val="00E45C65"/>
    <w:rsid w:val="00E53111"/>
    <w:rsid w:val="00E53986"/>
    <w:rsid w:val="00E75B7D"/>
    <w:rsid w:val="00ED4A26"/>
    <w:rsid w:val="00F14466"/>
    <w:rsid w:val="00F559A4"/>
    <w:rsid w:val="00F641BF"/>
    <w:rsid w:val="00F82C26"/>
    <w:rsid w:val="00F82F3E"/>
    <w:rsid w:val="00F978A1"/>
    <w:rsid w:val="00FB4E3C"/>
    <w:rsid w:val="00FB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CC0628D-371F-463A-B7F2-B5D45ABC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4A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4A26"/>
    <w:pPr>
      <w:keepNext/>
      <w:bidi/>
      <w:outlineLvl w:val="0"/>
    </w:pPr>
    <w:rPr>
      <w:rFonts w:ascii="Arial" w:hAnsi="Arial" w:cs="Arial"/>
      <w:b/>
      <w:bCs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634AD"/>
    <w:pPr>
      <w:tabs>
        <w:tab w:val="center" w:pos="4320"/>
        <w:tab w:val="right" w:pos="8640"/>
      </w:tabs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Footer">
    <w:name w:val="footer"/>
    <w:basedOn w:val="Normal"/>
    <w:rsid w:val="003634AD"/>
    <w:pPr>
      <w:tabs>
        <w:tab w:val="center" w:pos="4320"/>
        <w:tab w:val="right" w:pos="8640"/>
      </w:tabs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semiHidden/>
    <w:rsid w:val="00311DFD"/>
    <w:pPr>
      <w:bidi/>
      <w:spacing w:after="200" w:line="276" w:lineRule="auto"/>
    </w:pPr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qFormat/>
    <w:rsid w:val="00E31F58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ED4A26"/>
    <w:rPr>
      <w:rFonts w:ascii="Arial" w:hAnsi="Arial" w:cs="Arial"/>
      <w:b/>
      <w:bCs/>
      <w:sz w:val="24"/>
      <w:szCs w:val="24"/>
      <w:lang w:eastAsia="he-IL"/>
    </w:rPr>
  </w:style>
  <w:style w:type="paragraph" w:styleId="NoSpacing">
    <w:name w:val="No Spacing"/>
    <w:qFormat/>
    <w:rsid w:val="00ED4A26"/>
    <w:pPr>
      <w:bidi/>
    </w:pPr>
    <w:rPr>
      <w:rFonts w:ascii="Calibri" w:eastAsia="Calibri" w:hAnsi="Calibri" w:cs="Arial"/>
    </w:rPr>
  </w:style>
  <w:style w:type="table" w:styleId="TableGrid">
    <w:name w:val="Table Grid"/>
    <w:basedOn w:val="TableNormal"/>
    <w:rsid w:val="007D4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2146">
              <w:blockQuote w:val="1"/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21364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7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6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80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6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6724">
              <w:blockQuote w:val="1"/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20221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7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0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92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9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9646">
              <w:blockQuote w:val="1"/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14425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2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1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12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38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1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Outlook\HQTFVQ55\&#1504;&#1497;&#1512;%20&#1502;&#1499;&#1514;&#1489;&#1497;&#1501;%20(2)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56196-5F7E-4FB1-B092-650C512FC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ניר מכתבים (2).dotx</Template>
  <TotalTime>0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Dorit</dc:creator>
  <cp:lastModifiedBy>Ron</cp:lastModifiedBy>
  <cp:revision>2</cp:revision>
  <cp:lastPrinted>2018-05-28T07:32:00Z</cp:lastPrinted>
  <dcterms:created xsi:type="dcterms:W3CDTF">2018-08-01T09:38:00Z</dcterms:created>
  <dcterms:modified xsi:type="dcterms:W3CDTF">2018-08-01T09:38:00Z</dcterms:modified>
</cp:coreProperties>
</file>