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E00837">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"א</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20</w:t>
      </w:r>
      <w:r w:rsidR="00ED4A26" w:rsidRPr="00497B07">
        <w:rPr>
          <w:rFonts w:ascii="Arial" w:hAnsi="Arial"/>
          <w:b/>
          <w:bCs/>
          <w:sz w:val="24"/>
          <w:szCs w:val="24"/>
          <w:u w:val="single"/>
          <w:rtl/>
        </w:rPr>
        <w:t>/20</w:t>
      </w:r>
      <w:r w:rsidR="006E10C3">
        <w:rPr>
          <w:rFonts w:ascii="Arial" w:hAnsi="Arial" w:hint="cs"/>
          <w:b/>
          <w:bCs/>
          <w:sz w:val="24"/>
          <w:szCs w:val="24"/>
          <w:u w:val="single"/>
          <w:rtl/>
        </w:rPr>
        <w:t>2</w:t>
      </w:r>
      <w:r>
        <w:rPr>
          <w:rFonts w:ascii="Arial" w:hAnsi="Arial" w:hint="cs"/>
          <w:b/>
          <w:bCs/>
          <w:sz w:val="24"/>
          <w:szCs w:val="24"/>
          <w:u w:val="single"/>
          <w:rtl/>
        </w:rPr>
        <w:t>1</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7100BF">
        <w:trPr>
          <w:trHeight w:hRule="exact" w:val="1898"/>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8D43FE" w:rsidRDefault="008D43FE" w:rsidP="004C1CD4">
            <w:pPr>
              <w:bidi/>
              <w:rPr>
                <w:rFonts w:ascii="Arial" w:hAnsi="Arial" w:cs="Arial"/>
                <w:rtl/>
              </w:rPr>
            </w:pPr>
            <w:r>
              <w:rPr>
                <w:rFonts w:ascii="Arial" w:hAnsi="Arial" w:cs="Arial"/>
                <w:rtl/>
              </w:rPr>
              <w:t xml:space="preserve">בתשלומים: החל מחודש </w:t>
            </w:r>
            <w:r w:rsidR="007100BF">
              <w:rPr>
                <w:rFonts w:ascii="Arial" w:hAnsi="Arial" w:cs="Arial" w:hint="cs"/>
                <w:rtl/>
              </w:rPr>
              <w:t>ספטמבר 2020</w:t>
            </w:r>
            <w:r>
              <w:rPr>
                <w:rFonts w:ascii="Arial" w:hAnsi="Arial" w:cs="Arial"/>
                <w:rtl/>
              </w:rPr>
              <w:t xml:space="preserve"> ועד חודש </w:t>
            </w:r>
            <w:r w:rsidR="004C1CD4">
              <w:rPr>
                <w:rFonts w:ascii="Arial" w:hAnsi="Arial" w:cs="Arial" w:hint="cs"/>
                <w:rtl/>
              </w:rPr>
              <w:t>יולי 2021</w:t>
            </w:r>
            <w:r>
              <w:rPr>
                <w:rFonts w:ascii="Arial" w:hAnsi="Arial" w:cs="Arial"/>
                <w:rtl/>
              </w:rPr>
              <w:t>.</w:t>
            </w:r>
          </w:p>
          <w:p w:rsidR="007100BF" w:rsidRDefault="007100BF" w:rsidP="007100BF">
            <w:pPr>
              <w:bidi/>
              <w:rPr>
                <w:rFonts w:ascii="Arial" w:hAnsi="Arial" w:cs="Arial"/>
              </w:rPr>
            </w:pPr>
            <w:r>
              <w:rPr>
                <w:rFonts w:ascii="Arial" w:hAnsi="Arial" w:cs="Arial" w:hint="cs"/>
                <w:rtl/>
              </w:rPr>
              <w:t>סה"כ 11 תשלומים.</w:t>
            </w:r>
          </w:p>
          <w:p w:rsidR="008D43FE" w:rsidRDefault="008D43FE" w:rsidP="008D43FE">
            <w:pPr>
              <w:bidi/>
              <w:rPr>
                <w:rFonts w:ascii="Arial" w:hAnsi="Arial" w:cs="Arial"/>
                <w:sz w:val="22"/>
                <w:szCs w:val="22"/>
                <w:u w:val="single"/>
                <w:rtl/>
              </w:rPr>
            </w:pPr>
          </w:p>
          <w:p w:rsidR="00D40B51" w:rsidRPr="007100BF" w:rsidRDefault="00D40B51" w:rsidP="00D40B51">
            <w:pPr>
              <w:bidi/>
              <w:rPr>
                <w:rFonts w:ascii="Arial" w:hAnsi="Arial" w:cs="Arial"/>
                <w:b/>
                <w:bCs/>
                <w:sz w:val="22"/>
                <w:szCs w:val="22"/>
                <w:rtl/>
              </w:rPr>
            </w:pPr>
            <w:r w:rsidRPr="007100BF">
              <w:rPr>
                <w:rFonts w:ascii="Arial" w:hAnsi="Arial" w:cs="Arial"/>
                <w:b/>
                <w:bCs/>
                <w:sz w:val="22"/>
                <w:szCs w:val="22"/>
                <w:u w:val="single"/>
                <w:rtl/>
              </w:rPr>
              <w:t xml:space="preserve">לא מקבלים כרטיס אשראי מסוג </w:t>
            </w:r>
            <w:proofErr w:type="spellStart"/>
            <w:r w:rsidRPr="007100BF">
              <w:rPr>
                <w:rFonts w:ascii="Arial" w:hAnsi="Arial" w:cs="Arial"/>
                <w:b/>
                <w:bCs/>
                <w:sz w:val="22"/>
                <w:szCs w:val="22"/>
                <w:u w:val="single"/>
                <w:rtl/>
              </w:rPr>
              <w:t>דיינרס</w:t>
            </w:r>
            <w:proofErr w:type="spellEnd"/>
          </w:p>
          <w:p w:rsidR="007100BF" w:rsidRPr="007100BF" w:rsidRDefault="007100BF" w:rsidP="007100BF">
            <w:pPr>
              <w:bidi/>
              <w:rPr>
                <w:rFonts w:ascii="Arial" w:hAnsi="Arial" w:cs="Arial"/>
                <w:b/>
                <w:bCs/>
                <w:sz w:val="22"/>
                <w:szCs w:val="22"/>
                <w:u w:val="single"/>
                <w:rtl/>
              </w:rPr>
            </w:pPr>
            <w:r w:rsidRPr="007100BF">
              <w:rPr>
                <w:rFonts w:ascii="Arial" w:hAnsi="Arial" w:cs="Arial" w:hint="cs"/>
                <w:b/>
                <w:bCs/>
                <w:sz w:val="22"/>
                <w:szCs w:val="22"/>
                <w:u w:val="single"/>
                <w:rtl/>
              </w:rPr>
              <w:t>לא מקבלים כרטיס אשראי לא ישראלי</w:t>
            </w: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4F35FF">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4F35FF">
        <w:rPr>
          <w:rFonts w:ascii="Arial" w:hAnsi="Arial" w:cs="Arial" w:hint="cs"/>
          <w:b/>
          <w:bCs/>
          <w:noProof/>
          <w:rtl/>
        </w:rPr>
        <w:t>1</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4F35FF">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4F35FF">
        <w:rPr>
          <w:rFonts w:ascii="Arial" w:hAnsi="Arial" w:cs="Arial" w:hint="cs"/>
          <w:b/>
          <w:bCs/>
          <w:noProof/>
          <w:u w:val="single"/>
          <w:rtl/>
        </w:rPr>
        <w:t>1</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021</w:t>
      </w:r>
      <w:r w:rsidRPr="00CD77B9">
        <w:rPr>
          <w:rFonts w:ascii="Arial" w:hAnsi="Arial" w:cs="Arial"/>
          <w:noProof/>
          <w:rtl/>
        </w:rPr>
        <w:t>.</w:t>
      </w:r>
    </w:p>
    <w:p w:rsidR="00CD77B9" w:rsidRPr="00CD77B9" w:rsidRDefault="00CD77B9" w:rsidP="004F35FF">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4F35FF">
        <w:rPr>
          <w:rFonts w:ascii="Arial" w:hAnsi="Arial" w:cs="Arial" w:hint="cs"/>
          <w:noProof/>
          <w:rtl/>
        </w:rPr>
        <w:t>1</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4F35FF">
      <w:pPr>
        <w:bidi/>
        <w:ind w:left="357" w:right="360"/>
        <w:jc w:val="both"/>
        <w:rPr>
          <w:rFonts w:ascii="Arial" w:hAnsi="Arial" w:cs="Arial"/>
          <w:noProof/>
          <w:rtl/>
        </w:rPr>
      </w:pPr>
      <w:r w:rsidRPr="00CD77B9">
        <w:rPr>
          <w:rFonts w:ascii="Arial" w:hAnsi="Arial" w:cs="Arial"/>
          <w:noProof/>
          <w:rtl/>
        </w:rPr>
        <w:t xml:space="preserve">לתאריך </w:t>
      </w:r>
      <w:r w:rsidR="004F35FF">
        <w:rPr>
          <w:rFonts w:ascii="Arial" w:hAnsi="Arial" w:cs="Arial" w:hint="cs"/>
          <w:noProof/>
          <w:rtl/>
        </w:rPr>
        <w:t>15.3.2021</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bookmarkStart w:id="2" w:name="_GoBack"/>
      <w:bookmarkEnd w:id="2"/>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96" w:rsidRDefault="00107996">
      <w:r>
        <w:separator/>
      </w:r>
    </w:p>
  </w:endnote>
  <w:endnote w:type="continuationSeparator" w:id="0">
    <w:p w:rsidR="00107996" w:rsidRDefault="0010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96" w:rsidRDefault="00107996">
      <w:r>
        <w:separator/>
      </w:r>
    </w:p>
  </w:footnote>
  <w:footnote w:type="continuationSeparator" w:id="0">
    <w:p w:rsidR="00107996" w:rsidRDefault="00107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62A98"/>
    <w:rsid w:val="00065A87"/>
    <w:rsid w:val="00094298"/>
    <w:rsid w:val="00095DF7"/>
    <w:rsid w:val="00097E1A"/>
    <w:rsid w:val="000A0D80"/>
    <w:rsid w:val="000B59B2"/>
    <w:rsid w:val="000B5D46"/>
    <w:rsid w:val="000C0220"/>
    <w:rsid w:val="000D3F24"/>
    <w:rsid w:val="000D5CA7"/>
    <w:rsid w:val="000E13BB"/>
    <w:rsid w:val="00107996"/>
    <w:rsid w:val="0012512C"/>
    <w:rsid w:val="0012614C"/>
    <w:rsid w:val="00146E4C"/>
    <w:rsid w:val="00153F52"/>
    <w:rsid w:val="00154FEE"/>
    <w:rsid w:val="00162A8E"/>
    <w:rsid w:val="00166F83"/>
    <w:rsid w:val="00173555"/>
    <w:rsid w:val="00174190"/>
    <w:rsid w:val="00191BB2"/>
    <w:rsid w:val="001943BC"/>
    <w:rsid w:val="001B1A46"/>
    <w:rsid w:val="001B4470"/>
    <w:rsid w:val="001B7124"/>
    <w:rsid w:val="001D7FB9"/>
    <w:rsid w:val="001E6F32"/>
    <w:rsid w:val="001F0632"/>
    <w:rsid w:val="001F0AFD"/>
    <w:rsid w:val="001F4888"/>
    <w:rsid w:val="001F7D01"/>
    <w:rsid w:val="00215406"/>
    <w:rsid w:val="00215422"/>
    <w:rsid w:val="00231330"/>
    <w:rsid w:val="002464A8"/>
    <w:rsid w:val="00271D06"/>
    <w:rsid w:val="00271FCA"/>
    <w:rsid w:val="00282A72"/>
    <w:rsid w:val="00285DEC"/>
    <w:rsid w:val="00286D65"/>
    <w:rsid w:val="00292D8F"/>
    <w:rsid w:val="002A3056"/>
    <w:rsid w:val="002B05C0"/>
    <w:rsid w:val="002B1460"/>
    <w:rsid w:val="002B2812"/>
    <w:rsid w:val="002C6CA5"/>
    <w:rsid w:val="00311DFD"/>
    <w:rsid w:val="00312F6B"/>
    <w:rsid w:val="003248D6"/>
    <w:rsid w:val="0035147D"/>
    <w:rsid w:val="003634AD"/>
    <w:rsid w:val="00366841"/>
    <w:rsid w:val="003748FF"/>
    <w:rsid w:val="00375F8E"/>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C1CD4"/>
    <w:rsid w:val="004D335D"/>
    <w:rsid w:val="004D363A"/>
    <w:rsid w:val="004E1BF0"/>
    <w:rsid w:val="004F127F"/>
    <w:rsid w:val="004F13CE"/>
    <w:rsid w:val="004F35FF"/>
    <w:rsid w:val="00532C23"/>
    <w:rsid w:val="00534CAB"/>
    <w:rsid w:val="005352DD"/>
    <w:rsid w:val="00543565"/>
    <w:rsid w:val="005964C6"/>
    <w:rsid w:val="005B5B1E"/>
    <w:rsid w:val="005B60A0"/>
    <w:rsid w:val="005C3326"/>
    <w:rsid w:val="005D7074"/>
    <w:rsid w:val="006060BE"/>
    <w:rsid w:val="00614BAA"/>
    <w:rsid w:val="006171DC"/>
    <w:rsid w:val="00634291"/>
    <w:rsid w:val="006343CB"/>
    <w:rsid w:val="00635BAB"/>
    <w:rsid w:val="00662CB3"/>
    <w:rsid w:val="006645D6"/>
    <w:rsid w:val="00665B7E"/>
    <w:rsid w:val="00666199"/>
    <w:rsid w:val="00670759"/>
    <w:rsid w:val="0068684D"/>
    <w:rsid w:val="0069308F"/>
    <w:rsid w:val="006E10C3"/>
    <w:rsid w:val="006E40C6"/>
    <w:rsid w:val="006F1BC5"/>
    <w:rsid w:val="006F4063"/>
    <w:rsid w:val="00702370"/>
    <w:rsid w:val="0070381B"/>
    <w:rsid w:val="007100BF"/>
    <w:rsid w:val="007154B7"/>
    <w:rsid w:val="00717666"/>
    <w:rsid w:val="00721A6D"/>
    <w:rsid w:val="00723A69"/>
    <w:rsid w:val="00732BDE"/>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A5454"/>
    <w:rsid w:val="008C1237"/>
    <w:rsid w:val="008D43FE"/>
    <w:rsid w:val="008D5344"/>
    <w:rsid w:val="008E3F5A"/>
    <w:rsid w:val="008E6976"/>
    <w:rsid w:val="008F4713"/>
    <w:rsid w:val="008F5A75"/>
    <w:rsid w:val="008F6A24"/>
    <w:rsid w:val="00915BB3"/>
    <w:rsid w:val="00931775"/>
    <w:rsid w:val="00947A2A"/>
    <w:rsid w:val="00980E7A"/>
    <w:rsid w:val="00982A92"/>
    <w:rsid w:val="00982BAF"/>
    <w:rsid w:val="00987B8A"/>
    <w:rsid w:val="009A5B9C"/>
    <w:rsid w:val="009F6092"/>
    <w:rsid w:val="00A037DD"/>
    <w:rsid w:val="00A3176D"/>
    <w:rsid w:val="00A6192F"/>
    <w:rsid w:val="00A728F5"/>
    <w:rsid w:val="00A822ED"/>
    <w:rsid w:val="00AB1877"/>
    <w:rsid w:val="00AB44BF"/>
    <w:rsid w:val="00AD107C"/>
    <w:rsid w:val="00AD18AB"/>
    <w:rsid w:val="00AE14E8"/>
    <w:rsid w:val="00AF0781"/>
    <w:rsid w:val="00B23C87"/>
    <w:rsid w:val="00B24F9D"/>
    <w:rsid w:val="00B304FC"/>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327A7"/>
    <w:rsid w:val="00C40CB9"/>
    <w:rsid w:val="00C60361"/>
    <w:rsid w:val="00C643A0"/>
    <w:rsid w:val="00C72BA9"/>
    <w:rsid w:val="00C75603"/>
    <w:rsid w:val="00C81725"/>
    <w:rsid w:val="00C843AC"/>
    <w:rsid w:val="00C84EE2"/>
    <w:rsid w:val="00CA2F72"/>
    <w:rsid w:val="00CB056B"/>
    <w:rsid w:val="00CC65CF"/>
    <w:rsid w:val="00CD77B9"/>
    <w:rsid w:val="00D06D5D"/>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4A26"/>
    <w:rsid w:val="00F14466"/>
    <w:rsid w:val="00F559A4"/>
    <w:rsid w:val="00F641BF"/>
    <w:rsid w:val="00F82B74"/>
    <w:rsid w:val="00F82C26"/>
    <w:rsid w:val="00F82F3E"/>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DAA5A1"/>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646EF-DA04-4E2E-929C-4C3071F9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4</TotalTime>
  <Pages>4</Pages>
  <Words>959</Words>
  <Characters>4797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8</cp:revision>
  <cp:lastPrinted>2019-04-29T12:27:00Z</cp:lastPrinted>
  <dcterms:created xsi:type="dcterms:W3CDTF">2020-05-06T10:02:00Z</dcterms:created>
  <dcterms:modified xsi:type="dcterms:W3CDTF">2020-05-11T10:52:00Z</dcterms:modified>
</cp:coreProperties>
</file>