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5E22" w14:textId="404CF3F5" w:rsidR="00C960E8" w:rsidRPr="001E5BB6" w:rsidRDefault="00FC53F7" w:rsidP="00E82BBC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 w:rsidRPr="001E5BB6"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 w:rsidRPr="001E5BB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77233B" w:rsidRPr="001E5BB6">
        <w:rPr>
          <w:rFonts w:ascii="Arial" w:hAnsi="Arial" w:hint="cs"/>
          <w:b/>
          <w:bCs/>
          <w:sz w:val="24"/>
          <w:szCs w:val="24"/>
          <w:rtl/>
        </w:rPr>
        <w:t>תשפ"</w:t>
      </w:r>
      <w:r w:rsidR="00E82BBC">
        <w:rPr>
          <w:rFonts w:ascii="Arial" w:hAnsi="Arial" w:hint="cs"/>
          <w:b/>
          <w:bCs/>
          <w:sz w:val="24"/>
          <w:szCs w:val="24"/>
          <w:rtl/>
        </w:rPr>
        <w:t>ד</w:t>
      </w:r>
      <w:r w:rsidR="00ED4A26" w:rsidRPr="001E5BB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82BBC">
        <w:rPr>
          <w:rFonts w:ascii="Arial" w:hAnsi="Arial" w:hint="cs"/>
          <w:b/>
          <w:bCs/>
          <w:sz w:val="24"/>
          <w:szCs w:val="24"/>
          <w:rtl/>
        </w:rPr>
        <w:t>2023-2024</w:t>
      </w:r>
    </w:p>
    <w:p w14:paraId="29BA6421" w14:textId="77777777" w:rsidR="001E5BB6" w:rsidRPr="001E5BB6" w:rsidRDefault="001E5BB6" w:rsidP="00A04BF7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324CCD" w14:textId="0F67394D" w:rsidR="0041203A" w:rsidRPr="001E5BB6" w:rsidRDefault="001E5BB6" w:rsidP="00A04BF7">
      <w:pPr>
        <w:pStyle w:val="a7"/>
        <w:spacing w:line="360" w:lineRule="auto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לימוד מבוגרים - </w:t>
      </w:r>
      <w:r w:rsidR="00633D2B" w:rsidRPr="001E5BB6">
        <w:rPr>
          <w:rFonts w:ascii="Arial" w:hAnsi="Arial"/>
          <w:b/>
          <w:bCs/>
          <w:sz w:val="24"/>
          <w:szCs w:val="24"/>
          <w:u w:val="single"/>
          <w:rtl/>
        </w:rPr>
        <w:t>הרכב קולי</w:t>
      </w:r>
      <w:r w:rsidRPr="001E5BB6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001829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"לשיר בגיל" </w:t>
      </w:r>
      <w:r w:rsidRPr="001E5BB6">
        <w:rPr>
          <w:rFonts w:ascii="Arial" w:hAnsi="Arial" w:hint="cs"/>
          <w:b/>
          <w:bCs/>
          <w:sz w:val="24"/>
          <w:szCs w:val="24"/>
          <w:u w:val="single"/>
          <w:rtl/>
        </w:rPr>
        <w:t>בהנחיית דליה לזר</w:t>
      </w:r>
      <w:r w:rsidR="00936BEA">
        <w:rPr>
          <w:rFonts w:ascii="Arial" w:hAnsi="Arial" w:hint="cs"/>
          <w:b/>
          <w:bCs/>
          <w:sz w:val="24"/>
          <w:szCs w:val="24"/>
          <w:u w:val="single"/>
          <w:rtl/>
        </w:rPr>
        <w:t>-שמעון</w:t>
      </w:r>
    </w:p>
    <w:p w14:paraId="18DF45FA" w14:textId="77777777" w:rsidR="009544CA" w:rsidRDefault="001E5BB6" w:rsidP="00A04BF7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D93161">
        <w:rPr>
          <w:rFonts w:ascii="Arial" w:hAnsi="Arial" w:cs="Arial"/>
          <w:b/>
          <w:bCs/>
          <w:rtl/>
        </w:rPr>
        <w:t xml:space="preserve">תקופת הפעילות </w:t>
      </w:r>
      <w:r w:rsidR="00D93161" w:rsidRPr="00D93161">
        <w:rPr>
          <w:rFonts w:ascii="Arial" w:hAnsi="Arial" w:cs="Arial" w:hint="cs"/>
          <w:b/>
          <w:bCs/>
          <w:rtl/>
        </w:rPr>
        <w:t>3.9.23-30.6.2</w:t>
      </w:r>
      <w:r w:rsidR="009544CA">
        <w:rPr>
          <w:rFonts w:ascii="Arial" w:hAnsi="Arial" w:cs="Arial" w:hint="cs"/>
          <w:b/>
          <w:bCs/>
          <w:rtl/>
        </w:rPr>
        <w:t xml:space="preserve">4 </w:t>
      </w:r>
      <w:r w:rsidR="009544CA" w:rsidRPr="00D93161">
        <w:rPr>
          <w:rFonts w:ascii="Arial" w:hAnsi="Arial" w:cs="Arial"/>
          <w:b/>
          <w:bCs/>
          <w:rtl/>
        </w:rPr>
        <w:t>ימי ראשון ב</w:t>
      </w:r>
      <w:r w:rsidR="009544CA" w:rsidRPr="00D93161">
        <w:rPr>
          <w:rFonts w:ascii="Arial" w:hAnsi="Arial" w:cs="Arial" w:hint="cs"/>
          <w:b/>
          <w:bCs/>
          <w:rtl/>
        </w:rPr>
        <w:t>ין השעות</w:t>
      </w:r>
      <w:r w:rsidR="009544CA" w:rsidRPr="00D93161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9544CA" w:rsidRPr="00D93161">
        <w:rPr>
          <w:rFonts w:ascii="Arial" w:hAnsi="Arial" w:cs="Arial"/>
          <w:b/>
          <w:bCs/>
          <w:rtl/>
        </w:rPr>
        <w:t>19:35-21:0</w:t>
      </w:r>
      <w:r w:rsidR="009544CA">
        <w:rPr>
          <w:rFonts w:ascii="Arial" w:hAnsi="Arial" w:cs="Arial" w:hint="cs"/>
          <w:b/>
          <w:bCs/>
          <w:rtl/>
        </w:rPr>
        <w:t>0</w:t>
      </w:r>
    </w:p>
    <w:p w14:paraId="45244465" w14:textId="152EC530" w:rsidR="00D93161" w:rsidRPr="00D93161" w:rsidRDefault="00D93161" w:rsidP="00A04BF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93161">
        <w:rPr>
          <w:rFonts w:ascii="Arial" w:hAnsi="Arial" w:cs="Arial" w:hint="cs"/>
          <w:b/>
          <w:bCs/>
          <w:u w:val="single"/>
          <w:rtl/>
        </w:rPr>
        <w:t>סה"כ 30 מפגשים</w:t>
      </w:r>
      <w:r w:rsidR="00A04BF7">
        <w:rPr>
          <w:rFonts w:ascii="Arial" w:hAnsi="Arial" w:cs="Arial" w:hint="cs"/>
          <w:b/>
          <w:bCs/>
          <w:u w:val="single"/>
          <w:rtl/>
        </w:rPr>
        <w:t xml:space="preserve"> בתקופת הפעילות</w:t>
      </w:r>
    </w:p>
    <w:p w14:paraId="6A0714F8" w14:textId="77777777" w:rsidR="001E5BB6" w:rsidRPr="001E5BB6" w:rsidRDefault="001E5BB6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901EACE" w14:textId="77777777" w:rsidR="009544CA" w:rsidRDefault="009544CA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EF31C12" w14:textId="488C4A0F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8669FA5" w14:textId="2D379270" w:rsidR="00C960E8" w:rsidRDefault="00C960E8" w:rsidP="00F30CC5">
      <w:pPr>
        <w:jc w:val="right"/>
        <w:rPr>
          <w:rFonts w:asciiTheme="minorBidi" w:hAnsiTheme="minorBidi" w:cstheme="minorBidi"/>
          <w:b/>
          <w:bCs/>
          <w:u w:val="single"/>
        </w:rPr>
      </w:pPr>
    </w:p>
    <w:p w14:paraId="445390D1" w14:textId="0C5C5560" w:rsidR="00463567" w:rsidRPr="009D04A2" w:rsidRDefault="00463567" w:rsidP="009D04A2">
      <w:pPr>
        <w:jc w:val="center"/>
        <w:rPr>
          <w:rFonts w:ascii="Arial" w:hAnsi="Arial" w:cs="Arial"/>
          <w:sz w:val="28"/>
          <w:szCs w:val="28"/>
        </w:rPr>
      </w:pPr>
    </w:p>
    <w:p w14:paraId="1A7BC76F" w14:textId="6D3CF68F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48E2A2BF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07105663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  <w:r w:rsidR="00E82BBC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/דביט</w:t>
            </w:r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5B2577CC" w:rsidR="00355231" w:rsidRDefault="00F305E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53690C5B" w14:textId="56CBCEC6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</w:p>
    <w:p w14:paraId="63C86176" w14:textId="77777777" w:rsidR="001E5BB6" w:rsidRDefault="001E5BB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A859152" w14:textId="2124F54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ECEE148" w14:textId="77777777" w:rsidR="00DC3A37" w:rsidRDefault="009D04A2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</w:t>
      </w:r>
    </w:p>
    <w:p w14:paraId="3BACC434" w14:textId="77777777" w:rsidR="00DC3A37" w:rsidRDefault="00DC3A37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0C5B49E7" w14:textId="66EB1E9A" w:rsidR="00C25F02" w:rsidRPr="009D04A2" w:rsidRDefault="00DC3A37" w:rsidP="00D25B76">
      <w:pPr>
        <w:pStyle w:val="a7"/>
        <w:jc w:val="center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   </w:t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 xml:space="preserve">                       </w:t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 w:hint="cs"/>
          <w:sz w:val="24"/>
          <w:szCs w:val="24"/>
          <w:rtl/>
        </w:rPr>
        <w:t xml:space="preserve">    .../2</w:t>
      </w:r>
    </w:p>
    <w:p w14:paraId="2DC3367C" w14:textId="4AB049E6" w:rsidR="00463567" w:rsidRPr="00DC3A37" w:rsidRDefault="00DC3A3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</w:t>
      </w:r>
    </w:p>
    <w:p w14:paraId="772DF0D7" w14:textId="387D6503" w:rsidR="00463567" w:rsidRDefault="0046356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3D98F623" w14:textId="30277295" w:rsidR="00463567" w:rsidRDefault="0046356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6C149936" w14:textId="5DBE0CFE" w:rsidR="00C25F02" w:rsidRDefault="00C25F02" w:rsidP="00467ED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F055060" w14:textId="77777777" w:rsidR="001E5BB6" w:rsidRDefault="001E5BB6" w:rsidP="00467ED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7CAF378" w14:textId="77777777" w:rsidR="00053F11" w:rsidRPr="00D25B76" w:rsidRDefault="00053F11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053F11">
        <w:rPr>
          <w:rFonts w:ascii="Arial" w:hAnsi="Arial" w:hint="cs"/>
          <w:b/>
          <w:bCs/>
          <w:sz w:val="24"/>
          <w:szCs w:val="24"/>
          <w:u w:val="single"/>
          <w:rtl/>
        </w:rPr>
        <w:t>תעריפון</w:t>
      </w:r>
    </w:p>
    <w:p w14:paraId="5FEB0B33" w14:textId="77777777" w:rsidR="00F74804" w:rsidRDefault="00F74804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2C0CC80B" w:rsidR="00BD2A91" w:rsidRDefault="00053F1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</w:t>
      </w:r>
      <w:r w:rsidR="0032418B">
        <w:rPr>
          <w:rFonts w:ascii="Arial" w:hAnsi="Arial" w:hint="cs"/>
          <w:b/>
          <w:bCs/>
          <w:sz w:val="24"/>
          <w:szCs w:val="24"/>
          <w:u w:val="single"/>
          <w:rtl/>
        </w:rPr>
        <w:t>ה</w:t>
      </w:r>
      <w:r w:rsidR="00044BD5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01829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השנתי:</w:t>
      </w:r>
    </w:p>
    <w:p w14:paraId="6677F592" w14:textId="77777777" w:rsidR="00AA47BF" w:rsidRPr="006E7A58" w:rsidRDefault="00AA47BF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37FC608" w14:textId="43D180CC" w:rsidR="00BD71E9" w:rsidRDefault="00AA47BF" w:rsidP="008D2927">
      <w:pPr>
        <w:pStyle w:val="a7"/>
        <w:rPr>
          <w:rFonts w:ascii="Arial" w:hAnsi="Arial"/>
          <w:sz w:val="24"/>
          <w:szCs w:val="24"/>
          <w:rtl/>
        </w:rPr>
      </w:pPr>
      <w:r w:rsidRPr="00AA47BF">
        <w:rPr>
          <w:rFonts w:ascii="Arial" w:hAnsi="Arial" w:hint="cs"/>
          <w:sz w:val="24"/>
          <w:szCs w:val="24"/>
          <w:rtl/>
        </w:rPr>
        <w:t>2,</w:t>
      </w:r>
      <w:r w:rsidR="008D2927">
        <w:rPr>
          <w:rFonts w:ascii="Arial" w:hAnsi="Arial" w:hint="cs"/>
          <w:sz w:val="24"/>
          <w:szCs w:val="24"/>
          <w:rtl/>
        </w:rPr>
        <w:t>5</w:t>
      </w:r>
      <w:r w:rsidRPr="00AA47BF">
        <w:rPr>
          <w:rFonts w:ascii="Arial" w:hAnsi="Arial" w:hint="cs"/>
          <w:sz w:val="24"/>
          <w:szCs w:val="24"/>
          <w:rtl/>
        </w:rPr>
        <w:t>00</w:t>
      </w:r>
      <w:r w:rsidR="009D04A2">
        <w:rPr>
          <w:rFonts w:ascii="Arial" w:hAnsi="Arial" w:hint="cs"/>
          <w:sz w:val="24"/>
          <w:szCs w:val="24"/>
          <w:rtl/>
        </w:rPr>
        <w:t xml:space="preserve"> ₪ </w:t>
      </w:r>
      <w:r w:rsidR="00F305E6">
        <w:rPr>
          <w:rFonts w:ascii="Arial" w:hAnsi="Arial" w:hint="cs"/>
          <w:sz w:val="24"/>
          <w:szCs w:val="24"/>
          <w:rtl/>
        </w:rPr>
        <w:t xml:space="preserve">בחלוקה ל </w:t>
      </w:r>
      <w:r w:rsidR="001E5BB6">
        <w:rPr>
          <w:rFonts w:ascii="Arial" w:hAnsi="Arial"/>
          <w:sz w:val="24"/>
          <w:szCs w:val="24"/>
          <w:rtl/>
        </w:rPr>
        <w:t>–</w:t>
      </w:r>
      <w:r w:rsidR="001E5BB6">
        <w:rPr>
          <w:rFonts w:ascii="Arial" w:hAnsi="Arial" w:hint="cs"/>
          <w:sz w:val="24"/>
          <w:szCs w:val="24"/>
          <w:rtl/>
        </w:rPr>
        <w:t xml:space="preserve"> 10 תשלומים.</w:t>
      </w:r>
    </w:p>
    <w:p w14:paraId="681FF781" w14:textId="3255909B" w:rsidR="00EB1DB1" w:rsidRDefault="00EB1DB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584D575" w14:textId="2314C52C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6EDCE85F" w14:textId="77777777" w:rsidR="00AA47BF" w:rsidRDefault="00AA47BF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11E043F" w14:textId="3AFE09AA" w:rsidR="00E77A1D" w:rsidRPr="00467ED6" w:rsidRDefault="00467ED6" w:rsidP="005563D2">
      <w:pPr>
        <w:bidi/>
        <w:spacing w:before="40"/>
        <w:ind w:right="360"/>
        <w:jc w:val="both"/>
        <w:rPr>
          <w:rFonts w:ascii="Arial" w:hAnsi="Arial" w:cs="Arial"/>
        </w:rPr>
      </w:pPr>
      <w:r w:rsidRPr="00467ED6">
        <w:rPr>
          <w:rFonts w:ascii="Arial" w:hAnsi="Arial" w:cs="Arial"/>
          <w:rtl/>
        </w:rPr>
        <w:t>הפסקת לימודים במ</w:t>
      </w:r>
      <w:r w:rsidRPr="00467ED6">
        <w:rPr>
          <w:rFonts w:ascii="Arial" w:hAnsi="Arial" w:cs="Arial" w:hint="cs"/>
          <w:rtl/>
        </w:rPr>
        <w:t>הלך</w:t>
      </w:r>
      <w:r w:rsidRPr="00467ED6">
        <w:rPr>
          <w:rFonts w:ascii="Arial" w:hAnsi="Arial" w:cs="Arial"/>
          <w:rtl/>
        </w:rPr>
        <w:t xml:space="preserve"> השנה לפי הנוהל להלן:</w:t>
      </w:r>
    </w:p>
    <w:p w14:paraId="67CD81A6" w14:textId="29B10FF1" w:rsidR="00467ED6" w:rsidRPr="00467ED6" w:rsidRDefault="00467ED6" w:rsidP="00467ED6">
      <w:pPr>
        <w:bidi/>
        <w:spacing w:before="40"/>
        <w:ind w:right="360"/>
        <w:jc w:val="both"/>
        <w:rPr>
          <w:rFonts w:ascii="Arial" w:hAnsi="Arial" w:cs="Arial"/>
          <w:rtl/>
        </w:rPr>
      </w:pPr>
      <w:r w:rsidRPr="00467ED6">
        <w:rPr>
          <w:rFonts w:ascii="Arial" w:hAnsi="Arial" w:cs="Arial"/>
          <w:rtl/>
        </w:rPr>
        <w:t xml:space="preserve">הודעה שתימסר בכתב למזכירות עד ה-15 לחודש תחייב אותי בתשלום עד סוף החודש </w:t>
      </w:r>
      <w:r w:rsidRPr="00467ED6">
        <w:rPr>
          <w:rFonts w:ascii="Arial" w:hAnsi="Arial" w:cs="Arial" w:hint="cs"/>
          <w:rtl/>
        </w:rPr>
        <w:t xml:space="preserve">     </w:t>
      </w:r>
      <w:r w:rsidRPr="00467ED6">
        <w:rPr>
          <w:rFonts w:ascii="Arial" w:hAnsi="Arial" w:cs="Arial"/>
          <w:rtl/>
        </w:rPr>
        <w:t>השוטף בלבד.</w:t>
      </w:r>
      <w:r w:rsidR="00E77A1D">
        <w:rPr>
          <w:rFonts w:ascii="Arial" w:hAnsi="Arial" w:cs="Arial" w:hint="cs"/>
          <w:rtl/>
        </w:rPr>
        <w:t xml:space="preserve"> </w:t>
      </w:r>
      <w:r w:rsidRPr="00467ED6">
        <w:rPr>
          <w:rFonts w:ascii="Arial" w:hAnsi="Arial" w:cs="Arial"/>
          <w:rtl/>
        </w:rPr>
        <w:t xml:space="preserve">הודעה שתימסר בכתב למזכירות לאחר ה-15 לחודש תחייב אותי בתשלום עבור החודש השוטף והחודש שלאחריו. </w:t>
      </w:r>
      <w:r w:rsidRPr="00467ED6">
        <w:rPr>
          <w:rFonts w:ascii="Arial" w:hAnsi="Arial" w:cs="Arial" w:hint="cs"/>
          <w:rtl/>
        </w:rPr>
        <w:t xml:space="preserve">הנני רשאי להשתתף </w:t>
      </w:r>
      <w:r w:rsidRPr="00467ED6">
        <w:rPr>
          <w:rFonts w:ascii="Arial" w:hAnsi="Arial" w:cs="Arial"/>
          <w:rtl/>
        </w:rPr>
        <w:t xml:space="preserve">עד הפסקת התשלום בפועל. </w:t>
      </w:r>
    </w:p>
    <w:p w14:paraId="51F3A95A" w14:textId="77777777" w:rsidR="00467ED6" w:rsidRPr="00467ED6" w:rsidRDefault="00467ED6" w:rsidP="00467ED6">
      <w:pPr>
        <w:bidi/>
        <w:ind w:right="360"/>
        <w:jc w:val="both"/>
        <w:rPr>
          <w:rFonts w:ascii="Arial" w:hAnsi="Arial" w:cs="Arial"/>
          <w:b/>
          <w:bCs/>
          <w:u w:val="single"/>
          <w:rtl/>
        </w:rPr>
      </w:pPr>
      <w:r w:rsidRPr="00467ED6">
        <w:rPr>
          <w:rFonts w:ascii="Arial" w:hAnsi="Arial" w:cs="Arial"/>
          <w:b/>
          <w:bCs/>
          <w:u w:val="single"/>
          <w:rtl/>
        </w:rPr>
        <w:t>דמי ביטול : 150 ₪.</w:t>
      </w:r>
    </w:p>
    <w:p w14:paraId="7CB427C1" w14:textId="4E233B5D" w:rsidR="00EB1DB1" w:rsidRDefault="00EB1DB1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354BB397" w14:textId="77777777" w:rsidR="00EB1DB1" w:rsidRDefault="00EB1DB1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6B41A3DE" w14:textId="2BCB77FA" w:rsidR="0041203A" w:rsidRDefault="00D01CFC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D01CFC">
        <w:rPr>
          <w:rFonts w:ascii="Arial" w:hAnsi="Arial" w:hint="cs"/>
          <w:b/>
          <w:bCs/>
          <w:sz w:val="24"/>
          <w:szCs w:val="24"/>
          <w:u w:val="single"/>
          <w:rtl/>
        </w:rPr>
        <w:t>נוהל החזר שיעורים:</w:t>
      </w:r>
    </w:p>
    <w:p w14:paraId="37C68837" w14:textId="77777777" w:rsidR="00AA47BF" w:rsidRDefault="00AA47BF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4D28D8D" w14:textId="23BC30B6" w:rsidR="00F30CC5" w:rsidRDefault="00C960E8" w:rsidP="00772755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במקרה של 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ביטול </w:t>
      </w:r>
      <w:r w:rsidR="00F30CC5">
        <w:rPr>
          <w:rFonts w:ascii="Arial" w:hAnsi="Arial" w:hint="cs"/>
          <w:sz w:val="24"/>
          <w:szCs w:val="24"/>
          <w:rtl/>
        </w:rPr>
        <w:t>עקב היעדרות המורה,</w:t>
      </w:r>
      <w:r w:rsidR="00772755">
        <w:rPr>
          <w:rFonts w:ascii="Arial" w:hAnsi="Arial" w:hint="cs"/>
          <w:sz w:val="24"/>
          <w:szCs w:val="24"/>
          <w:rtl/>
        </w:rPr>
        <w:t xml:space="preserve"> המפגש יושלם במועד שיקבע.</w:t>
      </w:r>
    </w:p>
    <w:p w14:paraId="0746DC08" w14:textId="5F6B9811" w:rsid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תלמיד שנעדר משיעור, לא יקבל החזר כספי על השיעור שהחסיר.</w:t>
      </w:r>
    </w:p>
    <w:p w14:paraId="3DB5AF2D" w14:textId="7E0E1382" w:rsid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7D0F4AF9" w14:textId="56646A04" w:rsidR="00AF3844" w:rsidRDefault="00AF3844" w:rsidP="009D617B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AF3844">
        <w:rPr>
          <w:rFonts w:ascii="Arial" w:hAnsi="Arial" w:hint="cs"/>
          <w:b/>
          <w:bCs/>
          <w:sz w:val="24"/>
          <w:szCs w:val="24"/>
          <w:u w:val="single"/>
          <w:rtl/>
        </w:rPr>
        <w:t>חופשות:</w:t>
      </w:r>
    </w:p>
    <w:p w14:paraId="6543F298" w14:textId="77777777" w:rsidR="00AA47BF" w:rsidRDefault="00AA47BF" w:rsidP="009D617B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0592C1B" w14:textId="2AADD162" w:rsid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חופשות מורי הקונסרבטוריון בהמשך שנת הלימודים חופפות לחופשות מורי בתי הספר,</w:t>
      </w:r>
    </w:p>
    <w:p w14:paraId="69466B46" w14:textId="44D38575" w:rsidR="00AF3844" w:rsidRP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לפי לוח משרד החינוך. לא יתקיימו שיעורים במועדים אלה.</w:t>
      </w:r>
    </w:p>
    <w:p w14:paraId="4B93ED1B" w14:textId="67193B73" w:rsidR="0078596C" w:rsidRDefault="0078596C" w:rsidP="00AF3844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529B9585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35C3E722" w14:textId="2DAEB250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21FB6A0D" w14:textId="4CD77BDA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01B732D7" w14:textId="77777777" w:rsidR="00467ED6" w:rsidRDefault="00467ED6" w:rsidP="00467ED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5E7A" w14:textId="77777777" w:rsidR="00804DC1" w:rsidRDefault="00804DC1">
      <w:r>
        <w:separator/>
      </w:r>
    </w:p>
  </w:endnote>
  <w:endnote w:type="continuationSeparator" w:id="0">
    <w:p w14:paraId="02DFA426" w14:textId="77777777" w:rsidR="00804DC1" w:rsidRDefault="0080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329D" w14:textId="77777777" w:rsidR="00804DC1" w:rsidRDefault="00804DC1">
      <w:r>
        <w:separator/>
      </w:r>
    </w:p>
  </w:footnote>
  <w:footnote w:type="continuationSeparator" w:id="0">
    <w:p w14:paraId="55AF65E5" w14:textId="77777777" w:rsidR="00804DC1" w:rsidRDefault="0080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574"/>
    <w:multiLevelType w:val="multilevel"/>
    <w:tmpl w:val="40CC1EA4"/>
    <w:lvl w:ilvl="0">
      <w:start w:val="1"/>
      <w:numFmt w:val="decimal"/>
      <w:lvlText w:val="%1)"/>
      <w:lvlJc w:val="center"/>
      <w:pPr>
        <w:tabs>
          <w:tab w:val="num" w:pos="648"/>
        </w:tabs>
        <w:ind w:left="0" w:hanging="72"/>
      </w:pPr>
      <w:rPr>
        <w:b/>
        <w:bCs/>
      </w:rPr>
    </w:lvl>
    <w:lvl w:ilvl="1">
      <w:start w:val="1"/>
      <w:numFmt w:val="hebrew1"/>
      <w:lvlText w:val="%2)"/>
      <w:lvlJc w:val="center"/>
      <w:pPr>
        <w:tabs>
          <w:tab w:val="num" w:pos="720"/>
        </w:tabs>
        <w:ind w:left="0" w:hanging="360"/>
      </w:pPr>
    </w:lvl>
    <w:lvl w:ilvl="2">
      <w:start w:val="1"/>
      <w:numFmt w:val="decimal"/>
      <w:lvlText w:val="%3)"/>
      <w:lvlJc w:val="center"/>
      <w:pPr>
        <w:tabs>
          <w:tab w:val="num" w:pos="1080"/>
        </w:tabs>
        <w:ind w:left="0" w:hanging="360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0" w:hanging="360"/>
      </w:p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0" w:hanging="360"/>
      </w:p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0" w:hanging="360"/>
      </w:p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0" w:hanging="360"/>
      </w:p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0" w:hanging="360"/>
      </w:pPr>
    </w:lvl>
  </w:abstractNum>
  <w:abstractNum w:abstractNumId="3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624234">
    <w:abstractNumId w:val="3"/>
  </w:num>
  <w:num w:numId="2" w16cid:durableId="1038311664">
    <w:abstractNumId w:val="7"/>
  </w:num>
  <w:num w:numId="3" w16cid:durableId="1560164683">
    <w:abstractNumId w:val="9"/>
  </w:num>
  <w:num w:numId="4" w16cid:durableId="254829783">
    <w:abstractNumId w:val="0"/>
  </w:num>
  <w:num w:numId="5" w16cid:durableId="1514108403">
    <w:abstractNumId w:val="5"/>
  </w:num>
  <w:num w:numId="6" w16cid:durableId="1948074828">
    <w:abstractNumId w:val="1"/>
  </w:num>
  <w:num w:numId="7" w16cid:durableId="2017225246">
    <w:abstractNumId w:val="6"/>
  </w:num>
  <w:num w:numId="8" w16cid:durableId="1585872096">
    <w:abstractNumId w:val="4"/>
  </w:num>
  <w:num w:numId="9" w16cid:durableId="859853352">
    <w:abstractNumId w:val="8"/>
  </w:num>
  <w:num w:numId="10" w16cid:durableId="877425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01829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A59A4"/>
    <w:rsid w:val="000D32D5"/>
    <w:rsid w:val="000D5CA7"/>
    <w:rsid w:val="000D6920"/>
    <w:rsid w:val="000F5BAD"/>
    <w:rsid w:val="001129F4"/>
    <w:rsid w:val="00120E22"/>
    <w:rsid w:val="001229F6"/>
    <w:rsid w:val="0012377B"/>
    <w:rsid w:val="00126076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B04D3"/>
    <w:rsid w:val="001D360C"/>
    <w:rsid w:val="001D7FB9"/>
    <w:rsid w:val="001E5BB6"/>
    <w:rsid w:val="001F0AFD"/>
    <w:rsid w:val="001F4888"/>
    <w:rsid w:val="001F5810"/>
    <w:rsid w:val="001F7D01"/>
    <w:rsid w:val="002132BA"/>
    <w:rsid w:val="00213CB8"/>
    <w:rsid w:val="00220F0B"/>
    <w:rsid w:val="002462A6"/>
    <w:rsid w:val="00286FD3"/>
    <w:rsid w:val="00292D8F"/>
    <w:rsid w:val="002B1460"/>
    <w:rsid w:val="002C6CA5"/>
    <w:rsid w:val="003033ED"/>
    <w:rsid w:val="00311B8F"/>
    <w:rsid w:val="00311DFD"/>
    <w:rsid w:val="0032418B"/>
    <w:rsid w:val="00326905"/>
    <w:rsid w:val="0032710D"/>
    <w:rsid w:val="00347333"/>
    <w:rsid w:val="00347D15"/>
    <w:rsid w:val="0035147D"/>
    <w:rsid w:val="00355231"/>
    <w:rsid w:val="00361420"/>
    <w:rsid w:val="003634AD"/>
    <w:rsid w:val="003748FF"/>
    <w:rsid w:val="00375F8E"/>
    <w:rsid w:val="00380125"/>
    <w:rsid w:val="00383FB7"/>
    <w:rsid w:val="0039207E"/>
    <w:rsid w:val="003B536F"/>
    <w:rsid w:val="003D0781"/>
    <w:rsid w:val="003D4998"/>
    <w:rsid w:val="003D6954"/>
    <w:rsid w:val="0041203A"/>
    <w:rsid w:val="00413703"/>
    <w:rsid w:val="004203D8"/>
    <w:rsid w:val="00454629"/>
    <w:rsid w:val="0045540F"/>
    <w:rsid w:val="00460030"/>
    <w:rsid w:val="00463567"/>
    <w:rsid w:val="00467D56"/>
    <w:rsid w:val="00467ED6"/>
    <w:rsid w:val="00474220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21EDC"/>
    <w:rsid w:val="00534CAB"/>
    <w:rsid w:val="0055297E"/>
    <w:rsid w:val="005563D2"/>
    <w:rsid w:val="0059334D"/>
    <w:rsid w:val="005933A5"/>
    <w:rsid w:val="005B5552"/>
    <w:rsid w:val="005B60A0"/>
    <w:rsid w:val="005D4105"/>
    <w:rsid w:val="005D521A"/>
    <w:rsid w:val="005F3D60"/>
    <w:rsid w:val="00604A0B"/>
    <w:rsid w:val="0061456D"/>
    <w:rsid w:val="00621C3E"/>
    <w:rsid w:val="00633D2B"/>
    <w:rsid w:val="00634291"/>
    <w:rsid w:val="006343CB"/>
    <w:rsid w:val="00635BAB"/>
    <w:rsid w:val="00636D83"/>
    <w:rsid w:val="00664708"/>
    <w:rsid w:val="00666199"/>
    <w:rsid w:val="00673EA4"/>
    <w:rsid w:val="00675390"/>
    <w:rsid w:val="0069308F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56562"/>
    <w:rsid w:val="00770DB1"/>
    <w:rsid w:val="0077233B"/>
    <w:rsid w:val="00772692"/>
    <w:rsid w:val="00772755"/>
    <w:rsid w:val="00776705"/>
    <w:rsid w:val="0078329E"/>
    <w:rsid w:val="00784DB3"/>
    <w:rsid w:val="0078596C"/>
    <w:rsid w:val="00792027"/>
    <w:rsid w:val="007D0AD5"/>
    <w:rsid w:val="007D4BD8"/>
    <w:rsid w:val="007E119D"/>
    <w:rsid w:val="007F5016"/>
    <w:rsid w:val="00804DC1"/>
    <w:rsid w:val="00810041"/>
    <w:rsid w:val="0081723A"/>
    <w:rsid w:val="008570CD"/>
    <w:rsid w:val="008670E6"/>
    <w:rsid w:val="0087345B"/>
    <w:rsid w:val="008813B4"/>
    <w:rsid w:val="00881734"/>
    <w:rsid w:val="008A4CCF"/>
    <w:rsid w:val="008B1C5D"/>
    <w:rsid w:val="008C1237"/>
    <w:rsid w:val="008D2927"/>
    <w:rsid w:val="008D3EE7"/>
    <w:rsid w:val="008F4713"/>
    <w:rsid w:val="008F56D6"/>
    <w:rsid w:val="008F6A24"/>
    <w:rsid w:val="00915BB3"/>
    <w:rsid w:val="00927E50"/>
    <w:rsid w:val="00936BEA"/>
    <w:rsid w:val="00943930"/>
    <w:rsid w:val="009544CA"/>
    <w:rsid w:val="00982BAF"/>
    <w:rsid w:val="00984662"/>
    <w:rsid w:val="00987B8A"/>
    <w:rsid w:val="009A26CC"/>
    <w:rsid w:val="009A5B9C"/>
    <w:rsid w:val="009A7260"/>
    <w:rsid w:val="009B584D"/>
    <w:rsid w:val="009B58FB"/>
    <w:rsid w:val="009C1B1F"/>
    <w:rsid w:val="009D04A2"/>
    <w:rsid w:val="009D617B"/>
    <w:rsid w:val="009F3592"/>
    <w:rsid w:val="00A04BF7"/>
    <w:rsid w:val="00A053DA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A47BF"/>
    <w:rsid w:val="00AB1877"/>
    <w:rsid w:val="00AB44BF"/>
    <w:rsid w:val="00AC214C"/>
    <w:rsid w:val="00AD107C"/>
    <w:rsid w:val="00AE14E8"/>
    <w:rsid w:val="00AF0781"/>
    <w:rsid w:val="00AF3844"/>
    <w:rsid w:val="00B24F9D"/>
    <w:rsid w:val="00B304FC"/>
    <w:rsid w:val="00B35680"/>
    <w:rsid w:val="00B36291"/>
    <w:rsid w:val="00B47E4A"/>
    <w:rsid w:val="00B548BF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960E8"/>
    <w:rsid w:val="00CA4927"/>
    <w:rsid w:val="00CA523E"/>
    <w:rsid w:val="00CC65CF"/>
    <w:rsid w:val="00CE03C7"/>
    <w:rsid w:val="00D01CFC"/>
    <w:rsid w:val="00D03551"/>
    <w:rsid w:val="00D06D5D"/>
    <w:rsid w:val="00D17331"/>
    <w:rsid w:val="00D22812"/>
    <w:rsid w:val="00D25B76"/>
    <w:rsid w:val="00D46D0C"/>
    <w:rsid w:val="00D610E5"/>
    <w:rsid w:val="00D70DDD"/>
    <w:rsid w:val="00D73ABE"/>
    <w:rsid w:val="00D750BC"/>
    <w:rsid w:val="00D80FAA"/>
    <w:rsid w:val="00D90553"/>
    <w:rsid w:val="00D93161"/>
    <w:rsid w:val="00DB1FBB"/>
    <w:rsid w:val="00DB596B"/>
    <w:rsid w:val="00DB7491"/>
    <w:rsid w:val="00DC2FCC"/>
    <w:rsid w:val="00DC3A37"/>
    <w:rsid w:val="00DC44DB"/>
    <w:rsid w:val="00DC7CC4"/>
    <w:rsid w:val="00DE13B6"/>
    <w:rsid w:val="00DE2D64"/>
    <w:rsid w:val="00DE4C62"/>
    <w:rsid w:val="00E05EE3"/>
    <w:rsid w:val="00E102F9"/>
    <w:rsid w:val="00E13842"/>
    <w:rsid w:val="00E13A5A"/>
    <w:rsid w:val="00E31F58"/>
    <w:rsid w:val="00E45C65"/>
    <w:rsid w:val="00E74A37"/>
    <w:rsid w:val="00E77A1D"/>
    <w:rsid w:val="00E82BBC"/>
    <w:rsid w:val="00E941B5"/>
    <w:rsid w:val="00EA7215"/>
    <w:rsid w:val="00EB130F"/>
    <w:rsid w:val="00EB1DB1"/>
    <w:rsid w:val="00ED4A26"/>
    <w:rsid w:val="00EE61AE"/>
    <w:rsid w:val="00F06795"/>
    <w:rsid w:val="00F10781"/>
    <w:rsid w:val="00F20D4D"/>
    <w:rsid w:val="00F305E6"/>
    <w:rsid w:val="00F30CC5"/>
    <w:rsid w:val="00F74804"/>
    <w:rsid w:val="00F82F3E"/>
    <w:rsid w:val="00F84691"/>
    <w:rsid w:val="00F90033"/>
    <w:rsid w:val="00F977DC"/>
    <w:rsid w:val="00F978A1"/>
    <w:rsid w:val="00FA2FE4"/>
    <w:rsid w:val="00FB4E3C"/>
    <w:rsid w:val="00FB6319"/>
    <w:rsid w:val="00FC46E7"/>
    <w:rsid w:val="00FC53F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CD0D-08FE-4EE9-AF87-95ED40D4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0</TotalTime>
  <Pages>2</Pages>
  <Words>230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2021-09-09T11:49:00Z</cp:lastPrinted>
  <dcterms:created xsi:type="dcterms:W3CDTF">2023-08-02T17:19:00Z</dcterms:created>
  <dcterms:modified xsi:type="dcterms:W3CDTF">2023-08-02T17:19:00Z</dcterms:modified>
</cp:coreProperties>
</file>