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3A" w:rsidRDefault="00FC53F7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77233B">
        <w:rPr>
          <w:rFonts w:ascii="Arial" w:hAnsi="Arial" w:hint="cs"/>
          <w:b/>
          <w:bCs/>
          <w:sz w:val="24"/>
          <w:szCs w:val="24"/>
          <w:rtl/>
        </w:rPr>
        <w:t>תשפ"א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20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5B5552">
        <w:rPr>
          <w:rFonts w:ascii="Arial" w:hAnsi="Arial" w:hint="cs"/>
          <w:b/>
          <w:bCs/>
          <w:sz w:val="24"/>
          <w:szCs w:val="24"/>
          <w:rtl/>
        </w:rPr>
        <w:t>1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41203A" w:rsidRPr="0041203A" w:rsidRDefault="0041203A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:rsidR="0041203A" w:rsidRDefault="0041203A" w:rsidP="0041203A">
      <w:pPr>
        <w:bidi/>
        <w:rPr>
          <w:rFonts w:ascii="Arial" w:hAnsi="Arial" w:cs="Arial"/>
          <w:b/>
          <w:bCs/>
          <w:rtl/>
        </w:rPr>
      </w:pPr>
    </w:p>
    <w:p w:rsidR="0041203A" w:rsidRPr="0051665B" w:rsidRDefault="00095CEE" w:rsidP="0041203A">
      <w:pPr>
        <w:bidi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שיעור פרטני</w:t>
      </w:r>
      <w:r>
        <w:rPr>
          <w:rFonts w:ascii="Arial" w:hAnsi="Arial" w:cs="Arial" w:hint="cs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954"/>
      </w:tblGrid>
      <w:tr w:rsidR="001D360C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:rsidR="001D360C" w:rsidRDefault="001D360C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הנגינה: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D360C" w:rsidRDefault="001D360C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</w:tr>
      <w:tr w:rsidR="001D360C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:rsidR="001D360C" w:rsidRDefault="001D360C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תחילת הלימוד</w:t>
            </w:r>
            <w:r w:rsidR="00220F0B">
              <w:rPr>
                <w:rFonts w:ascii="Arial" w:hAnsi="Arial" w:cs="Arial" w:hint="cs"/>
                <w:rtl/>
              </w:rPr>
              <w:t xml:space="preserve"> בשנה זו: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D360C" w:rsidRDefault="001D360C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שנות נגינה בכלי</w:t>
            </w:r>
            <w:r w:rsidR="00DE4C62"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1203A" w:rsidRDefault="0041203A" w:rsidP="00095CEE">
      <w:pPr>
        <w:bidi/>
        <w:rPr>
          <w:rFonts w:ascii="Arial" w:hAnsi="Arial" w:cs="Arial"/>
          <w:b/>
          <w:bCs/>
          <w:rtl/>
        </w:rPr>
      </w:pPr>
    </w:p>
    <w:p w:rsidR="00095CEE" w:rsidRPr="00DE13B6" w:rsidRDefault="00D73ABE" w:rsidP="00F74804">
      <w:p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הרכבים קאמריים</w:t>
      </w:r>
      <w:r w:rsidR="00DE13B6">
        <w:rPr>
          <w:rFonts w:ascii="Arial" w:hAnsi="Arial" w:cs="Arial" w:hint="cs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8"/>
      </w:tblGrid>
      <w:tr w:rsidR="00F74804" w:rsidTr="007B672A">
        <w:trPr>
          <w:trHeight w:hRule="exact" w:val="454"/>
          <w:jc w:val="center"/>
        </w:trPr>
        <w:tc>
          <w:tcPr>
            <w:tcW w:w="8378" w:type="dxa"/>
            <w:tcBorders>
              <w:bottom w:val="single" w:sz="4" w:space="0" w:color="auto"/>
            </w:tcBorders>
          </w:tcPr>
          <w:p w:rsidR="00F74804" w:rsidRDefault="00F74804" w:rsidP="004872F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כלי הנגינה:</w:t>
            </w:r>
          </w:p>
        </w:tc>
      </w:tr>
      <w:tr w:rsidR="00F20D4D" w:rsidTr="002E055F">
        <w:trPr>
          <w:trHeight w:hRule="exact" w:val="454"/>
          <w:jc w:val="center"/>
        </w:trPr>
        <w:tc>
          <w:tcPr>
            <w:tcW w:w="8378" w:type="dxa"/>
            <w:tcBorders>
              <w:bottom w:val="single" w:sz="4" w:space="0" w:color="auto"/>
            </w:tcBorders>
          </w:tcPr>
          <w:p w:rsidR="00F20D4D" w:rsidRDefault="00F20D4D" w:rsidP="004872F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שם המדריך: </w:t>
            </w:r>
          </w:p>
        </w:tc>
      </w:tr>
    </w:tbl>
    <w:p w:rsidR="0041203A" w:rsidRDefault="0041203A" w:rsidP="008F56D6">
      <w:pPr>
        <w:pStyle w:val="1"/>
        <w:rPr>
          <w:rtl/>
          <w:lang w:eastAsia="en-US"/>
        </w:rPr>
      </w:pPr>
    </w:p>
    <w:p w:rsidR="008F56D6" w:rsidRPr="008F56D6" w:rsidRDefault="008F56D6" w:rsidP="00DC7CC4">
      <w:pPr>
        <w:pStyle w:val="1"/>
        <w:rPr>
          <w:lang w:eastAsia="en-US"/>
        </w:rPr>
      </w:pPr>
      <w:r>
        <w:rPr>
          <w:rFonts w:hint="cs"/>
          <w:rtl/>
          <w:lang w:eastAsia="en-US"/>
        </w:rPr>
        <w:t xml:space="preserve">שיעורים מקוונים </w:t>
      </w:r>
      <w:r w:rsidR="00DC7CC4">
        <w:rPr>
          <w:rtl/>
          <w:lang w:eastAsia="en-US"/>
        </w:rPr>
        <w:t>–</w:t>
      </w:r>
      <w:r w:rsidR="00DC7CC4">
        <w:rPr>
          <w:rFonts w:hint="cs"/>
          <w:rtl/>
          <w:lang w:eastAsia="en-US"/>
        </w:rPr>
        <w:t xml:space="preserve"> מרצה דרורה ברוק                             (סמן את ההרצאה המבוקשת)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2537"/>
      </w:tblGrid>
      <w:tr w:rsidR="008F56D6" w:rsidTr="00317FA1">
        <w:trPr>
          <w:trHeight w:hRule="exact" w:val="454"/>
          <w:jc w:val="center"/>
        </w:trPr>
        <w:tc>
          <w:tcPr>
            <w:tcW w:w="5841" w:type="dxa"/>
            <w:tcBorders>
              <w:bottom w:val="single" w:sz="4" w:space="0" w:color="auto"/>
            </w:tcBorders>
          </w:tcPr>
          <w:p w:rsidR="008F56D6" w:rsidRDefault="008F56D6" w:rsidP="008F56D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תולדות המוסיקה המערבית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התקופה הקלאסית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F56D6" w:rsidRPr="00DC7CC4" w:rsidRDefault="008F56D6" w:rsidP="00686B15">
            <w:pPr>
              <w:bidi/>
              <w:rPr>
                <w:rFonts w:ascii="Arial" w:hAnsi="Arial" w:cs="Arial"/>
              </w:rPr>
            </w:pPr>
          </w:p>
        </w:tc>
      </w:tr>
      <w:tr w:rsidR="008F56D6" w:rsidTr="008F56D6">
        <w:trPr>
          <w:trHeight w:hRule="exact" w:val="454"/>
          <w:jc w:val="center"/>
        </w:trPr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F56D6" w:rsidRPr="008F56D6" w:rsidRDefault="008F56D6" w:rsidP="00686B15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הבארוק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מוסיקה ורטוריקה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8F56D6" w:rsidRDefault="008F56D6" w:rsidP="00686B15">
            <w:pPr>
              <w:bidi/>
              <w:rPr>
                <w:rFonts w:ascii="Arial" w:hAnsi="Arial" w:cs="Arial"/>
              </w:rPr>
            </w:pPr>
          </w:p>
        </w:tc>
      </w:tr>
    </w:tbl>
    <w:p w:rsidR="008F56D6" w:rsidRDefault="008F56D6" w:rsidP="00FC53F7">
      <w:pPr>
        <w:pStyle w:val="1"/>
        <w:rPr>
          <w:rtl/>
          <w:lang w:eastAsia="en-US"/>
        </w:rPr>
      </w:pPr>
    </w:p>
    <w:p w:rsidR="00ED4A26" w:rsidRPr="0059334D" w:rsidRDefault="0059334D" w:rsidP="00FC53F7">
      <w:pPr>
        <w:pStyle w:val="1"/>
        <w:rPr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:rsidTr="00CA523E">
        <w:trPr>
          <w:trHeight w:hRule="exact" w:val="454"/>
          <w:jc w:val="center"/>
        </w:trPr>
        <w:tc>
          <w:tcPr>
            <w:tcW w:w="2263" w:type="dxa"/>
          </w:tcPr>
          <w:p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:rsidR="00BB3B7B" w:rsidRPr="0094762B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:rsidR="00690F8D" w:rsidRPr="0094762B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:rsidR="00BB3B7B" w:rsidRPr="0077233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:rsidTr="00CA523E">
        <w:trPr>
          <w:trHeight w:hRule="exact" w:val="454"/>
          <w:jc w:val="center"/>
        </w:trPr>
        <w:tc>
          <w:tcPr>
            <w:tcW w:w="2263" w:type="dxa"/>
          </w:tcPr>
          <w:p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095CEE" w:rsidRPr="00DB7491" w:rsidRDefault="00DB7491" w:rsidP="00DB7491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  <w:r>
        <w:rPr>
          <w:rFonts w:ascii="Arial" w:hAnsi="Arial" w:hint="cs"/>
          <w:sz w:val="24"/>
          <w:szCs w:val="24"/>
          <w:rtl/>
        </w:rPr>
        <w:t>2/.....</w:t>
      </w:r>
    </w:p>
    <w:p w:rsidR="005933A5" w:rsidRDefault="005933A5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:rsidR="006704F5" w:rsidRDefault="006704F5" w:rsidP="006704F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053F11" w:rsidRPr="00D25B76" w:rsidRDefault="00053F11" w:rsidP="006704F5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053F11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תעריפון</w:t>
      </w:r>
    </w:p>
    <w:p w:rsidR="00F74804" w:rsidRDefault="00F74804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BD2A91" w:rsidRPr="006E7A58" w:rsidRDefault="00053F1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</w:t>
      </w:r>
      <w:r w:rsidR="00044BD5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לימוד מסלול פרטני</w:t>
      </w:r>
      <w:r w:rsidR="00BD2A91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:</w:t>
      </w:r>
    </w:p>
    <w:p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:rsidR="00095CEE" w:rsidRDefault="00BD2A91" w:rsidP="00D01CFC">
      <w:pPr>
        <w:pStyle w:val="a7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>8 שיעורים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>משך שיעור</w:t>
      </w:r>
      <w:r>
        <w:rPr>
          <w:rFonts w:ascii="Arial" w:hAnsi="Arial" w:hint="cs"/>
          <w:sz w:val="24"/>
          <w:szCs w:val="24"/>
          <w:rtl/>
        </w:rPr>
        <w:t xml:space="preserve"> 60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044BD5" w:rsidRPr="00BD2A91">
        <w:rPr>
          <w:rFonts w:ascii="Arial" w:hAnsi="Arial" w:hint="cs"/>
          <w:sz w:val="24"/>
          <w:szCs w:val="24"/>
          <w:rtl/>
        </w:rPr>
        <w:t>1,600 ₪</w:t>
      </w:r>
      <w:r w:rsidR="00A7490C">
        <w:rPr>
          <w:rFonts w:ascii="Arial" w:hAnsi="Arial" w:hint="cs"/>
          <w:sz w:val="24"/>
          <w:szCs w:val="24"/>
          <w:rtl/>
        </w:rPr>
        <w:t xml:space="preserve"> ב</w:t>
      </w:r>
      <w:r w:rsidR="005933A5">
        <w:rPr>
          <w:rFonts w:ascii="Arial" w:hAnsi="Arial" w:hint="cs"/>
          <w:sz w:val="24"/>
          <w:szCs w:val="24"/>
          <w:rtl/>
        </w:rPr>
        <w:t>חלוקה ל 2 תשלומים.</w:t>
      </w:r>
    </w:p>
    <w:p w:rsidR="00D01CFC" w:rsidRPr="00BD2A91" w:rsidRDefault="00D01CFC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יש להשלים את 8 השיעורים בתוך 3 חודשים מתאריך השיעור הראשון.</w:t>
      </w:r>
    </w:p>
    <w:p w:rsidR="00BD2A91" w:rsidRPr="00BD2A91" w:rsidRDefault="00BD2A91" w:rsidP="00ED4A26">
      <w:pPr>
        <w:pStyle w:val="a7"/>
        <w:rPr>
          <w:rFonts w:ascii="Arial" w:hAnsi="Arial"/>
          <w:sz w:val="24"/>
          <w:szCs w:val="24"/>
          <w:rtl/>
        </w:rPr>
      </w:pPr>
    </w:p>
    <w:p w:rsidR="00044BD5" w:rsidRPr="006E7A58" w:rsidRDefault="00044BD5" w:rsidP="00053F1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לימוד </w:t>
      </w:r>
      <w:r w:rsidR="00053F11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הרכבים קאמריים:</w:t>
      </w:r>
    </w:p>
    <w:p w:rsidR="00053F11" w:rsidRPr="00BD2A91" w:rsidRDefault="00053F11" w:rsidP="00053F11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:rsidR="00BD2A91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12 מפגשים</w:t>
      </w:r>
      <w:r w:rsidR="00053F11">
        <w:rPr>
          <w:rFonts w:ascii="Arial" w:hAnsi="Arial" w:hint="cs"/>
          <w:sz w:val="24"/>
          <w:szCs w:val="24"/>
          <w:rtl/>
        </w:rPr>
        <w:t xml:space="preserve">: </w:t>
      </w:r>
      <w:r w:rsidR="00044BD5" w:rsidRPr="00BD2A91">
        <w:rPr>
          <w:rFonts w:ascii="Arial" w:hAnsi="Arial" w:hint="cs"/>
          <w:sz w:val="24"/>
          <w:szCs w:val="24"/>
          <w:rtl/>
        </w:rPr>
        <w:t>2,3</w:t>
      </w:r>
      <w:r w:rsidR="005933A5">
        <w:rPr>
          <w:rFonts w:ascii="Arial" w:hAnsi="Arial" w:hint="cs"/>
          <w:sz w:val="24"/>
          <w:szCs w:val="24"/>
          <w:rtl/>
        </w:rPr>
        <w:t>00</w:t>
      </w:r>
      <w:r w:rsidR="009B58FB">
        <w:rPr>
          <w:rFonts w:ascii="Arial" w:hAnsi="Arial" w:hint="cs"/>
          <w:sz w:val="24"/>
          <w:szCs w:val="24"/>
          <w:rtl/>
        </w:rPr>
        <w:t xml:space="preserve"> ₪ </w:t>
      </w:r>
      <w:r>
        <w:rPr>
          <w:rFonts w:ascii="Arial" w:hAnsi="Arial" w:hint="cs"/>
          <w:sz w:val="24"/>
          <w:szCs w:val="24"/>
          <w:rtl/>
        </w:rPr>
        <w:t>כולל קונצרט</w:t>
      </w:r>
      <w:r w:rsidR="009B58F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מוקלט ומצולם </w:t>
      </w:r>
      <w:r w:rsidR="009B58FB">
        <w:rPr>
          <w:rFonts w:ascii="Arial" w:hAnsi="Arial" w:hint="cs"/>
          <w:sz w:val="24"/>
          <w:szCs w:val="24"/>
          <w:rtl/>
        </w:rPr>
        <w:t>ב</w:t>
      </w:r>
      <w:r w:rsidR="005933A5">
        <w:rPr>
          <w:rFonts w:ascii="Arial" w:hAnsi="Arial" w:hint="cs"/>
          <w:sz w:val="24"/>
          <w:szCs w:val="24"/>
          <w:rtl/>
        </w:rPr>
        <w:t>חלוקה ל 3 תשלומים.</w:t>
      </w:r>
    </w:p>
    <w:p w:rsidR="00BD71E9" w:rsidRDefault="00BD71E9" w:rsidP="00BD71E9">
      <w:pPr>
        <w:pStyle w:val="a7"/>
        <w:rPr>
          <w:rFonts w:ascii="Arial" w:hAnsi="Arial"/>
          <w:sz w:val="24"/>
          <w:szCs w:val="24"/>
          <w:rtl/>
        </w:rPr>
      </w:pPr>
    </w:p>
    <w:p w:rsidR="00044BD5" w:rsidRDefault="00BD2A9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:rsidR="00D25B76" w:rsidRPr="006E7A58" w:rsidRDefault="00D25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044BD5" w:rsidRDefault="00053F11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</w:t>
      </w:r>
      <w:r w:rsidR="00F74804">
        <w:rPr>
          <w:rFonts w:ascii="Arial" w:hAnsi="Arial" w:hint="cs"/>
          <w:sz w:val="24"/>
          <w:szCs w:val="24"/>
          <w:rtl/>
        </w:rPr>
        <w:t xml:space="preserve">, חיילים </w:t>
      </w:r>
      <w:r w:rsidR="00044BD5" w:rsidRPr="00BD2A91">
        <w:rPr>
          <w:rFonts w:ascii="Arial" w:hAnsi="Arial" w:hint="cs"/>
          <w:sz w:val="24"/>
          <w:szCs w:val="24"/>
          <w:rtl/>
        </w:rPr>
        <w:t xml:space="preserve"> </w:t>
      </w:r>
      <w:r w:rsidR="00F74804">
        <w:rPr>
          <w:rFonts w:ascii="Arial" w:hAnsi="Arial" w:hint="cs"/>
          <w:sz w:val="24"/>
          <w:szCs w:val="24"/>
          <w:rtl/>
        </w:rPr>
        <w:t>ו</w:t>
      </w:r>
      <w:r>
        <w:rPr>
          <w:rFonts w:ascii="Arial" w:hAnsi="Arial" w:hint="cs"/>
          <w:sz w:val="24"/>
          <w:szCs w:val="24"/>
          <w:rtl/>
        </w:rPr>
        <w:t>הורי תלמידי הקונסרבטוריון</w:t>
      </w:r>
      <w:r w:rsidR="00D01CFC">
        <w:rPr>
          <w:rFonts w:ascii="Arial" w:hAnsi="Arial" w:hint="cs"/>
          <w:sz w:val="24"/>
          <w:szCs w:val="24"/>
          <w:rtl/>
        </w:rPr>
        <w:t>.</w:t>
      </w:r>
      <w:r w:rsidR="009B58FB">
        <w:rPr>
          <w:rFonts w:ascii="Arial" w:hAnsi="Arial" w:hint="cs"/>
          <w:sz w:val="24"/>
          <w:szCs w:val="24"/>
          <w:rtl/>
        </w:rPr>
        <w:t xml:space="preserve"> </w:t>
      </w:r>
    </w:p>
    <w:p w:rsidR="00F74804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5% הנחה לנרשם ליותר ממסלול אחד, הגבוה </w:t>
      </w:r>
      <w:proofErr w:type="spellStart"/>
      <w:r>
        <w:rPr>
          <w:rFonts w:ascii="Arial" w:hAnsi="Arial" w:hint="cs"/>
          <w:sz w:val="24"/>
          <w:szCs w:val="24"/>
          <w:rtl/>
        </w:rPr>
        <w:t>מבינ</w:t>
      </w:r>
      <w:r w:rsidR="00200626">
        <w:rPr>
          <w:rFonts w:ascii="Arial" w:hAnsi="Arial" w:hint="cs"/>
          <w:sz w:val="24"/>
          <w:szCs w:val="24"/>
          <w:rtl/>
        </w:rPr>
        <w:t>י</w:t>
      </w:r>
      <w:r>
        <w:rPr>
          <w:rFonts w:ascii="Arial" w:hAnsi="Arial" w:hint="cs"/>
          <w:sz w:val="24"/>
          <w:szCs w:val="24"/>
          <w:rtl/>
        </w:rPr>
        <w:t>הם</w:t>
      </w:r>
      <w:proofErr w:type="spellEnd"/>
      <w:r>
        <w:rPr>
          <w:rFonts w:ascii="Arial" w:hAnsi="Arial" w:hint="cs"/>
          <w:sz w:val="24"/>
          <w:szCs w:val="24"/>
          <w:rtl/>
        </w:rPr>
        <w:t>.</w:t>
      </w:r>
    </w:p>
    <w:p w:rsidR="00F74804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:rsidR="00BD71E9" w:rsidRDefault="00BD71E9" w:rsidP="00BD2A91">
      <w:pPr>
        <w:pStyle w:val="a7"/>
        <w:rPr>
          <w:rFonts w:ascii="Arial" w:hAnsi="Arial"/>
          <w:sz w:val="24"/>
          <w:szCs w:val="24"/>
          <w:rtl/>
        </w:rPr>
      </w:pPr>
    </w:p>
    <w:p w:rsidR="00BD71E9" w:rsidRDefault="00BD71E9" w:rsidP="00BD71E9">
      <w:pPr>
        <w:pStyle w:val="a7"/>
        <w:rPr>
          <w:rFonts w:ascii="Arial" w:hAnsi="Arial"/>
          <w:sz w:val="24"/>
          <w:szCs w:val="24"/>
          <w:rtl/>
        </w:rPr>
      </w:pPr>
      <w:r w:rsidRPr="0041203A">
        <w:rPr>
          <w:rFonts w:ascii="Arial" w:hAnsi="Arial" w:hint="cs"/>
          <w:b/>
          <w:bCs/>
          <w:sz w:val="24"/>
          <w:szCs w:val="24"/>
          <w:u w:val="single"/>
          <w:rtl/>
        </w:rPr>
        <w:t>עלות שכר לימוד שיעורים מקוונים:</w:t>
      </w:r>
    </w:p>
    <w:p w:rsidR="00BD71E9" w:rsidRDefault="00BD71E9" w:rsidP="00BD71E9">
      <w:pPr>
        <w:pStyle w:val="a7"/>
        <w:rPr>
          <w:rFonts w:ascii="Arial" w:hAnsi="Arial"/>
          <w:sz w:val="24"/>
          <w:szCs w:val="24"/>
          <w:rtl/>
        </w:rPr>
      </w:pPr>
    </w:p>
    <w:p w:rsidR="00BD71E9" w:rsidRDefault="00BD71E9" w:rsidP="00BD71E9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350 ₪ ל- 10 מפגשים, בתשלום אחד. (ללא הנחה).</w:t>
      </w:r>
    </w:p>
    <w:p w:rsidR="00053F11" w:rsidRDefault="00053F11" w:rsidP="00BD2A91">
      <w:pPr>
        <w:pStyle w:val="a7"/>
        <w:rPr>
          <w:rFonts w:ascii="Arial" w:hAnsi="Arial"/>
          <w:sz w:val="24"/>
          <w:szCs w:val="24"/>
          <w:rtl/>
        </w:rPr>
      </w:pPr>
    </w:p>
    <w:p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9D617B" w:rsidRPr="00C31B76" w:rsidRDefault="009D617B" w:rsidP="00BD2A91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עד שבוע לפני תחילת הלימוד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דמי ביטול מנהליי</w:t>
      </w:r>
      <w:r w:rsidR="00C31B76">
        <w:rPr>
          <w:rFonts w:ascii="Arial" w:hAnsi="Arial" w:hint="cs"/>
          <w:sz w:val="24"/>
          <w:szCs w:val="24"/>
          <w:rtl/>
        </w:rPr>
        <w:t>ם</w:t>
      </w:r>
      <w:r w:rsidRPr="00C31B76">
        <w:rPr>
          <w:rFonts w:ascii="Arial" w:hAnsi="Arial" w:hint="cs"/>
          <w:sz w:val="24"/>
          <w:szCs w:val="24"/>
          <w:rtl/>
        </w:rPr>
        <w:t xml:space="preserve"> 150 ₪</w:t>
      </w:r>
      <w:r w:rsidR="00BC51DB">
        <w:rPr>
          <w:rFonts w:ascii="Arial" w:hAnsi="Arial" w:hint="cs"/>
          <w:sz w:val="24"/>
          <w:szCs w:val="24"/>
          <w:rtl/>
        </w:rPr>
        <w:t>.</w:t>
      </w:r>
    </w:p>
    <w:p w:rsidR="00355231" w:rsidRDefault="00C31B76" w:rsidP="00C31B76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 xml:space="preserve">שיעור/מפגש 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השיעורים/מפגשים </w:t>
      </w:r>
      <w:r w:rsidR="00355231">
        <w:rPr>
          <w:rFonts w:ascii="Arial" w:hAnsi="Arial" w:hint="cs"/>
          <w:sz w:val="24"/>
          <w:szCs w:val="24"/>
          <w:rtl/>
        </w:rPr>
        <w:t xml:space="preserve">שהתקיימו 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בתוספת </w:t>
      </w:r>
      <w:r>
        <w:rPr>
          <w:rFonts w:ascii="Arial" w:hAnsi="Arial" w:hint="cs"/>
          <w:sz w:val="24"/>
          <w:szCs w:val="24"/>
          <w:rtl/>
        </w:rPr>
        <w:t xml:space="preserve">דמי ביטול </w:t>
      </w:r>
    </w:p>
    <w:p w:rsidR="00C31B76" w:rsidRDefault="00C31B76" w:rsidP="00C31B7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מנהליים 150 ₪.</w:t>
      </w:r>
    </w:p>
    <w:p w:rsidR="009D617B" w:rsidRDefault="009D617B" w:rsidP="009D617B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מהשיעור/מפגש שלישי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:rsidR="00D01CFC" w:rsidRDefault="00D01CFC" w:rsidP="009D617B">
      <w:pPr>
        <w:pStyle w:val="a7"/>
        <w:rPr>
          <w:rFonts w:ascii="Arial" w:hAnsi="Arial"/>
          <w:sz w:val="24"/>
          <w:szCs w:val="24"/>
          <w:rtl/>
        </w:rPr>
      </w:pPr>
    </w:p>
    <w:p w:rsidR="0041203A" w:rsidRPr="00D01CFC" w:rsidRDefault="00D01CFC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01CFC">
        <w:rPr>
          <w:rFonts w:ascii="Arial" w:hAnsi="Arial" w:hint="cs"/>
          <w:b/>
          <w:bCs/>
          <w:sz w:val="24"/>
          <w:szCs w:val="24"/>
          <w:u w:val="single"/>
          <w:rtl/>
        </w:rPr>
        <w:t>נוהל החזר שיעורים:</w:t>
      </w:r>
    </w:p>
    <w:p w:rsidR="009D617B" w:rsidRDefault="009D617B" w:rsidP="009D617B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>ביטול שיעור/מפגש עקב הנחיות משרד הבריאות, השיעור/מפגש יושלם במועד שיקבע.</w:t>
      </w:r>
    </w:p>
    <w:p w:rsidR="00095CEE" w:rsidRDefault="00BC51DB" w:rsidP="0041203A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היעדרות משיעור </w:t>
      </w:r>
      <w:r w:rsidR="002462A6">
        <w:rPr>
          <w:rFonts w:ascii="Arial" w:hAnsi="Arial" w:hint="cs"/>
          <w:sz w:val="24"/>
          <w:szCs w:val="24"/>
          <w:rtl/>
        </w:rPr>
        <w:t xml:space="preserve">פרטני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בהודע</w:t>
      </w:r>
      <w:r w:rsidR="00355231">
        <w:rPr>
          <w:rFonts w:ascii="Arial" w:hAnsi="Arial" w:hint="cs"/>
          <w:sz w:val="24"/>
          <w:szCs w:val="24"/>
          <w:rtl/>
        </w:rPr>
        <w:t>ה מראש למורה</w:t>
      </w:r>
      <w:r w:rsidR="002462A6">
        <w:rPr>
          <w:rFonts w:ascii="Arial" w:hAnsi="Arial" w:hint="cs"/>
          <w:sz w:val="24"/>
          <w:szCs w:val="24"/>
          <w:rtl/>
        </w:rPr>
        <w:t xml:space="preserve"> 24 שעות מראש, השיעור יוחזר במועד אחר.</w:t>
      </w:r>
    </w:p>
    <w:p w:rsidR="0041203A" w:rsidRPr="0041203A" w:rsidRDefault="0041203A" w:rsidP="0041203A">
      <w:pPr>
        <w:pStyle w:val="a7"/>
        <w:rPr>
          <w:rFonts w:ascii="Arial" w:hAnsi="Arial"/>
          <w:sz w:val="24"/>
          <w:szCs w:val="24"/>
          <w:rtl/>
        </w:rPr>
      </w:pPr>
    </w:p>
    <w:p w:rsidR="00AC214C" w:rsidRPr="0078596C" w:rsidRDefault="00AC214C" w:rsidP="009B58FB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:rsidR="009B58FB" w:rsidRDefault="009B58FB" w:rsidP="009B58FB">
      <w:pPr>
        <w:bidi/>
        <w:rPr>
          <w:rFonts w:ascii="Arial" w:hAnsi="Arial" w:cs="Arial"/>
          <w:b/>
          <w:bCs/>
          <w:rtl/>
        </w:rPr>
      </w:pPr>
      <w:bookmarkStart w:id="1" w:name="_GoBack"/>
      <w:bookmarkEnd w:id="1"/>
    </w:p>
    <w:p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9F" w:rsidRDefault="001C279F">
      <w:r>
        <w:separator/>
      </w:r>
    </w:p>
  </w:endnote>
  <w:endnote w:type="continuationSeparator" w:id="0">
    <w:p w:rsidR="001C279F" w:rsidRDefault="001C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623AF" wp14:editId="6A73DB45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9F" w:rsidRDefault="001C279F">
      <w:r>
        <w:separator/>
      </w:r>
    </w:p>
  </w:footnote>
  <w:footnote w:type="continuationSeparator" w:id="0">
    <w:p w:rsidR="001C279F" w:rsidRDefault="001C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6D792669" wp14:editId="5BC37B8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D32D5"/>
    <w:rsid w:val="000D5CA7"/>
    <w:rsid w:val="000D6920"/>
    <w:rsid w:val="001129F4"/>
    <w:rsid w:val="00120E22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C279F"/>
    <w:rsid w:val="001D360C"/>
    <w:rsid w:val="001D7FB9"/>
    <w:rsid w:val="001F0AFD"/>
    <w:rsid w:val="001F4888"/>
    <w:rsid w:val="001F7D01"/>
    <w:rsid w:val="00200626"/>
    <w:rsid w:val="00213CB8"/>
    <w:rsid w:val="00220F0B"/>
    <w:rsid w:val="002462A6"/>
    <w:rsid w:val="00286FD3"/>
    <w:rsid w:val="00292D8F"/>
    <w:rsid w:val="002B1460"/>
    <w:rsid w:val="002C6CA5"/>
    <w:rsid w:val="00311B8F"/>
    <w:rsid w:val="00311DFD"/>
    <w:rsid w:val="0032710D"/>
    <w:rsid w:val="00347333"/>
    <w:rsid w:val="00347D15"/>
    <w:rsid w:val="0035147D"/>
    <w:rsid w:val="00355231"/>
    <w:rsid w:val="003634AD"/>
    <w:rsid w:val="003748FF"/>
    <w:rsid w:val="00375F8E"/>
    <w:rsid w:val="00380125"/>
    <w:rsid w:val="00383FB7"/>
    <w:rsid w:val="0039207E"/>
    <w:rsid w:val="003B536F"/>
    <w:rsid w:val="003D0781"/>
    <w:rsid w:val="003D4998"/>
    <w:rsid w:val="003D6954"/>
    <w:rsid w:val="0041203A"/>
    <w:rsid w:val="00413703"/>
    <w:rsid w:val="004203D8"/>
    <w:rsid w:val="00454629"/>
    <w:rsid w:val="0045540F"/>
    <w:rsid w:val="00467D56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9334D"/>
    <w:rsid w:val="005933A5"/>
    <w:rsid w:val="005B5552"/>
    <w:rsid w:val="005B60A0"/>
    <w:rsid w:val="005E5077"/>
    <w:rsid w:val="00604A0B"/>
    <w:rsid w:val="00621C3E"/>
    <w:rsid w:val="00621CD7"/>
    <w:rsid w:val="00634291"/>
    <w:rsid w:val="006343CB"/>
    <w:rsid w:val="00635BAB"/>
    <w:rsid w:val="00666199"/>
    <w:rsid w:val="006704F5"/>
    <w:rsid w:val="00673EA4"/>
    <w:rsid w:val="00675390"/>
    <w:rsid w:val="00690F8D"/>
    <w:rsid w:val="0069308F"/>
    <w:rsid w:val="006B1CD7"/>
    <w:rsid w:val="006E2979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6705"/>
    <w:rsid w:val="0078329E"/>
    <w:rsid w:val="00784DB3"/>
    <w:rsid w:val="0078596C"/>
    <w:rsid w:val="00792027"/>
    <w:rsid w:val="007D0AD5"/>
    <w:rsid w:val="007D4BD8"/>
    <w:rsid w:val="007E119D"/>
    <w:rsid w:val="0081723A"/>
    <w:rsid w:val="008570CD"/>
    <w:rsid w:val="0087345B"/>
    <w:rsid w:val="008741B2"/>
    <w:rsid w:val="008813B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4762B"/>
    <w:rsid w:val="00982BAF"/>
    <w:rsid w:val="00984662"/>
    <w:rsid w:val="00987B8A"/>
    <w:rsid w:val="009A5B9C"/>
    <w:rsid w:val="009A7260"/>
    <w:rsid w:val="009B584D"/>
    <w:rsid w:val="009B58FB"/>
    <w:rsid w:val="009D617B"/>
    <w:rsid w:val="00A053DA"/>
    <w:rsid w:val="00A14FA2"/>
    <w:rsid w:val="00A21C0B"/>
    <w:rsid w:val="00A6192F"/>
    <w:rsid w:val="00A71CB5"/>
    <w:rsid w:val="00A728F5"/>
    <w:rsid w:val="00A7490C"/>
    <w:rsid w:val="00AB1877"/>
    <w:rsid w:val="00AB44BF"/>
    <w:rsid w:val="00AC214C"/>
    <w:rsid w:val="00AD107C"/>
    <w:rsid w:val="00AE14E8"/>
    <w:rsid w:val="00AF0781"/>
    <w:rsid w:val="00B24F9D"/>
    <w:rsid w:val="00B304FC"/>
    <w:rsid w:val="00B36291"/>
    <w:rsid w:val="00B47E4A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1243A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E13B6"/>
    <w:rsid w:val="00DE2D64"/>
    <w:rsid w:val="00DE4C62"/>
    <w:rsid w:val="00E102F9"/>
    <w:rsid w:val="00E13842"/>
    <w:rsid w:val="00E13A5A"/>
    <w:rsid w:val="00E31F58"/>
    <w:rsid w:val="00E45C65"/>
    <w:rsid w:val="00E74A37"/>
    <w:rsid w:val="00EA7215"/>
    <w:rsid w:val="00ED4A26"/>
    <w:rsid w:val="00F06795"/>
    <w:rsid w:val="00F10781"/>
    <w:rsid w:val="00F20D4D"/>
    <w:rsid w:val="00F62305"/>
    <w:rsid w:val="00F650B1"/>
    <w:rsid w:val="00F74804"/>
    <w:rsid w:val="00F82F3E"/>
    <w:rsid w:val="00F90033"/>
    <w:rsid w:val="00F977DC"/>
    <w:rsid w:val="00F978A1"/>
    <w:rsid w:val="00FB4E3C"/>
    <w:rsid w:val="00FB6319"/>
    <w:rsid w:val="00FC46E7"/>
    <w:rsid w:val="00FC53F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C46AA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50BE-D5EA-4B94-8562-E49D0DB7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5</TotalTime>
  <Pages>2</Pages>
  <Words>289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Tali</cp:lastModifiedBy>
  <cp:revision>13</cp:revision>
  <cp:lastPrinted>2020-11-17T09:49:00Z</cp:lastPrinted>
  <dcterms:created xsi:type="dcterms:W3CDTF">2020-12-02T12:35:00Z</dcterms:created>
  <dcterms:modified xsi:type="dcterms:W3CDTF">2020-12-06T12:00:00Z</dcterms:modified>
</cp:coreProperties>
</file>