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05E22" w14:textId="66CA3B60" w:rsidR="00C960E8" w:rsidRDefault="00FC53F7" w:rsidP="00C25F02">
      <w:pPr>
        <w:pStyle w:val="a7"/>
        <w:jc w:val="center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 w:hint="cs"/>
          <w:b/>
          <w:bCs/>
          <w:sz w:val="24"/>
          <w:szCs w:val="24"/>
          <w:rtl/>
        </w:rPr>
        <w:t xml:space="preserve">טופס </w:t>
      </w:r>
      <w:r w:rsidR="00ED4A26">
        <w:rPr>
          <w:rFonts w:ascii="Arial" w:hAnsi="Arial"/>
          <w:b/>
          <w:bCs/>
          <w:sz w:val="24"/>
          <w:szCs w:val="24"/>
          <w:rtl/>
        </w:rPr>
        <w:t xml:space="preserve">הרשמה לשנת הלימודים </w:t>
      </w:r>
      <w:r w:rsidR="0077233B">
        <w:rPr>
          <w:rFonts w:ascii="Arial" w:hAnsi="Arial" w:hint="cs"/>
          <w:b/>
          <w:bCs/>
          <w:sz w:val="24"/>
          <w:szCs w:val="24"/>
          <w:rtl/>
        </w:rPr>
        <w:t>תשפ"</w:t>
      </w:r>
      <w:r w:rsidR="009F3592">
        <w:rPr>
          <w:rFonts w:ascii="Arial" w:hAnsi="Arial" w:hint="cs"/>
          <w:b/>
          <w:bCs/>
          <w:sz w:val="24"/>
          <w:szCs w:val="24"/>
          <w:rtl/>
        </w:rPr>
        <w:t>ב</w:t>
      </w:r>
      <w:r w:rsidR="00ED4A26">
        <w:rPr>
          <w:rFonts w:ascii="Arial" w:hAnsi="Arial" w:hint="cs"/>
          <w:b/>
          <w:bCs/>
          <w:sz w:val="24"/>
          <w:szCs w:val="24"/>
          <w:rtl/>
        </w:rPr>
        <w:t xml:space="preserve">  </w:t>
      </w:r>
      <w:r w:rsidR="00ED4A26">
        <w:rPr>
          <w:rFonts w:ascii="Arial" w:hAnsi="Arial"/>
          <w:b/>
          <w:bCs/>
          <w:sz w:val="24"/>
          <w:szCs w:val="24"/>
          <w:rtl/>
        </w:rPr>
        <w:t>(20</w:t>
      </w:r>
      <w:r w:rsidR="005B5552">
        <w:rPr>
          <w:rFonts w:ascii="Arial" w:hAnsi="Arial" w:hint="cs"/>
          <w:b/>
          <w:bCs/>
          <w:sz w:val="24"/>
          <w:szCs w:val="24"/>
          <w:rtl/>
        </w:rPr>
        <w:t>2</w:t>
      </w:r>
      <w:r w:rsidR="009F3592">
        <w:rPr>
          <w:rFonts w:ascii="Arial" w:hAnsi="Arial" w:hint="cs"/>
          <w:b/>
          <w:bCs/>
          <w:sz w:val="24"/>
          <w:szCs w:val="24"/>
          <w:rtl/>
        </w:rPr>
        <w:t>1</w:t>
      </w:r>
      <w:r w:rsidR="00ED4A26">
        <w:rPr>
          <w:rFonts w:ascii="Arial" w:hAnsi="Arial"/>
          <w:b/>
          <w:bCs/>
          <w:sz w:val="24"/>
          <w:szCs w:val="24"/>
          <w:rtl/>
        </w:rPr>
        <w:t>/20</w:t>
      </w:r>
      <w:r w:rsidR="0039207E">
        <w:rPr>
          <w:rFonts w:ascii="Arial" w:hAnsi="Arial" w:hint="cs"/>
          <w:b/>
          <w:bCs/>
          <w:sz w:val="24"/>
          <w:szCs w:val="24"/>
          <w:rtl/>
        </w:rPr>
        <w:t>2</w:t>
      </w:r>
      <w:r w:rsidR="009F3592">
        <w:rPr>
          <w:rFonts w:ascii="Arial" w:hAnsi="Arial" w:hint="cs"/>
          <w:b/>
          <w:bCs/>
          <w:sz w:val="24"/>
          <w:szCs w:val="24"/>
          <w:rtl/>
        </w:rPr>
        <w:t>2</w:t>
      </w:r>
      <w:r w:rsidR="00675390">
        <w:rPr>
          <w:rFonts w:ascii="Arial" w:hAnsi="Arial" w:hint="cs"/>
          <w:b/>
          <w:bCs/>
          <w:sz w:val="24"/>
          <w:szCs w:val="24"/>
          <w:rtl/>
        </w:rPr>
        <w:t>)</w:t>
      </w:r>
    </w:p>
    <w:p w14:paraId="47324CCD" w14:textId="1DF3646D" w:rsidR="0041203A" w:rsidRDefault="00792027" w:rsidP="00C25F02">
      <w:pPr>
        <w:pStyle w:val="a7"/>
        <w:jc w:val="center"/>
        <w:rPr>
          <w:rFonts w:ascii="Arial" w:hAnsi="Arial"/>
          <w:b/>
          <w:bCs/>
          <w:sz w:val="24"/>
          <w:szCs w:val="24"/>
          <w:u w:val="single"/>
          <w:rtl/>
        </w:rPr>
      </w:pPr>
      <w:r>
        <w:rPr>
          <w:rFonts w:ascii="Arial" w:hAnsi="Arial" w:hint="cs"/>
          <w:b/>
          <w:bCs/>
          <w:sz w:val="24"/>
          <w:szCs w:val="24"/>
          <w:u w:val="single"/>
          <w:rtl/>
        </w:rPr>
        <w:t>לימוד</w:t>
      </w:r>
      <w:r w:rsidR="00095CEE" w:rsidRPr="00095CEE">
        <w:rPr>
          <w:rFonts w:ascii="Arial" w:hAnsi="Arial" w:hint="cs"/>
          <w:b/>
          <w:bCs/>
          <w:sz w:val="24"/>
          <w:szCs w:val="24"/>
          <w:u w:val="single"/>
          <w:rtl/>
        </w:rPr>
        <w:t xml:space="preserve"> מבוגרים</w:t>
      </w:r>
      <w:r w:rsidR="00C25F02">
        <w:rPr>
          <w:rFonts w:ascii="Arial" w:hAnsi="Arial" w:hint="cs"/>
          <w:b/>
          <w:bCs/>
          <w:sz w:val="24"/>
          <w:szCs w:val="24"/>
          <w:u w:val="single"/>
          <w:rtl/>
        </w:rPr>
        <w:t xml:space="preserve"> </w:t>
      </w:r>
      <w:r w:rsidR="00633D2B">
        <w:rPr>
          <w:rFonts w:ascii="Arial" w:hAnsi="Arial"/>
          <w:b/>
          <w:bCs/>
          <w:sz w:val="24"/>
          <w:szCs w:val="24"/>
          <w:u w:val="single"/>
          <w:rtl/>
        </w:rPr>
        <w:t>–</w:t>
      </w:r>
      <w:r w:rsidR="00C960E8">
        <w:rPr>
          <w:rFonts w:ascii="Arial" w:hAnsi="Arial" w:hint="cs"/>
          <w:b/>
          <w:bCs/>
          <w:sz w:val="24"/>
          <w:szCs w:val="24"/>
          <w:u w:val="single"/>
          <w:rtl/>
        </w:rPr>
        <w:t xml:space="preserve"> </w:t>
      </w:r>
      <w:r w:rsidR="00633D2B">
        <w:rPr>
          <w:rFonts w:ascii="Arial" w:hAnsi="Arial" w:hint="cs"/>
          <w:b/>
          <w:bCs/>
          <w:sz w:val="24"/>
          <w:szCs w:val="24"/>
          <w:u w:val="single"/>
          <w:rtl/>
        </w:rPr>
        <w:t>הרכב קולי</w:t>
      </w:r>
    </w:p>
    <w:p w14:paraId="6FB93354" w14:textId="77777777" w:rsidR="0041203A" w:rsidRPr="0041203A" w:rsidRDefault="0041203A" w:rsidP="00C25F02">
      <w:pPr>
        <w:pStyle w:val="a7"/>
        <w:jc w:val="center"/>
        <w:rPr>
          <w:rFonts w:ascii="Arial" w:hAnsi="Arial"/>
          <w:b/>
          <w:bCs/>
          <w:sz w:val="24"/>
          <w:szCs w:val="24"/>
          <w:u w:val="single"/>
          <w:rtl/>
        </w:rPr>
      </w:pPr>
    </w:p>
    <w:p w14:paraId="2EF31C12" w14:textId="77777777" w:rsidR="0041203A" w:rsidRDefault="00BC371B" w:rsidP="0041203A">
      <w:pPr>
        <w:pStyle w:val="a7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 w:hint="cs"/>
          <w:b/>
          <w:bCs/>
          <w:sz w:val="24"/>
          <w:szCs w:val="24"/>
          <w:rtl/>
        </w:rPr>
        <w:t>פרטי התלמיד/ה</w:t>
      </w:r>
    </w:p>
    <w:tbl>
      <w:tblPr>
        <w:bidiVisual/>
        <w:tblW w:w="8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2835"/>
        <w:gridCol w:w="2537"/>
      </w:tblGrid>
      <w:tr w:rsidR="00BC371B" w14:paraId="0A3E6814" w14:textId="77777777" w:rsidTr="0006793D">
        <w:trPr>
          <w:trHeight w:hRule="exact" w:val="454"/>
          <w:jc w:val="center"/>
        </w:trPr>
        <w:tc>
          <w:tcPr>
            <w:tcW w:w="3006" w:type="dxa"/>
            <w:tcBorders>
              <w:bottom w:val="single" w:sz="4" w:space="0" w:color="auto"/>
            </w:tcBorders>
          </w:tcPr>
          <w:p w14:paraId="3F88B070" w14:textId="77777777" w:rsidR="00BC371B" w:rsidRDefault="00BC371B" w:rsidP="008E72BF">
            <w:pPr>
              <w:bidi/>
              <w:rPr>
                <w:rFonts w:ascii="Arial" w:hAnsi="Arial" w:cs="Arial"/>
                <w:rtl/>
              </w:rPr>
            </w:pPr>
            <w:bookmarkStart w:id="0" w:name="_Hlk486856332"/>
            <w:r>
              <w:rPr>
                <w:rFonts w:ascii="Arial" w:hAnsi="Arial" w:cs="Arial" w:hint="cs"/>
                <w:rtl/>
              </w:rPr>
              <w:t xml:space="preserve">מספר </w:t>
            </w:r>
            <w:r>
              <w:rPr>
                <w:rFonts w:ascii="Arial" w:hAnsi="Arial" w:cs="Arial"/>
                <w:rtl/>
              </w:rPr>
              <w:t>ת.ז.</w:t>
            </w:r>
            <w:r>
              <w:rPr>
                <w:rFonts w:ascii="Arial" w:hAnsi="Arial" w:cs="Arial" w:hint="cs"/>
                <w:rtl/>
              </w:rPr>
              <w:t>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9E5809E" w14:textId="77777777" w:rsidR="00BC371B" w:rsidRDefault="0006793D" w:rsidP="008E72BF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שם משפחה:</w:t>
            </w:r>
          </w:p>
        </w:tc>
        <w:tc>
          <w:tcPr>
            <w:tcW w:w="2537" w:type="dxa"/>
            <w:tcBorders>
              <w:bottom w:val="single" w:sz="4" w:space="0" w:color="auto"/>
            </w:tcBorders>
          </w:tcPr>
          <w:p w14:paraId="7484159F" w14:textId="77777777" w:rsidR="00BC371B" w:rsidRDefault="0006793D" w:rsidP="0006793D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שם פרטי:</w:t>
            </w:r>
            <w:r w:rsidR="00BC371B">
              <w:rPr>
                <w:rFonts w:ascii="Arial" w:hAnsi="Arial" w:cs="Arial"/>
                <w:rtl/>
              </w:rPr>
              <w:t xml:space="preserve"> </w:t>
            </w:r>
          </w:p>
        </w:tc>
      </w:tr>
      <w:tr w:rsidR="00BC371B" w14:paraId="075C0371" w14:textId="77777777" w:rsidTr="0006793D">
        <w:trPr>
          <w:trHeight w:hRule="exact" w:val="454"/>
          <w:jc w:val="center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14:paraId="172B8FB9" w14:textId="77777777" w:rsidR="00BC371B" w:rsidRDefault="0006793D" w:rsidP="008E72BF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ת. לידה:</w:t>
            </w:r>
          </w:p>
        </w:tc>
        <w:tc>
          <w:tcPr>
            <w:tcW w:w="53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35787B" w14:textId="77777777" w:rsidR="00BC371B" w:rsidRDefault="003D4998" w:rsidP="008E72BF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טלפון נייד:</w:t>
            </w:r>
          </w:p>
        </w:tc>
      </w:tr>
      <w:tr w:rsidR="00BC371B" w14:paraId="0803B69A" w14:textId="77777777" w:rsidTr="0006793D">
        <w:trPr>
          <w:trHeight w:hRule="exact" w:val="562"/>
          <w:jc w:val="center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14:paraId="6FFCCA28" w14:textId="77777777" w:rsidR="00BC371B" w:rsidRDefault="003D4998" w:rsidP="008E72BF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מין: ז /נ </w:t>
            </w:r>
          </w:p>
        </w:tc>
        <w:tc>
          <w:tcPr>
            <w:tcW w:w="53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E46501" w14:textId="77777777" w:rsidR="00BC371B" w:rsidRDefault="00BC371B" w:rsidP="008E72BF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כתובת מייל:</w:t>
            </w:r>
          </w:p>
        </w:tc>
      </w:tr>
      <w:bookmarkEnd w:id="0"/>
    </w:tbl>
    <w:p w14:paraId="1180E041" w14:textId="77777777" w:rsidR="0041203A" w:rsidRDefault="0041203A" w:rsidP="00FC53F7">
      <w:pPr>
        <w:pStyle w:val="a7"/>
        <w:rPr>
          <w:rFonts w:ascii="Arial" w:hAnsi="Arial"/>
          <w:b/>
          <w:bCs/>
          <w:sz w:val="24"/>
          <w:szCs w:val="24"/>
          <w:rtl/>
        </w:rPr>
      </w:pPr>
    </w:p>
    <w:p w14:paraId="1827DAD5" w14:textId="77777777" w:rsidR="0041203A" w:rsidRDefault="00772692" w:rsidP="0041203A">
      <w:pPr>
        <w:pStyle w:val="a7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/>
          <w:b/>
          <w:bCs/>
          <w:sz w:val="24"/>
          <w:szCs w:val="24"/>
          <w:rtl/>
        </w:rPr>
        <w:t>כתובת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4"/>
        <w:gridCol w:w="3941"/>
        <w:gridCol w:w="2009"/>
      </w:tblGrid>
      <w:tr w:rsidR="00ED4A26" w14:paraId="30556523" w14:textId="77777777" w:rsidTr="00BC371B">
        <w:trPr>
          <w:cantSplit/>
          <w:trHeight w:val="552"/>
          <w:jc w:val="center"/>
        </w:trPr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14:paraId="4C02E037" w14:textId="77777777" w:rsidR="00ED4A26" w:rsidRDefault="00ED4A26" w:rsidP="00CC7C0A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ישוב :</w:t>
            </w:r>
          </w:p>
          <w:p w14:paraId="256078B8" w14:textId="77777777" w:rsidR="00ED4A26" w:rsidRDefault="00ED4A26" w:rsidP="00CC7C0A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auto"/>
              <w:bottom w:val="single" w:sz="4" w:space="0" w:color="auto"/>
            </w:tcBorders>
          </w:tcPr>
          <w:p w14:paraId="0104036A" w14:textId="77777777" w:rsidR="00ED4A26" w:rsidRDefault="00ED4A26" w:rsidP="00CC7C0A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רחוב: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14:paraId="1203A173" w14:textId="77777777" w:rsidR="00ED4A26" w:rsidRDefault="00ED4A26" w:rsidP="00CC7C0A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מספר</w:t>
            </w:r>
            <w:r w:rsidR="00A21C0B">
              <w:rPr>
                <w:rFonts w:ascii="Arial" w:hAnsi="Arial" w:cs="Arial" w:hint="cs"/>
                <w:rtl/>
              </w:rPr>
              <w:t xml:space="preserve"> בית </w:t>
            </w:r>
            <w:r>
              <w:rPr>
                <w:rFonts w:ascii="Arial" w:hAnsi="Arial" w:cs="Arial"/>
                <w:rtl/>
              </w:rPr>
              <w:t>:</w:t>
            </w:r>
          </w:p>
        </w:tc>
      </w:tr>
    </w:tbl>
    <w:p w14:paraId="48669FA5" w14:textId="2D379270" w:rsidR="00C960E8" w:rsidRDefault="00C960E8" w:rsidP="00F30CC5">
      <w:pPr>
        <w:jc w:val="right"/>
        <w:rPr>
          <w:rFonts w:asciiTheme="minorBidi" w:hAnsiTheme="minorBidi" w:cstheme="minorBidi"/>
          <w:b/>
          <w:bCs/>
          <w:u w:val="single"/>
        </w:rPr>
      </w:pPr>
    </w:p>
    <w:p w14:paraId="445390D1" w14:textId="0C5C5560" w:rsidR="00463567" w:rsidRPr="009D04A2" w:rsidRDefault="00463567" w:rsidP="009D04A2">
      <w:pPr>
        <w:jc w:val="center"/>
        <w:rPr>
          <w:rFonts w:ascii="Arial" w:hAnsi="Arial" w:cs="Arial"/>
          <w:sz w:val="28"/>
          <w:szCs w:val="28"/>
        </w:rPr>
      </w:pPr>
    </w:p>
    <w:p w14:paraId="45357531" w14:textId="77777777" w:rsidR="009D04A2" w:rsidRPr="009D04A2" w:rsidRDefault="00463567" w:rsidP="009D04A2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9D04A2">
        <w:rPr>
          <w:rFonts w:ascii="Arial" w:hAnsi="Arial" w:cs="Arial"/>
          <w:b/>
          <w:bCs/>
          <w:sz w:val="28"/>
          <w:szCs w:val="28"/>
          <w:rtl/>
        </w:rPr>
        <w:t>שיעורי</w:t>
      </w:r>
      <w:r w:rsidR="00C960E8" w:rsidRPr="009D04A2">
        <w:rPr>
          <w:rFonts w:ascii="Arial" w:hAnsi="Arial" w:cs="Arial"/>
          <w:b/>
          <w:bCs/>
          <w:sz w:val="28"/>
          <w:szCs w:val="28"/>
          <w:rtl/>
        </w:rPr>
        <w:t xml:space="preserve"> שירה בהרכב קולי בהנחיית דליה לזר</w:t>
      </w:r>
    </w:p>
    <w:p w14:paraId="68216F27" w14:textId="5F30B85B" w:rsidR="00C960E8" w:rsidRPr="009D04A2" w:rsidRDefault="009D04A2" w:rsidP="009D04A2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9D04A2">
        <w:rPr>
          <w:rFonts w:ascii="Arial" w:hAnsi="Arial" w:cs="Arial"/>
          <w:b/>
          <w:bCs/>
          <w:sz w:val="28"/>
          <w:szCs w:val="28"/>
          <w:rtl/>
        </w:rPr>
        <w:t>תקופת הפעילות 03.10.21-30.6.22</w:t>
      </w:r>
    </w:p>
    <w:p w14:paraId="5AF7239A" w14:textId="100DCA83" w:rsidR="009D04A2" w:rsidRPr="009D04A2" w:rsidRDefault="009D04A2" w:rsidP="009D04A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D04A2">
        <w:rPr>
          <w:rFonts w:ascii="Arial" w:hAnsi="Arial" w:cs="Arial"/>
          <w:b/>
          <w:bCs/>
          <w:sz w:val="28"/>
          <w:szCs w:val="28"/>
          <w:rtl/>
        </w:rPr>
        <w:t>מועד הפעילות ימי ראשון בשעה 19:35-21:05</w:t>
      </w:r>
    </w:p>
    <w:p w14:paraId="7FFCCE34" w14:textId="77777777" w:rsidR="003033ED" w:rsidRPr="009D04A2" w:rsidRDefault="003033ED" w:rsidP="009D04A2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</w:p>
    <w:p w14:paraId="2B1D12C1" w14:textId="6B1D6621" w:rsidR="003033ED" w:rsidRPr="009D04A2" w:rsidRDefault="003033ED" w:rsidP="003033ED">
      <w:pPr>
        <w:jc w:val="right"/>
        <w:rPr>
          <w:rFonts w:ascii="Calibri" w:hAnsi="Calibri" w:cs="Calibri"/>
          <w:sz w:val="28"/>
          <w:szCs w:val="28"/>
        </w:rPr>
      </w:pPr>
    </w:p>
    <w:p w14:paraId="4AF0F8B8" w14:textId="1982849C" w:rsidR="008670E6" w:rsidRDefault="008670E6" w:rsidP="009D04A2">
      <w:pPr>
        <w:rPr>
          <w:rFonts w:asciiTheme="minorBidi" w:hAnsiTheme="minorBidi" w:cstheme="minorBidi"/>
          <w:b/>
          <w:bCs/>
        </w:rPr>
      </w:pPr>
    </w:p>
    <w:p w14:paraId="4A2C27F1" w14:textId="77777777" w:rsidR="00463567" w:rsidRDefault="00463567" w:rsidP="009D04A2">
      <w:pPr>
        <w:jc w:val="center"/>
      </w:pPr>
    </w:p>
    <w:p w14:paraId="1A7BC76F" w14:textId="0AE0EE59" w:rsidR="00ED4A26" w:rsidRPr="0059334D" w:rsidRDefault="0059334D" w:rsidP="00F30CC5">
      <w:pPr>
        <w:pStyle w:val="1"/>
        <w:jc w:val="both"/>
        <w:rPr>
          <w:rtl/>
          <w:lang w:eastAsia="en-US"/>
        </w:rPr>
      </w:pPr>
      <w:r>
        <w:rPr>
          <w:rtl/>
          <w:lang w:eastAsia="en-US"/>
        </w:rPr>
        <w:t xml:space="preserve">פרטי </w:t>
      </w:r>
      <w:r w:rsidR="00ED4A26" w:rsidRPr="0059334D">
        <w:rPr>
          <w:rtl/>
          <w:lang w:eastAsia="en-US"/>
        </w:rPr>
        <w:t>משלם</w:t>
      </w:r>
      <w:r>
        <w:rPr>
          <w:rFonts w:hint="cs"/>
          <w:rtl/>
          <w:lang w:eastAsia="en-US"/>
        </w:rPr>
        <w:t>/ת</w:t>
      </w:r>
    </w:p>
    <w:tbl>
      <w:tblPr>
        <w:bidiVisual/>
        <w:tblW w:w="8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987"/>
        <w:gridCol w:w="1407"/>
        <w:gridCol w:w="1699"/>
      </w:tblGrid>
      <w:tr w:rsidR="00ED4A26" w14:paraId="01FF997D" w14:textId="77777777" w:rsidTr="00CA523E">
        <w:trPr>
          <w:trHeight w:hRule="exact" w:val="454"/>
          <w:jc w:val="center"/>
        </w:trPr>
        <w:tc>
          <w:tcPr>
            <w:tcW w:w="2263" w:type="dxa"/>
          </w:tcPr>
          <w:p w14:paraId="199E9B8F" w14:textId="77777777" w:rsidR="00ED4A26" w:rsidRPr="0059334D" w:rsidRDefault="00ED4A26" w:rsidP="00CC7C0A">
            <w:pPr>
              <w:bidi/>
              <w:rPr>
                <w:rFonts w:ascii="Arial" w:hAnsi="Arial" w:cs="Arial"/>
                <w:rtl/>
              </w:rPr>
            </w:pPr>
            <w:r w:rsidRPr="0059334D">
              <w:rPr>
                <w:rFonts w:ascii="Arial" w:hAnsi="Arial" w:cs="Arial"/>
                <w:rtl/>
              </w:rPr>
              <w:t>ת.ז.:</w:t>
            </w:r>
          </w:p>
        </w:tc>
        <w:tc>
          <w:tcPr>
            <w:tcW w:w="2987" w:type="dxa"/>
          </w:tcPr>
          <w:p w14:paraId="74C27332" w14:textId="77777777" w:rsidR="00ED4A26" w:rsidRPr="0059334D" w:rsidRDefault="00ED4A26" w:rsidP="00CC7C0A">
            <w:pPr>
              <w:bidi/>
              <w:rPr>
                <w:rFonts w:ascii="Arial" w:hAnsi="Arial" w:cs="Arial"/>
                <w:rtl/>
              </w:rPr>
            </w:pPr>
            <w:r w:rsidRPr="0059334D">
              <w:rPr>
                <w:rFonts w:ascii="Arial" w:hAnsi="Arial" w:cs="Arial"/>
                <w:rtl/>
              </w:rPr>
              <w:t>שם משפחה:</w:t>
            </w:r>
          </w:p>
        </w:tc>
        <w:tc>
          <w:tcPr>
            <w:tcW w:w="3106" w:type="dxa"/>
            <w:gridSpan w:val="2"/>
          </w:tcPr>
          <w:p w14:paraId="62CA327C" w14:textId="77777777" w:rsidR="00ED4A26" w:rsidRPr="0059334D" w:rsidRDefault="00ED4A26" w:rsidP="00CC7C0A">
            <w:pPr>
              <w:bidi/>
              <w:rPr>
                <w:rFonts w:ascii="Arial" w:hAnsi="Arial" w:cs="Arial"/>
                <w:rtl/>
              </w:rPr>
            </w:pPr>
            <w:r w:rsidRPr="0059334D">
              <w:rPr>
                <w:rFonts w:ascii="Arial" w:hAnsi="Arial" w:cs="Arial"/>
                <w:rtl/>
              </w:rPr>
              <w:t>שם פרטי:</w:t>
            </w:r>
          </w:p>
        </w:tc>
      </w:tr>
      <w:tr w:rsidR="00BB3B7B" w14:paraId="511828A8" w14:textId="77777777" w:rsidTr="0012377B">
        <w:trPr>
          <w:trHeight w:hRule="exact" w:val="919"/>
          <w:jc w:val="center"/>
        </w:trPr>
        <w:tc>
          <w:tcPr>
            <w:tcW w:w="8356" w:type="dxa"/>
            <w:gridSpan w:val="4"/>
          </w:tcPr>
          <w:p w14:paraId="45B00D1A" w14:textId="77777777" w:rsidR="00BB3B7B" w:rsidRDefault="00BB3B7B" w:rsidP="00BB3B7B">
            <w:pPr>
              <w:bidi/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</w:rPr>
            </w:pPr>
            <w:r w:rsidRPr="0077233B">
              <w:rPr>
                <w:rFonts w:ascii="Arial" w:hAnsi="Arial" w:cs="Arial" w:hint="cs"/>
                <w:b/>
                <w:bCs/>
                <w:sz w:val="22"/>
                <w:szCs w:val="22"/>
                <w:u w:val="single"/>
                <w:rtl/>
              </w:rPr>
              <w:t xml:space="preserve">לא מקבלים כרטיס אשראי מסוג </w:t>
            </w:r>
            <w:proofErr w:type="spellStart"/>
            <w:r w:rsidRPr="0077233B">
              <w:rPr>
                <w:rFonts w:ascii="Arial" w:hAnsi="Arial" w:cs="Arial" w:hint="cs"/>
                <w:b/>
                <w:bCs/>
                <w:sz w:val="22"/>
                <w:szCs w:val="22"/>
                <w:u w:val="single"/>
                <w:rtl/>
              </w:rPr>
              <w:t>דיינרס</w:t>
            </w:r>
            <w:proofErr w:type="spellEnd"/>
          </w:p>
          <w:p w14:paraId="48E2A2BF" w14:textId="77777777" w:rsidR="00BB3B7B" w:rsidRDefault="00BB3B7B" w:rsidP="00BB3B7B">
            <w:pPr>
              <w:bidi/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u w:val="single"/>
                <w:rtl/>
              </w:rPr>
              <w:t>לא מקבלים כרטיס אשראי לא ישראלי</w:t>
            </w:r>
          </w:p>
          <w:p w14:paraId="0DF37D3C" w14:textId="17363D1B" w:rsidR="00C25F02" w:rsidRPr="0077233B" w:rsidRDefault="00C25F02" w:rsidP="00C25F02">
            <w:pPr>
              <w:bidi/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u w:val="single"/>
                <w:rtl/>
              </w:rPr>
              <w:t xml:space="preserve">לא מקבלים כרטיס אשראי </w:t>
            </w:r>
            <w:r w:rsidR="0012377B">
              <w:rPr>
                <w:rFonts w:ascii="Arial" w:hAnsi="Arial" w:cs="Arial" w:hint="cs"/>
                <w:b/>
                <w:bCs/>
                <w:sz w:val="22"/>
                <w:szCs w:val="22"/>
                <w:u w:val="single"/>
                <w:rtl/>
              </w:rPr>
              <w:t xml:space="preserve">מסוג </w:t>
            </w:r>
            <w:proofErr w:type="spellStart"/>
            <w:r w:rsidR="0012377B">
              <w:rPr>
                <w:rFonts w:ascii="Arial" w:hAnsi="Arial" w:cs="Arial" w:hint="cs"/>
                <w:b/>
                <w:bCs/>
                <w:sz w:val="22"/>
                <w:szCs w:val="22"/>
                <w:u w:val="single"/>
                <w:rtl/>
              </w:rPr>
              <w:t>דיירקט</w:t>
            </w:r>
            <w:proofErr w:type="spellEnd"/>
          </w:p>
        </w:tc>
      </w:tr>
      <w:tr w:rsidR="00ED4A26" w14:paraId="7BF572B1" w14:textId="77777777" w:rsidTr="00CA523E">
        <w:trPr>
          <w:trHeight w:hRule="exact" w:val="454"/>
          <w:jc w:val="center"/>
        </w:trPr>
        <w:tc>
          <w:tcPr>
            <w:tcW w:w="2263" w:type="dxa"/>
          </w:tcPr>
          <w:p w14:paraId="26DCA846" w14:textId="77777777" w:rsidR="00ED4A26" w:rsidRDefault="00DB1FBB" w:rsidP="00CC7C0A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מספר כרטיס אשראי</w:t>
            </w:r>
          </w:p>
        </w:tc>
        <w:tc>
          <w:tcPr>
            <w:tcW w:w="4394" w:type="dxa"/>
            <w:gridSpan w:val="2"/>
          </w:tcPr>
          <w:p w14:paraId="7A3046D7" w14:textId="77777777" w:rsidR="00ED4A26" w:rsidRDefault="00ED4A26" w:rsidP="00CC7C0A">
            <w:pPr>
              <w:bidi/>
              <w:rPr>
                <w:rFonts w:ascii="Arial" w:hAnsi="Arial" w:cs="Arial"/>
                <w:rtl/>
              </w:rPr>
            </w:pPr>
          </w:p>
        </w:tc>
        <w:tc>
          <w:tcPr>
            <w:tcW w:w="1699" w:type="dxa"/>
          </w:tcPr>
          <w:p w14:paraId="291A95E6" w14:textId="77777777" w:rsidR="00ED4A26" w:rsidRDefault="00DB1FBB" w:rsidP="00CC7C0A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תוקף:</w:t>
            </w:r>
          </w:p>
        </w:tc>
      </w:tr>
    </w:tbl>
    <w:p w14:paraId="123DDDD9" w14:textId="5B2577CC" w:rsidR="00355231" w:rsidRDefault="00F305E6" w:rsidP="00ED4A26">
      <w:pPr>
        <w:pStyle w:val="a7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 w:hint="cs"/>
          <w:b/>
          <w:bCs/>
          <w:sz w:val="24"/>
          <w:szCs w:val="24"/>
          <w:rtl/>
        </w:rPr>
        <w:t xml:space="preserve"> </w:t>
      </w:r>
    </w:p>
    <w:p w14:paraId="15CD6021" w14:textId="3E097A73" w:rsidR="005933A5" w:rsidRPr="00664708" w:rsidRDefault="00DB7491" w:rsidP="00664708">
      <w:pPr>
        <w:pStyle w:val="a7"/>
        <w:jc w:val="right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b/>
          <w:bCs/>
          <w:sz w:val="24"/>
          <w:szCs w:val="24"/>
          <w:rtl/>
        </w:rPr>
        <w:t xml:space="preserve">   </w:t>
      </w:r>
    </w:p>
    <w:p w14:paraId="6D70B48A" w14:textId="349E1535" w:rsidR="00E13A5A" w:rsidRPr="005D4105" w:rsidRDefault="005D4105" w:rsidP="005D4105">
      <w:pPr>
        <w:pStyle w:val="a7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/>
          <w:b/>
          <w:bCs/>
          <w:sz w:val="24"/>
          <w:szCs w:val="24"/>
        </w:rPr>
        <w:t>O</w:t>
      </w:r>
      <w:r>
        <w:rPr>
          <w:rFonts w:ascii="Arial" w:hAnsi="Arial" w:hint="cs"/>
          <w:b/>
          <w:bCs/>
          <w:sz w:val="24"/>
          <w:szCs w:val="24"/>
          <w:rtl/>
        </w:rPr>
        <w:t xml:space="preserve"> </w:t>
      </w:r>
      <w:r w:rsidRPr="005D4105">
        <w:rPr>
          <w:rFonts w:ascii="Arial" w:hAnsi="Arial" w:hint="cs"/>
          <w:b/>
          <w:bCs/>
          <w:sz w:val="24"/>
          <w:szCs w:val="24"/>
          <w:rtl/>
        </w:rPr>
        <w:t>ברשותי תו ירוק</w:t>
      </w:r>
      <w:r w:rsidRPr="005D4105">
        <w:rPr>
          <w:rFonts w:ascii="Arial" w:hAnsi="Arial"/>
          <w:b/>
          <w:bCs/>
          <w:sz w:val="24"/>
          <w:szCs w:val="24"/>
        </w:rPr>
        <w:t>/</w:t>
      </w:r>
      <w:r w:rsidRPr="005D4105">
        <w:rPr>
          <w:rFonts w:ascii="Arial" w:hAnsi="Arial" w:hint="cs"/>
          <w:b/>
          <w:bCs/>
          <w:sz w:val="24"/>
          <w:szCs w:val="24"/>
          <w:rtl/>
        </w:rPr>
        <w:t>תעודת מתחסן</w:t>
      </w:r>
      <w:r w:rsidRPr="005D4105">
        <w:rPr>
          <w:rFonts w:ascii="Arial" w:hAnsi="Arial"/>
          <w:b/>
          <w:bCs/>
          <w:sz w:val="24"/>
          <w:szCs w:val="24"/>
        </w:rPr>
        <w:t>/</w:t>
      </w:r>
      <w:r w:rsidRPr="005D4105">
        <w:rPr>
          <w:rFonts w:ascii="Arial" w:hAnsi="Arial" w:hint="cs"/>
          <w:b/>
          <w:bCs/>
          <w:sz w:val="24"/>
          <w:szCs w:val="24"/>
          <w:rtl/>
        </w:rPr>
        <w:t>תעודת מחלים</w:t>
      </w:r>
    </w:p>
    <w:p w14:paraId="53690C5B" w14:textId="000BE903" w:rsidR="00C25F02" w:rsidRDefault="00C25F02" w:rsidP="00D25B76">
      <w:pPr>
        <w:pStyle w:val="a7"/>
        <w:jc w:val="center"/>
        <w:rPr>
          <w:rFonts w:ascii="Arial" w:hAnsi="Arial"/>
          <w:b/>
          <w:bCs/>
          <w:sz w:val="24"/>
          <w:szCs w:val="24"/>
          <w:u w:val="single"/>
          <w:rtl/>
        </w:rPr>
      </w:pPr>
    </w:p>
    <w:p w14:paraId="63F6C56B" w14:textId="0D0095F5" w:rsidR="00C25F02" w:rsidRDefault="00C25F02" w:rsidP="00D25B76">
      <w:pPr>
        <w:pStyle w:val="a7"/>
        <w:jc w:val="center"/>
        <w:rPr>
          <w:rFonts w:ascii="Arial" w:hAnsi="Arial"/>
          <w:b/>
          <w:bCs/>
          <w:sz w:val="24"/>
          <w:szCs w:val="24"/>
          <w:u w:val="single"/>
          <w:rtl/>
        </w:rPr>
      </w:pPr>
    </w:p>
    <w:p w14:paraId="6A859152" w14:textId="2124F545" w:rsidR="00C25F02" w:rsidRDefault="00C25F02" w:rsidP="00D25B76">
      <w:pPr>
        <w:pStyle w:val="a7"/>
        <w:jc w:val="center"/>
        <w:rPr>
          <w:rFonts w:ascii="Arial" w:hAnsi="Arial"/>
          <w:b/>
          <w:bCs/>
          <w:sz w:val="24"/>
          <w:szCs w:val="24"/>
          <w:u w:val="single"/>
          <w:rtl/>
        </w:rPr>
      </w:pPr>
    </w:p>
    <w:p w14:paraId="0C5B49E7" w14:textId="54C77449" w:rsidR="00C25F02" w:rsidRPr="009D04A2" w:rsidRDefault="009D04A2" w:rsidP="00D25B76">
      <w:pPr>
        <w:pStyle w:val="a7"/>
        <w:jc w:val="center"/>
        <w:rPr>
          <w:rFonts w:ascii="Arial" w:hAnsi="Arial"/>
          <w:sz w:val="24"/>
          <w:szCs w:val="24"/>
        </w:rPr>
      </w:pPr>
      <w:r>
        <w:rPr>
          <w:rFonts w:ascii="Arial" w:hAnsi="Arial" w:hint="cs"/>
          <w:sz w:val="24"/>
          <w:szCs w:val="24"/>
          <w:rtl/>
        </w:rPr>
        <w:t xml:space="preserve">                                      </w:t>
      </w:r>
      <w:r>
        <w:rPr>
          <w:rFonts w:ascii="Arial" w:hAnsi="Arial"/>
          <w:sz w:val="24"/>
          <w:szCs w:val="24"/>
          <w:rtl/>
        </w:rPr>
        <w:tab/>
      </w:r>
      <w:r>
        <w:rPr>
          <w:rFonts w:ascii="Arial" w:hAnsi="Arial"/>
          <w:sz w:val="24"/>
          <w:szCs w:val="24"/>
          <w:rtl/>
        </w:rPr>
        <w:tab/>
      </w:r>
      <w:r>
        <w:rPr>
          <w:rFonts w:ascii="Arial" w:hAnsi="Arial"/>
          <w:sz w:val="24"/>
          <w:szCs w:val="24"/>
          <w:rtl/>
        </w:rPr>
        <w:tab/>
      </w:r>
      <w:r>
        <w:rPr>
          <w:rFonts w:ascii="Arial" w:hAnsi="Arial"/>
          <w:sz w:val="24"/>
          <w:szCs w:val="24"/>
          <w:rtl/>
        </w:rPr>
        <w:tab/>
      </w:r>
      <w:r>
        <w:rPr>
          <w:rFonts w:ascii="Arial" w:hAnsi="Arial"/>
          <w:sz w:val="24"/>
          <w:szCs w:val="24"/>
          <w:rtl/>
        </w:rPr>
        <w:tab/>
      </w:r>
      <w:r>
        <w:rPr>
          <w:rFonts w:ascii="Arial" w:hAnsi="Arial"/>
          <w:sz w:val="24"/>
          <w:szCs w:val="24"/>
          <w:rtl/>
        </w:rPr>
        <w:tab/>
      </w:r>
      <w:r>
        <w:rPr>
          <w:rFonts w:ascii="Arial" w:hAnsi="Arial"/>
          <w:sz w:val="24"/>
          <w:szCs w:val="24"/>
          <w:rtl/>
        </w:rPr>
        <w:tab/>
      </w:r>
      <w:r>
        <w:rPr>
          <w:rFonts w:ascii="Arial" w:hAnsi="Arial" w:hint="cs"/>
          <w:sz w:val="24"/>
          <w:szCs w:val="24"/>
          <w:rtl/>
        </w:rPr>
        <w:t xml:space="preserve">    .../2</w:t>
      </w:r>
    </w:p>
    <w:p w14:paraId="2DC3367C" w14:textId="350E0DA3" w:rsidR="00463567" w:rsidRDefault="00463567" w:rsidP="00D25B76">
      <w:pPr>
        <w:pStyle w:val="a7"/>
        <w:jc w:val="center"/>
        <w:rPr>
          <w:rFonts w:ascii="Arial" w:hAnsi="Arial"/>
          <w:b/>
          <w:bCs/>
          <w:sz w:val="24"/>
          <w:szCs w:val="24"/>
          <w:u w:val="single"/>
        </w:rPr>
      </w:pPr>
    </w:p>
    <w:p w14:paraId="772DF0D7" w14:textId="387D6503" w:rsidR="00463567" w:rsidRDefault="00463567" w:rsidP="00D25B76">
      <w:pPr>
        <w:pStyle w:val="a7"/>
        <w:jc w:val="center"/>
        <w:rPr>
          <w:rFonts w:ascii="Arial" w:hAnsi="Arial"/>
          <w:b/>
          <w:bCs/>
          <w:sz w:val="24"/>
          <w:szCs w:val="24"/>
          <w:u w:val="single"/>
        </w:rPr>
      </w:pPr>
    </w:p>
    <w:p w14:paraId="3D98F623" w14:textId="30277295" w:rsidR="00463567" w:rsidRDefault="00463567" w:rsidP="00D25B76">
      <w:pPr>
        <w:pStyle w:val="a7"/>
        <w:jc w:val="center"/>
        <w:rPr>
          <w:rFonts w:ascii="Arial" w:hAnsi="Arial"/>
          <w:b/>
          <w:bCs/>
          <w:sz w:val="24"/>
          <w:szCs w:val="24"/>
          <w:u w:val="single"/>
        </w:rPr>
      </w:pPr>
    </w:p>
    <w:p w14:paraId="6C149936" w14:textId="38A92AB0" w:rsidR="00C25F02" w:rsidRDefault="00C25F02" w:rsidP="00467ED6">
      <w:pPr>
        <w:pStyle w:val="a7"/>
        <w:rPr>
          <w:rFonts w:ascii="Arial" w:hAnsi="Arial"/>
          <w:b/>
          <w:bCs/>
          <w:sz w:val="24"/>
          <w:szCs w:val="24"/>
          <w:u w:val="single"/>
          <w:rtl/>
        </w:rPr>
      </w:pPr>
    </w:p>
    <w:p w14:paraId="17CAF378" w14:textId="77777777" w:rsidR="00053F11" w:rsidRPr="00D25B76" w:rsidRDefault="00053F11" w:rsidP="00D25B76">
      <w:pPr>
        <w:pStyle w:val="a7"/>
        <w:jc w:val="center"/>
        <w:rPr>
          <w:rFonts w:ascii="Arial" w:hAnsi="Arial"/>
          <w:b/>
          <w:bCs/>
          <w:sz w:val="24"/>
          <w:szCs w:val="24"/>
          <w:u w:val="single"/>
          <w:rtl/>
        </w:rPr>
      </w:pPr>
      <w:r w:rsidRPr="00053F11">
        <w:rPr>
          <w:rFonts w:ascii="Arial" w:hAnsi="Arial" w:hint="cs"/>
          <w:b/>
          <w:bCs/>
          <w:sz w:val="24"/>
          <w:szCs w:val="24"/>
          <w:u w:val="single"/>
          <w:rtl/>
        </w:rPr>
        <w:t>תעריפון</w:t>
      </w:r>
    </w:p>
    <w:p w14:paraId="5FEB0B33" w14:textId="77777777" w:rsidR="00F74804" w:rsidRDefault="00F74804" w:rsidP="00ED4A26">
      <w:pPr>
        <w:pStyle w:val="a7"/>
        <w:rPr>
          <w:rFonts w:ascii="Arial" w:hAnsi="Arial"/>
          <w:b/>
          <w:bCs/>
          <w:sz w:val="24"/>
          <w:szCs w:val="24"/>
          <w:u w:val="single"/>
          <w:rtl/>
        </w:rPr>
      </w:pPr>
    </w:p>
    <w:p w14:paraId="57197DBD" w14:textId="7FD6C50F" w:rsidR="00BD2A91" w:rsidRPr="006E7A58" w:rsidRDefault="00053F11" w:rsidP="00ED4A26">
      <w:pPr>
        <w:pStyle w:val="a7"/>
        <w:rPr>
          <w:rFonts w:ascii="Arial" w:hAnsi="Arial"/>
          <w:b/>
          <w:bCs/>
          <w:sz w:val="24"/>
          <w:szCs w:val="24"/>
          <w:u w:val="single"/>
          <w:rtl/>
        </w:rPr>
      </w:pPr>
      <w:r w:rsidRPr="006E7A58">
        <w:rPr>
          <w:rFonts w:ascii="Arial" w:hAnsi="Arial" w:hint="cs"/>
          <w:b/>
          <w:bCs/>
          <w:sz w:val="24"/>
          <w:szCs w:val="24"/>
          <w:u w:val="single"/>
          <w:rtl/>
        </w:rPr>
        <w:t xml:space="preserve">עלות שכר </w:t>
      </w:r>
      <w:r w:rsidR="00044BD5" w:rsidRPr="006E7A58">
        <w:rPr>
          <w:rFonts w:ascii="Arial" w:hAnsi="Arial" w:hint="cs"/>
          <w:b/>
          <w:bCs/>
          <w:sz w:val="24"/>
          <w:szCs w:val="24"/>
          <w:u w:val="single"/>
          <w:rtl/>
        </w:rPr>
        <w:t>לימוד</w:t>
      </w:r>
      <w:r w:rsidR="00633D2B">
        <w:rPr>
          <w:rFonts w:ascii="Arial" w:hAnsi="Arial" w:hint="cs"/>
          <w:b/>
          <w:bCs/>
          <w:sz w:val="24"/>
          <w:szCs w:val="24"/>
          <w:u w:val="single"/>
          <w:rtl/>
        </w:rPr>
        <w:t>:</w:t>
      </w:r>
    </w:p>
    <w:p w14:paraId="07F9B02D" w14:textId="77777777" w:rsidR="00053F11" w:rsidRPr="00BD2A91" w:rsidRDefault="00053F11" w:rsidP="00ED4A26">
      <w:pPr>
        <w:pStyle w:val="a7"/>
        <w:rPr>
          <w:rFonts w:ascii="Arial" w:hAnsi="Arial"/>
          <w:sz w:val="24"/>
          <w:szCs w:val="24"/>
          <w:u w:val="single"/>
          <w:rtl/>
        </w:rPr>
      </w:pPr>
    </w:p>
    <w:p w14:paraId="637FC608" w14:textId="64195751" w:rsidR="00BD71E9" w:rsidRDefault="009D04A2" w:rsidP="00BD71E9">
      <w:pPr>
        <w:pStyle w:val="a7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 xml:space="preserve">2,250 ₪ </w:t>
      </w:r>
      <w:r w:rsidR="00F305E6">
        <w:rPr>
          <w:rFonts w:ascii="Arial" w:hAnsi="Arial" w:hint="cs"/>
          <w:sz w:val="24"/>
          <w:szCs w:val="24"/>
          <w:rtl/>
        </w:rPr>
        <w:t xml:space="preserve">בחלוקה ל </w:t>
      </w:r>
      <w:r w:rsidR="00F305E6">
        <w:rPr>
          <w:rFonts w:ascii="Arial" w:hAnsi="Arial"/>
          <w:sz w:val="24"/>
          <w:szCs w:val="24"/>
          <w:rtl/>
        </w:rPr>
        <w:t>–</w:t>
      </w:r>
      <w:r w:rsidR="00F305E6">
        <w:rPr>
          <w:rFonts w:ascii="Arial" w:hAnsi="Arial" w:hint="cs"/>
          <w:sz w:val="24"/>
          <w:szCs w:val="24"/>
          <w:rtl/>
        </w:rPr>
        <w:t xml:space="preserve"> 9 תשלומים.</w:t>
      </w:r>
    </w:p>
    <w:p w14:paraId="30AAF4E1" w14:textId="77777777" w:rsidR="00F305E6" w:rsidRDefault="00F305E6" w:rsidP="00BD2A91">
      <w:pPr>
        <w:pStyle w:val="a7"/>
        <w:rPr>
          <w:rFonts w:ascii="Arial" w:hAnsi="Arial"/>
          <w:b/>
          <w:bCs/>
          <w:sz w:val="24"/>
          <w:szCs w:val="24"/>
          <w:u w:val="single"/>
          <w:rtl/>
        </w:rPr>
      </w:pPr>
    </w:p>
    <w:p w14:paraId="681FF781" w14:textId="77777777" w:rsidR="00EB1DB1" w:rsidRDefault="00EB1DB1" w:rsidP="00BD2A91">
      <w:pPr>
        <w:pStyle w:val="a7"/>
        <w:rPr>
          <w:rFonts w:ascii="Arial" w:hAnsi="Arial"/>
          <w:b/>
          <w:bCs/>
          <w:sz w:val="24"/>
          <w:szCs w:val="24"/>
          <w:u w:val="single"/>
          <w:rtl/>
        </w:rPr>
      </w:pPr>
    </w:p>
    <w:p w14:paraId="4584D575" w14:textId="7E15D525" w:rsidR="00053F11" w:rsidRDefault="00053F11" w:rsidP="00BD2A91">
      <w:pPr>
        <w:pStyle w:val="a7"/>
        <w:rPr>
          <w:rFonts w:ascii="Arial" w:hAnsi="Arial"/>
          <w:b/>
          <w:bCs/>
          <w:sz w:val="24"/>
          <w:szCs w:val="24"/>
          <w:u w:val="single"/>
          <w:rtl/>
        </w:rPr>
      </w:pPr>
      <w:r w:rsidRPr="009D617B">
        <w:rPr>
          <w:rFonts w:ascii="Arial" w:hAnsi="Arial" w:hint="cs"/>
          <w:b/>
          <w:bCs/>
          <w:sz w:val="24"/>
          <w:szCs w:val="24"/>
          <w:u w:val="single"/>
          <w:rtl/>
        </w:rPr>
        <w:t>נוהל ביטול הרשמה:</w:t>
      </w:r>
    </w:p>
    <w:p w14:paraId="269EF663" w14:textId="3B5EF6E0" w:rsidR="00467ED6" w:rsidRDefault="00467ED6" w:rsidP="00BD2A91">
      <w:pPr>
        <w:pStyle w:val="a7"/>
        <w:rPr>
          <w:rFonts w:ascii="Arial" w:hAnsi="Arial"/>
          <w:b/>
          <w:bCs/>
          <w:sz w:val="24"/>
          <w:szCs w:val="24"/>
          <w:u w:val="single"/>
          <w:rtl/>
        </w:rPr>
      </w:pPr>
    </w:p>
    <w:p w14:paraId="611E043F" w14:textId="388F214B" w:rsidR="00E77A1D" w:rsidRPr="00467ED6" w:rsidRDefault="00467ED6" w:rsidP="005563D2">
      <w:pPr>
        <w:bidi/>
        <w:spacing w:before="40"/>
        <w:ind w:right="360"/>
        <w:jc w:val="both"/>
        <w:rPr>
          <w:rFonts w:ascii="Arial" w:hAnsi="Arial" w:cs="Arial"/>
        </w:rPr>
      </w:pPr>
      <w:r w:rsidRPr="00467ED6">
        <w:rPr>
          <w:rFonts w:ascii="Arial" w:hAnsi="Arial" w:cs="Arial"/>
          <w:rtl/>
        </w:rPr>
        <w:t>הפסקת לימודים במ</w:t>
      </w:r>
      <w:r w:rsidRPr="00467ED6">
        <w:rPr>
          <w:rFonts w:ascii="Arial" w:hAnsi="Arial" w:cs="Arial" w:hint="cs"/>
          <w:rtl/>
        </w:rPr>
        <w:t>הלך</w:t>
      </w:r>
      <w:r w:rsidRPr="00467ED6">
        <w:rPr>
          <w:rFonts w:ascii="Arial" w:hAnsi="Arial" w:cs="Arial"/>
          <w:rtl/>
        </w:rPr>
        <w:t xml:space="preserve"> השנה לפי הנוהל להלן:</w:t>
      </w:r>
    </w:p>
    <w:p w14:paraId="67CD81A6" w14:textId="29B10FF1" w:rsidR="00467ED6" w:rsidRPr="00467ED6" w:rsidRDefault="00467ED6" w:rsidP="00467ED6">
      <w:pPr>
        <w:bidi/>
        <w:spacing w:before="40"/>
        <w:ind w:right="360"/>
        <w:jc w:val="both"/>
        <w:rPr>
          <w:rFonts w:ascii="Arial" w:hAnsi="Arial" w:cs="Arial"/>
          <w:rtl/>
        </w:rPr>
      </w:pPr>
      <w:r w:rsidRPr="00467ED6">
        <w:rPr>
          <w:rFonts w:ascii="Arial" w:hAnsi="Arial" w:cs="Arial"/>
          <w:rtl/>
        </w:rPr>
        <w:t xml:space="preserve">הודעה שתימסר בכתב למזכירות עד ה-15 לחודש תחייב אותי בתשלום עד סוף החודש </w:t>
      </w:r>
      <w:r w:rsidRPr="00467ED6">
        <w:rPr>
          <w:rFonts w:ascii="Arial" w:hAnsi="Arial" w:cs="Arial" w:hint="cs"/>
          <w:rtl/>
        </w:rPr>
        <w:t xml:space="preserve">     </w:t>
      </w:r>
      <w:r w:rsidRPr="00467ED6">
        <w:rPr>
          <w:rFonts w:ascii="Arial" w:hAnsi="Arial" w:cs="Arial"/>
          <w:rtl/>
        </w:rPr>
        <w:t>השוטף בלבד.</w:t>
      </w:r>
      <w:r w:rsidR="00E77A1D">
        <w:rPr>
          <w:rFonts w:ascii="Arial" w:hAnsi="Arial" w:cs="Arial" w:hint="cs"/>
          <w:rtl/>
        </w:rPr>
        <w:t xml:space="preserve"> </w:t>
      </w:r>
      <w:r w:rsidRPr="00467ED6">
        <w:rPr>
          <w:rFonts w:ascii="Arial" w:hAnsi="Arial" w:cs="Arial"/>
          <w:rtl/>
        </w:rPr>
        <w:t xml:space="preserve">הודעה שתימסר בכתב למזכירות לאחר ה-15 לחודש תחייב אותי בתשלום עבור החודש השוטף והחודש שלאחריו. </w:t>
      </w:r>
      <w:r w:rsidRPr="00467ED6">
        <w:rPr>
          <w:rFonts w:ascii="Arial" w:hAnsi="Arial" w:cs="Arial" w:hint="cs"/>
          <w:rtl/>
        </w:rPr>
        <w:t xml:space="preserve">הנני רשאי להשתתף </w:t>
      </w:r>
      <w:r w:rsidRPr="00467ED6">
        <w:rPr>
          <w:rFonts w:ascii="Arial" w:hAnsi="Arial" w:cs="Arial"/>
          <w:rtl/>
        </w:rPr>
        <w:t xml:space="preserve">עד הפסקת התשלום בפועל. </w:t>
      </w:r>
    </w:p>
    <w:p w14:paraId="51F3A95A" w14:textId="77777777" w:rsidR="00467ED6" w:rsidRPr="00467ED6" w:rsidRDefault="00467ED6" w:rsidP="00467ED6">
      <w:pPr>
        <w:bidi/>
        <w:ind w:right="360"/>
        <w:jc w:val="both"/>
        <w:rPr>
          <w:rFonts w:ascii="Arial" w:hAnsi="Arial" w:cs="Arial"/>
          <w:b/>
          <w:bCs/>
          <w:u w:val="single"/>
          <w:rtl/>
        </w:rPr>
      </w:pPr>
      <w:r w:rsidRPr="00467ED6">
        <w:rPr>
          <w:rFonts w:ascii="Arial" w:hAnsi="Arial" w:cs="Arial"/>
          <w:b/>
          <w:bCs/>
          <w:u w:val="single"/>
          <w:rtl/>
        </w:rPr>
        <w:t>דמי ביטול : 150 ₪.</w:t>
      </w:r>
    </w:p>
    <w:p w14:paraId="7CB427C1" w14:textId="4E233B5D" w:rsidR="00EB1DB1" w:rsidRDefault="00EB1DB1" w:rsidP="0041203A">
      <w:pPr>
        <w:pStyle w:val="a7"/>
        <w:rPr>
          <w:rFonts w:ascii="Arial" w:hAnsi="Arial"/>
          <w:sz w:val="24"/>
          <w:szCs w:val="24"/>
          <w:rtl/>
        </w:rPr>
      </w:pPr>
    </w:p>
    <w:p w14:paraId="354BB397" w14:textId="77777777" w:rsidR="00EB1DB1" w:rsidRDefault="00EB1DB1" w:rsidP="0041203A">
      <w:pPr>
        <w:pStyle w:val="a7"/>
        <w:rPr>
          <w:rFonts w:ascii="Arial" w:hAnsi="Arial"/>
          <w:sz w:val="24"/>
          <w:szCs w:val="24"/>
          <w:rtl/>
        </w:rPr>
      </w:pPr>
    </w:p>
    <w:p w14:paraId="6B41A3DE" w14:textId="2666154B" w:rsidR="0041203A" w:rsidRDefault="00D01CFC" w:rsidP="0041203A">
      <w:pPr>
        <w:pStyle w:val="a7"/>
        <w:rPr>
          <w:rFonts w:ascii="Arial" w:hAnsi="Arial"/>
          <w:b/>
          <w:bCs/>
          <w:sz w:val="24"/>
          <w:szCs w:val="24"/>
          <w:u w:val="single"/>
          <w:rtl/>
        </w:rPr>
      </w:pPr>
      <w:r w:rsidRPr="00D01CFC">
        <w:rPr>
          <w:rFonts w:ascii="Arial" w:hAnsi="Arial" w:hint="cs"/>
          <w:b/>
          <w:bCs/>
          <w:sz w:val="24"/>
          <w:szCs w:val="24"/>
          <w:u w:val="single"/>
          <w:rtl/>
        </w:rPr>
        <w:t>נוהל החזר שיעורים:</w:t>
      </w:r>
    </w:p>
    <w:p w14:paraId="1E0129D6" w14:textId="77777777" w:rsidR="0012377B" w:rsidRPr="00D01CFC" w:rsidRDefault="0012377B" w:rsidP="0041203A">
      <w:pPr>
        <w:pStyle w:val="a7"/>
        <w:rPr>
          <w:rFonts w:ascii="Arial" w:hAnsi="Arial"/>
          <w:b/>
          <w:bCs/>
          <w:sz w:val="24"/>
          <w:szCs w:val="24"/>
          <w:u w:val="single"/>
          <w:rtl/>
        </w:rPr>
      </w:pPr>
    </w:p>
    <w:p w14:paraId="44D28D8D" w14:textId="219D5097" w:rsidR="00F30CC5" w:rsidRDefault="00C960E8" w:rsidP="009D617B">
      <w:pPr>
        <w:pStyle w:val="a7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 xml:space="preserve">במקרה של </w:t>
      </w:r>
      <w:r w:rsidR="009D617B" w:rsidRPr="00C31B76">
        <w:rPr>
          <w:rFonts w:ascii="Arial" w:hAnsi="Arial" w:hint="cs"/>
          <w:sz w:val="24"/>
          <w:szCs w:val="24"/>
          <w:rtl/>
        </w:rPr>
        <w:t>ביטול מפגש עקב הנחיות משרד הבריאות</w:t>
      </w:r>
      <w:r w:rsidR="00F30CC5">
        <w:rPr>
          <w:rFonts w:ascii="Arial" w:hAnsi="Arial" w:hint="cs"/>
          <w:sz w:val="24"/>
          <w:szCs w:val="24"/>
          <w:rtl/>
        </w:rPr>
        <w:t xml:space="preserve"> או עקב היעדרות המורה,</w:t>
      </w:r>
    </w:p>
    <w:p w14:paraId="50387BA0" w14:textId="70ACC383" w:rsidR="009D617B" w:rsidRDefault="00C960E8" w:rsidP="009D617B">
      <w:pPr>
        <w:pStyle w:val="a7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>ה</w:t>
      </w:r>
      <w:r w:rsidR="009D617B" w:rsidRPr="00C31B76">
        <w:rPr>
          <w:rFonts w:ascii="Arial" w:hAnsi="Arial" w:hint="cs"/>
          <w:sz w:val="24"/>
          <w:szCs w:val="24"/>
          <w:rtl/>
        </w:rPr>
        <w:t>מפגש יושלם במועד שיקבע.</w:t>
      </w:r>
    </w:p>
    <w:p w14:paraId="64707F5D" w14:textId="77777777" w:rsidR="0041203A" w:rsidRPr="0041203A" w:rsidRDefault="0041203A" w:rsidP="0041203A">
      <w:pPr>
        <w:pStyle w:val="a7"/>
        <w:rPr>
          <w:rFonts w:ascii="Arial" w:hAnsi="Arial"/>
          <w:sz w:val="24"/>
          <w:szCs w:val="24"/>
          <w:rtl/>
        </w:rPr>
      </w:pPr>
    </w:p>
    <w:p w14:paraId="6273754A" w14:textId="77777777" w:rsidR="00EB1DB1" w:rsidRDefault="00EB1DB1" w:rsidP="009B58FB">
      <w:pPr>
        <w:bidi/>
        <w:spacing w:after="160" w:line="235" w:lineRule="atLeast"/>
        <w:rPr>
          <w:rFonts w:ascii="Arial" w:hAnsi="Arial" w:cs="Arial"/>
          <w:b/>
          <w:bCs/>
          <w:rtl/>
        </w:rPr>
      </w:pPr>
    </w:p>
    <w:p w14:paraId="4AD30640" w14:textId="2D66F937" w:rsidR="00AC214C" w:rsidRPr="0078596C" w:rsidRDefault="00AC214C" w:rsidP="00EB1DB1">
      <w:pPr>
        <w:bidi/>
        <w:spacing w:after="160" w:line="235" w:lineRule="atLeast"/>
        <w:rPr>
          <w:rFonts w:ascii="Calibri" w:hAnsi="Calibri" w:cs="Calibri"/>
        </w:rPr>
      </w:pPr>
      <w:r w:rsidRPr="0078596C">
        <w:rPr>
          <w:rFonts w:ascii="Arial" w:hAnsi="Arial" w:cs="Arial"/>
          <w:b/>
          <w:bCs/>
          <w:rtl/>
        </w:rPr>
        <w:t>איך שמעת עלינו?</w:t>
      </w:r>
    </w:p>
    <w:p w14:paraId="1CA39B92" w14:textId="77777777" w:rsidR="00053F11" w:rsidRPr="005933A5" w:rsidRDefault="00AC214C" w:rsidP="00AC214C">
      <w:pPr>
        <w:pStyle w:val="a7"/>
        <w:rPr>
          <w:rFonts w:ascii="Arial" w:hAnsi="Arial"/>
          <w:b/>
          <w:bCs/>
          <w:sz w:val="24"/>
          <w:szCs w:val="24"/>
          <w:rtl/>
        </w:rPr>
      </w:pPr>
      <w:r w:rsidRPr="005933A5">
        <w:rPr>
          <w:rFonts w:ascii="Arial" w:hAnsi="Arial"/>
          <w:b/>
          <w:bCs/>
          <w:sz w:val="22"/>
          <w:szCs w:val="22"/>
          <w:rtl/>
        </w:rPr>
        <w:t> </w:t>
      </w:r>
      <w:r w:rsidRPr="005933A5">
        <w:rPr>
          <w:rFonts w:ascii="Arial" w:hAnsi="Arial"/>
          <w:b/>
          <w:bCs/>
          <w:sz w:val="22"/>
          <w:szCs w:val="22"/>
        </w:rPr>
        <w:t>O</w:t>
      </w:r>
      <w:r w:rsidRPr="005933A5">
        <w:rPr>
          <w:rFonts w:ascii="Arial" w:hAnsi="Arial" w:hint="cs"/>
          <w:b/>
          <w:bCs/>
          <w:sz w:val="22"/>
          <w:szCs w:val="22"/>
          <w:rtl/>
        </w:rPr>
        <w:t xml:space="preserve">פרסום </w:t>
      </w:r>
      <w:proofErr w:type="spellStart"/>
      <w:proofErr w:type="gramStart"/>
      <w:r w:rsidRPr="005933A5">
        <w:rPr>
          <w:rFonts w:ascii="Arial" w:hAnsi="Arial" w:hint="cs"/>
          <w:b/>
          <w:bCs/>
          <w:sz w:val="22"/>
          <w:szCs w:val="22"/>
          <w:rtl/>
        </w:rPr>
        <w:t>פייסבוק</w:t>
      </w:r>
      <w:proofErr w:type="spellEnd"/>
      <w:r w:rsidRPr="005933A5">
        <w:rPr>
          <w:rFonts w:cs="Calibri"/>
          <w:sz w:val="22"/>
          <w:szCs w:val="22"/>
          <w:rtl/>
        </w:rPr>
        <w:t xml:space="preserve"> </w:t>
      </w:r>
      <w:r w:rsidRPr="005933A5">
        <w:rPr>
          <w:rFonts w:cs="Calibri"/>
          <w:b/>
          <w:bCs/>
          <w:sz w:val="22"/>
          <w:szCs w:val="22"/>
          <w:rtl/>
        </w:rPr>
        <w:t> </w:t>
      </w:r>
      <w:r w:rsidRPr="005933A5">
        <w:rPr>
          <w:rFonts w:cs="Calibri"/>
          <w:b/>
          <w:bCs/>
          <w:sz w:val="22"/>
          <w:szCs w:val="22"/>
        </w:rPr>
        <w:t>O</w:t>
      </w:r>
      <w:proofErr w:type="gramEnd"/>
      <w:r w:rsidRPr="005933A5">
        <w:rPr>
          <w:rFonts w:ascii="Arial" w:hAnsi="Arial"/>
          <w:b/>
          <w:bCs/>
          <w:sz w:val="22"/>
          <w:szCs w:val="22"/>
          <w:rtl/>
        </w:rPr>
        <w:t xml:space="preserve">פרסום </w:t>
      </w:r>
      <w:proofErr w:type="spellStart"/>
      <w:r w:rsidRPr="005933A5">
        <w:rPr>
          <w:rFonts w:ascii="Arial" w:hAnsi="Arial"/>
          <w:b/>
          <w:bCs/>
          <w:sz w:val="22"/>
          <w:szCs w:val="22"/>
          <w:rtl/>
        </w:rPr>
        <w:t>ווטסאפ</w:t>
      </w:r>
      <w:proofErr w:type="spellEnd"/>
      <w:r w:rsidRPr="005933A5">
        <w:rPr>
          <w:rFonts w:ascii="Arial" w:hAnsi="Arial"/>
          <w:b/>
          <w:bCs/>
          <w:sz w:val="22"/>
          <w:szCs w:val="22"/>
          <w:rtl/>
        </w:rPr>
        <w:t xml:space="preserve">  </w:t>
      </w:r>
      <w:r w:rsidRPr="005933A5">
        <w:rPr>
          <w:rFonts w:ascii="Arial" w:hAnsi="Arial"/>
          <w:b/>
          <w:bCs/>
          <w:sz w:val="22"/>
          <w:szCs w:val="22"/>
        </w:rPr>
        <w:t>O</w:t>
      </w:r>
      <w:r w:rsidRPr="005933A5">
        <w:rPr>
          <w:rFonts w:ascii="Arial" w:hAnsi="Arial" w:hint="cs"/>
          <w:b/>
          <w:bCs/>
          <w:sz w:val="22"/>
          <w:szCs w:val="22"/>
          <w:rtl/>
        </w:rPr>
        <w:t xml:space="preserve">ניוזלטר הקונסרבטוריון  </w:t>
      </w:r>
      <w:r w:rsidRPr="005933A5">
        <w:rPr>
          <w:rFonts w:ascii="Arial" w:hAnsi="Arial"/>
          <w:b/>
          <w:bCs/>
          <w:sz w:val="22"/>
          <w:szCs w:val="22"/>
        </w:rPr>
        <w:t>O</w:t>
      </w:r>
      <w:r w:rsidRPr="005933A5">
        <w:rPr>
          <w:rFonts w:ascii="Arial" w:hAnsi="Arial" w:hint="cs"/>
          <w:b/>
          <w:bCs/>
          <w:sz w:val="22"/>
          <w:szCs w:val="22"/>
          <w:rtl/>
        </w:rPr>
        <w:t xml:space="preserve">מפה לאוזן </w:t>
      </w:r>
      <w:r w:rsidRPr="005933A5">
        <w:rPr>
          <w:rFonts w:ascii="Arial" w:hAnsi="Arial"/>
          <w:b/>
          <w:bCs/>
          <w:sz w:val="22"/>
          <w:szCs w:val="22"/>
        </w:rPr>
        <w:t>O</w:t>
      </w:r>
      <w:r w:rsidRPr="005933A5">
        <w:rPr>
          <w:rFonts w:ascii="Arial" w:hAnsi="Arial" w:hint="cs"/>
          <w:b/>
          <w:bCs/>
          <w:sz w:val="22"/>
          <w:szCs w:val="22"/>
          <w:rtl/>
        </w:rPr>
        <w:t>אחר_______</w:t>
      </w:r>
    </w:p>
    <w:p w14:paraId="4B93ED1B" w14:textId="77777777" w:rsidR="0078596C" w:rsidRDefault="0078596C" w:rsidP="00772692">
      <w:pPr>
        <w:pStyle w:val="a7"/>
        <w:ind w:left="-263" w:firstLine="263"/>
        <w:rPr>
          <w:rFonts w:ascii="Arial" w:hAnsi="Arial"/>
          <w:b/>
          <w:bCs/>
          <w:sz w:val="24"/>
          <w:szCs w:val="24"/>
          <w:rtl/>
        </w:rPr>
      </w:pPr>
    </w:p>
    <w:p w14:paraId="04FC0013" w14:textId="77777777" w:rsidR="00ED4A26" w:rsidRDefault="00ED4A26" w:rsidP="00772692">
      <w:pPr>
        <w:pStyle w:val="a7"/>
        <w:ind w:left="-263" w:firstLine="263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/>
          <w:b/>
          <w:bCs/>
          <w:sz w:val="24"/>
          <w:szCs w:val="24"/>
          <w:rtl/>
        </w:rPr>
        <w:t>בחתימתי על טופס זה הנני מאשר/לא מאשר** קבלת דיוור/</w:t>
      </w:r>
      <w:r>
        <w:rPr>
          <w:rFonts w:ascii="Arial" w:hAnsi="Arial"/>
          <w:b/>
          <w:bCs/>
          <w:sz w:val="24"/>
          <w:szCs w:val="24"/>
        </w:rPr>
        <w:t>SMS</w:t>
      </w:r>
      <w:r>
        <w:rPr>
          <w:rFonts w:ascii="Arial" w:hAnsi="Arial"/>
          <w:b/>
          <w:bCs/>
          <w:sz w:val="24"/>
          <w:szCs w:val="24"/>
          <w:rtl/>
        </w:rPr>
        <w:t>** מעת לעת.</w:t>
      </w:r>
    </w:p>
    <w:p w14:paraId="529B9585" w14:textId="77777777" w:rsidR="00BD2A91" w:rsidRDefault="00BD2A91" w:rsidP="00BD2A91">
      <w:pPr>
        <w:bidi/>
        <w:rPr>
          <w:rFonts w:ascii="Arial" w:hAnsi="Arial" w:cs="Arial"/>
          <w:b/>
          <w:bCs/>
          <w:rtl/>
        </w:rPr>
      </w:pPr>
    </w:p>
    <w:p w14:paraId="35C3E722" w14:textId="2DAEB250" w:rsidR="009B58FB" w:rsidRDefault="009B58FB" w:rsidP="009B58FB">
      <w:pPr>
        <w:bidi/>
        <w:rPr>
          <w:rFonts w:ascii="Arial" w:hAnsi="Arial" w:cs="Arial"/>
          <w:b/>
          <w:bCs/>
          <w:rtl/>
        </w:rPr>
      </w:pPr>
    </w:p>
    <w:p w14:paraId="21FB6A0D" w14:textId="4CD77BDA" w:rsidR="0012377B" w:rsidRDefault="0012377B" w:rsidP="0012377B">
      <w:pPr>
        <w:bidi/>
        <w:rPr>
          <w:rFonts w:ascii="Arial" w:hAnsi="Arial" w:cs="Arial"/>
          <w:b/>
          <w:bCs/>
          <w:rtl/>
        </w:rPr>
      </w:pPr>
    </w:p>
    <w:p w14:paraId="01B732D7" w14:textId="77777777" w:rsidR="00467ED6" w:rsidRDefault="00467ED6" w:rsidP="00467ED6">
      <w:pPr>
        <w:bidi/>
        <w:rPr>
          <w:rFonts w:ascii="Arial" w:hAnsi="Arial" w:cs="Arial"/>
          <w:b/>
          <w:bCs/>
          <w:rtl/>
        </w:rPr>
      </w:pPr>
    </w:p>
    <w:p w14:paraId="7FEC2497" w14:textId="77777777" w:rsidR="0012377B" w:rsidRDefault="0012377B" w:rsidP="0012377B">
      <w:pPr>
        <w:bidi/>
        <w:rPr>
          <w:rFonts w:ascii="Arial" w:hAnsi="Arial" w:cs="Arial"/>
          <w:b/>
          <w:bCs/>
          <w:rtl/>
        </w:rPr>
      </w:pPr>
    </w:p>
    <w:p w14:paraId="3786D8B2" w14:textId="77777777" w:rsidR="006F4063" w:rsidRPr="0051665B" w:rsidRDefault="00ED4A26" w:rsidP="00FC53F7">
      <w:pPr>
        <w:bidi/>
        <w:rPr>
          <w:rFonts w:ascii="Arial" w:hAnsi="Arial" w:cs="Arial"/>
          <w:rtl/>
        </w:rPr>
      </w:pPr>
      <w:r w:rsidRPr="00F977DC">
        <w:rPr>
          <w:rFonts w:ascii="Arial" w:hAnsi="Arial" w:cs="Arial"/>
          <w:b/>
          <w:bCs/>
          <w:rtl/>
        </w:rPr>
        <w:t>תאריך</w:t>
      </w:r>
      <w:r>
        <w:rPr>
          <w:rFonts w:ascii="Arial" w:hAnsi="Arial" w:cs="Arial"/>
          <w:rtl/>
        </w:rPr>
        <w:t xml:space="preserve"> ____</w:t>
      </w:r>
      <w:r w:rsidR="00772692">
        <w:rPr>
          <w:rFonts w:ascii="Arial" w:hAnsi="Arial" w:cs="Arial" w:hint="cs"/>
          <w:rtl/>
        </w:rPr>
        <w:t>__</w:t>
      </w:r>
      <w:r>
        <w:rPr>
          <w:rFonts w:ascii="Arial" w:hAnsi="Arial" w:cs="Arial"/>
          <w:rtl/>
        </w:rPr>
        <w:t>________</w:t>
      </w:r>
      <w:r>
        <w:rPr>
          <w:rFonts w:ascii="Arial" w:hAnsi="Arial" w:cs="Arial"/>
          <w:rtl/>
        </w:rPr>
        <w:tab/>
        <w:t xml:space="preserve">     </w:t>
      </w:r>
      <w:r w:rsidR="001979CD">
        <w:rPr>
          <w:rFonts w:ascii="Arial" w:hAnsi="Arial" w:cs="Arial" w:hint="cs"/>
          <w:rtl/>
        </w:rPr>
        <w:t xml:space="preserve">    </w:t>
      </w:r>
      <w:r w:rsidR="0055297E">
        <w:rPr>
          <w:rFonts w:ascii="Arial" w:hAnsi="Arial" w:cs="Arial" w:hint="cs"/>
          <w:rtl/>
        </w:rPr>
        <w:t xml:space="preserve">         </w:t>
      </w:r>
      <w:r w:rsidR="001979CD">
        <w:rPr>
          <w:rFonts w:ascii="Arial" w:hAnsi="Arial" w:cs="Arial" w:hint="cs"/>
          <w:rtl/>
        </w:rPr>
        <w:t xml:space="preserve">  </w:t>
      </w:r>
      <w:r w:rsidR="0055297E" w:rsidRPr="00F977DC">
        <w:rPr>
          <w:rFonts w:ascii="Arial" w:hAnsi="Arial" w:cs="Arial"/>
          <w:b/>
          <w:bCs/>
          <w:rtl/>
        </w:rPr>
        <w:t>שם מלא וחתימ</w:t>
      </w:r>
      <w:r w:rsidR="0055297E" w:rsidRPr="00F977DC">
        <w:rPr>
          <w:rFonts w:ascii="Arial" w:hAnsi="Arial" w:cs="Arial" w:hint="cs"/>
          <w:b/>
          <w:bCs/>
          <w:rtl/>
        </w:rPr>
        <w:t>ה</w:t>
      </w:r>
      <w:r>
        <w:rPr>
          <w:rFonts w:ascii="Arial" w:hAnsi="Arial" w:cs="Arial"/>
          <w:rtl/>
        </w:rPr>
        <w:t xml:space="preserve"> _________________</w:t>
      </w:r>
      <w:r>
        <w:rPr>
          <w:rFonts w:ascii="Arial" w:hAnsi="Arial" w:cs="Arial" w:hint="cs"/>
        </w:rPr>
        <w:t xml:space="preserve"> </w:t>
      </w:r>
    </w:p>
    <w:sectPr w:rsidR="006F4063" w:rsidRPr="0051665B" w:rsidSect="00162A8E">
      <w:headerReference w:type="default" r:id="rId8"/>
      <w:footerReference w:type="default" r:id="rId9"/>
      <w:pgSz w:w="12240" w:h="15840" w:code="1"/>
      <w:pgMar w:top="1588" w:right="1928" w:bottom="1588" w:left="192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980C7" w14:textId="77777777" w:rsidR="007A7F09" w:rsidRDefault="007A7F09">
      <w:r>
        <w:separator/>
      </w:r>
    </w:p>
  </w:endnote>
  <w:endnote w:type="continuationSeparator" w:id="0">
    <w:p w14:paraId="403253EB" w14:textId="77777777" w:rsidR="007A7F09" w:rsidRDefault="007A7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F4A6F" w14:textId="77777777" w:rsidR="003634AD" w:rsidRDefault="0078329E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BAD12D" wp14:editId="50F764AB">
          <wp:simplePos x="0" y="0"/>
          <wp:positionH relativeFrom="column">
            <wp:align>center</wp:align>
          </wp:positionH>
          <wp:positionV relativeFrom="paragraph">
            <wp:posOffset>-441960</wp:posOffset>
          </wp:positionV>
          <wp:extent cx="7175500" cy="1066800"/>
          <wp:effectExtent l="0" t="0" r="6350" b="0"/>
          <wp:wrapNone/>
          <wp:docPr id="2" name="תמונה 2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F669F" w14:textId="77777777" w:rsidR="007A7F09" w:rsidRDefault="007A7F09">
      <w:r>
        <w:separator/>
      </w:r>
    </w:p>
  </w:footnote>
  <w:footnote w:type="continuationSeparator" w:id="0">
    <w:p w14:paraId="53D72482" w14:textId="77777777" w:rsidR="007A7F09" w:rsidRDefault="007A7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B8F5B" w14:textId="77777777" w:rsidR="003634AD" w:rsidRDefault="0078329E">
    <w:pPr>
      <w:pStyle w:val="a3"/>
    </w:pPr>
    <w:r>
      <w:rPr>
        <w:noProof/>
      </w:rPr>
      <w:drawing>
        <wp:anchor distT="0" distB="0" distL="114300" distR="114300" simplePos="0" relativeHeight="251657216" behindDoc="1" locked="0" layoutInCell="1" allowOverlap="0" wp14:anchorId="4F201889" wp14:editId="1D5A13EB">
          <wp:simplePos x="0" y="0"/>
          <wp:positionH relativeFrom="column">
            <wp:align>center</wp:align>
          </wp:positionH>
          <wp:positionV relativeFrom="page">
            <wp:posOffset>0</wp:posOffset>
          </wp:positionV>
          <wp:extent cx="7543800" cy="1511300"/>
          <wp:effectExtent l="0" t="0" r="0" b="0"/>
          <wp:wrapTight wrapText="bothSides">
            <wp:wrapPolygon edited="0">
              <wp:start x="0" y="0"/>
              <wp:lineTo x="0" y="21237"/>
              <wp:lineTo x="21545" y="21237"/>
              <wp:lineTo x="21545" y="0"/>
              <wp:lineTo x="0" y="0"/>
            </wp:wrapPolygon>
          </wp:wrapTight>
          <wp:docPr id="1" name="תמונה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51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749F7"/>
    <w:multiLevelType w:val="multilevel"/>
    <w:tmpl w:val="B24EE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0908DE"/>
    <w:multiLevelType w:val="hybridMultilevel"/>
    <w:tmpl w:val="AD843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84574"/>
    <w:multiLevelType w:val="multilevel"/>
    <w:tmpl w:val="40CC1EA4"/>
    <w:lvl w:ilvl="0">
      <w:start w:val="1"/>
      <w:numFmt w:val="decimal"/>
      <w:lvlText w:val="%1)"/>
      <w:lvlJc w:val="center"/>
      <w:pPr>
        <w:tabs>
          <w:tab w:val="num" w:pos="648"/>
        </w:tabs>
        <w:ind w:left="0" w:hanging="72"/>
      </w:pPr>
      <w:rPr>
        <w:b/>
        <w:bCs/>
      </w:rPr>
    </w:lvl>
    <w:lvl w:ilvl="1">
      <w:start w:val="1"/>
      <w:numFmt w:val="hebrew1"/>
      <w:lvlText w:val="%2)"/>
      <w:lvlJc w:val="center"/>
      <w:pPr>
        <w:tabs>
          <w:tab w:val="num" w:pos="720"/>
        </w:tabs>
        <w:ind w:left="0" w:hanging="360"/>
      </w:pPr>
    </w:lvl>
    <w:lvl w:ilvl="2">
      <w:start w:val="1"/>
      <w:numFmt w:val="decimal"/>
      <w:lvlText w:val="%3)"/>
      <w:lvlJc w:val="center"/>
      <w:pPr>
        <w:tabs>
          <w:tab w:val="num" w:pos="1080"/>
        </w:tabs>
        <w:ind w:left="0" w:hanging="360"/>
      </w:pPr>
    </w:lvl>
    <w:lvl w:ilvl="3">
      <w:start w:val="1"/>
      <w:numFmt w:val="decimal"/>
      <w:lvlText w:val="(%4)"/>
      <w:lvlJc w:val="center"/>
      <w:pPr>
        <w:tabs>
          <w:tab w:val="num" w:pos="1728"/>
        </w:tabs>
        <w:ind w:left="0" w:hanging="360"/>
      </w:pPr>
    </w:lvl>
    <w:lvl w:ilvl="4">
      <w:start w:val="1"/>
      <w:numFmt w:val="lowerLetter"/>
      <w:lvlText w:val="(%5)"/>
      <w:lvlJc w:val="center"/>
      <w:pPr>
        <w:tabs>
          <w:tab w:val="num" w:pos="2088"/>
        </w:tabs>
        <w:ind w:left="0" w:hanging="360"/>
      </w:pPr>
    </w:lvl>
    <w:lvl w:ilvl="5">
      <w:start w:val="1"/>
      <w:numFmt w:val="lowerRoman"/>
      <w:lvlText w:val="(%6)"/>
      <w:lvlJc w:val="center"/>
      <w:pPr>
        <w:tabs>
          <w:tab w:val="num" w:pos="2448"/>
        </w:tabs>
        <w:ind w:left="0" w:hanging="360"/>
      </w:pPr>
    </w:lvl>
    <w:lvl w:ilvl="6">
      <w:start w:val="1"/>
      <w:numFmt w:val="decimal"/>
      <w:lvlText w:val="%7."/>
      <w:lvlJc w:val="center"/>
      <w:pPr>
        <w:tabs>
          <w:tab w:val="num" w:pos="2808"/>
        </w:tabs>
        <w:ind w:left="0" w:hanging="360"/>
      </w:pPr>
    </w:lvl>
    <w:lvl w:ilvl="7">
      <w:start w:val="1"/>
      <w:numFmt w:val="lowerLetter"/>
      <w:lvlText w:val="%8."/>
      <w:lvlJc w:val="center"/>
      <w:pPr>
        <w:tabs>
          <w:tab w:val="num" w:pos="3168"/>
        </w:tabs>
        <w:ind w:left="0" w:hanging="360"/>
      </w:pPr>
    </w:lvl>
    <w:lvl w:ilvl="8">
      <w:start w:val="1"/>
      <w:numFmt w:val="lowerRoman"/>
      <w:lvlText w:val="%9."/>
      <w:lvlJc w:val="center"/>
      <w:pPr>
        <w:tabs>
          <w:tab w:val="num" w:pos="3528"/>
        </w:tabs>
        <w:ind w:left="0" w:hanging="360"/>
      </w:pPr>
    </w:lvl>
  </w:abstractNum>
  <w:abstractNum w:abstractNumId="3" w15:restartNumberingAfterBreak="0">
    <w:nsid w:val="0FA97BA7"/>
    <w:multiLevelType w:val="hybridMultilevel"/>
    <w:tmpl w:val="941C8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D77F6"/>
    <w:multiLevelType w:val="hybridMultilevel"/>
    <w:tmpl w:val="354E516C"/>
    <w:lvl w:ilvl="0" w:tplc="A56EE2E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EA2977"/>
    <w:multiLevelType w:val="hybridMultilevel"/>
    <w:tmpl w:val="CAE2F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57EAA"/>
    <w:multiLevelType w:val="hybridMultilevel"/>
    <w:tmpl w:val="C6E26470"/>
    <w:lvl w:ilvl="0" w:tplc="42AE73F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606A4"/>
    <w:multiLevelType w:val="hybridMultilevel"/>
    <w:tmpl w:val="72AEFFCA"/>
    <w:lvl w:ilvl="0" w:tplc="6BD660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6635FFB"/>
    <w:multiLevelType w:val="hybridMultilevel"/>
    <w:tmpl w:val="CE529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C5C1D"/>
    <w:multiLevelType w:val="hybridMultilevel"/>
    <w:tmpl w:val="C562FB36"/>
    <w:lvl w:ilvl="0" w:tplc="DF2AE12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888"/>
    <w:rsid w:val="000345D4"/>
    <w:rsid w:val="00044BD5"/>
    <w:rsid w:val="00052AE2"/>
    <w:rsid w:val="00053F11"/>
    <w:rsid w:val="0006793D"/>
    <w:rsid w:val="00095CEE"/>
    <w:rsid w:val="00095DF7"/>
    <w:rsid w:val="00097E1A"/>
    <w:rsid w:val="000A4B8F"/>
    <w:rsid w:val="000D32D5"/>
    <w:rsid w:val="000D5CA7"/>
    <w:rsid w:val="000D6920"/>
    <w:rsid w:val="000F5BAD"/>
    <w:rsid w:val="001129F4"/>
    <w:rsid w:val="00120E22"/>
    <w:rsid w:val="001229F6"/>
    <w:rsid w:val="0012377B"/>
    <w:rsid w:val="0013394A"/>
    <w:rsid w:val="00144AFF"/>
    <w:rsid w:val="00153F52"/>
    <w:rsid w:val="00162A8E"/>
    <w:rsid w:val="00166F83"/>
    <w:rsid w:val="00176DBC"/>
    <w:rsid w:val="00191BB2"/>
    <w:rsid w:val="001943BC"/>
    <w:rsid w:val="001979CD"/>
    <w:rsid w:val="001D360C"/>
    <w:rsid w:val="001D7FB9"/>
    <w:rsid w:val="001F0AFD"/>
    <w:rsid w:val="001F4888"/>
    <w:rsid w:val="001F5810"/>
    <w:rsid w:val="001F7D01"/>
    <w:rsid w:val="00213CB8"/>
    <w:rsid w:val="00220F0B"/>
    <w:rsid w:val="002462A6"/>
    <w:rsid w:val="00286FD3"/>
    <w:rsid w:val="00292D8F"/>
    <w:rsid w:val="002B1460"/>
    <w:rsid w:val="002C6CA5"/>
    <w:rsid w:val="003033ED"/>
    <w:rsid w:val="00311B8F"/>
    <w:rsid w:val="00311DFD"/>
    <w:rsid w:val="00326905"/>
    <w:rsid w:val="0032710D"/>
    <w:rsid w:val="00347333"/>
    <w:rsid w:val="00347D15"/>
    <w:rsid w:val="0035147D"/>
    <w:rsid w:val="00355231"/>
    <w:rsid w:val="00361420"/>
    <w:rsid w:val="003634AD"/>
    <w:rsid w:val="003748FF"/>
    <w:rsid w:val="00375F8E"/>
    <w:rsid w:val="00380125"/>
    <w:rsid w:val="00383FB7"/>
    <w:rsid w:val="0039207E"/>
    <w:rsid w:val="003B536F"/>
    <w:rsid w:val="003D0781"/>
    <w:rsid w:val="003D4998"/>
    <w:rsid w:val="003D6954"/>
    <w:rsid w:val="0041203A"/>
    <w:rsid w:val="00413703"/>
    <w:rsid w:val="004203D8"/>
    <w:rsid w:val="00454629"/>
    <w:rsid w:val="0045540F"/>
    <w:rsid w:val="00463567"/>
    <w:rsid w:val="00467D56"/>
    <w:rsid w:val="00467ED6"/>
    <w:rsid w:val="00474220"/>
    <w:rsid w:val="00493A98"/>
    <w:rsid w:val="004A3790"/>
    <w:rsid w:val="004A393C"/>
    <w:rsid w:val="004B19CD"/>
    <w:rsid w:val="004B4167"/>
    <w:rsid w:val="004E1BF0"/>
    <w:rsid w:val="004E6BF4"/>
    <w:rsid w:val="004E7AE6"/>
    <w:rsid w:val="004F13CE"/>
    <w:rsid w:val="0051665B"/>
    <w:rsid w:val="00534CAB"/>
    <w:rsid w:val="0055297E"/>
    <w:rsid w:val="005563D2"/>
    <w:rsid w:val="0059334D"/>
    <w:rsid w:val="005933A5"/>
    <w:rsid w:val="005B5552"/>
    <w:rsid w:val="005B60A0"/>
    <w:rsid w:val="005D4105"/>
    <w:rsid w:val="005D521A"/>
    <w:rsid w:val="005F3D60"/>
    <w:rsid w:val="00604A0B"/>
    <w:rsid w:val="00621C3E"/>
    <w:rsid w:val="00633D2B"/>
    <w:rsid w:val="00634291"/>
    <w:rsid w:val="006343CB"/>
    <w:rsid w:val="00635BAB"/>
    <w:rsid w:val="00664708"/>
    <w:rsid w:val="00666199"/>
    <w:rsid w:val="00673EA4"/>
    <w:rsid w:val="00675390"/>
    <w:rsid w:val="0069308F"/>
    <w:rsid w:val="006B1CD7"/>
    <w:rsid w:val="006E40C6"/>
    <w:rsid w:val="006E7A58"/>
    <w:rsid w:val="006F1BC5"/>
    <w:rsid w:val="006F4063"/>
    <w:rsid w:val="006F41B0"/>
    <w:rsid w:val="00702370"/>
    <w:rsid w:val="0070381B"/>
    <w:rsid w:val="00713795"/>
    <w:rsid w:val="00721A6D"/>
    <w:rsid w:val="007323B2"/>
    <w:rsid w:val="00733E59"/>
    <w:rsid w:val="00751353"/>
    <w:rsid w:val="00770DB1"/>
    <w:rsid w:val="0077233B"/>
    <w:rsid w:val="00772692"/>
    <w:rsid w:val="00776705"/>
    <w:rsid w:val="0078329E"/>
    <w:rsid w:val="00784DB3"/>
    <w:rsid w:val="0078596C"/>
    <w:rsid w:val="00792027"/>
    <w:rsid w:val="007A7F09"/>
    <w:rsid w:val="007D0AD5"/>
    <w:rsid w:val="007D4BD8"/>
    <w:rsid w:val="007E119D"/>
    <w:rsid w:val="00810041"/>
    <w:rsid w:val="0081723A"/>
    <w:rsid w:val="008570CD"/>
    <w:rsid w:val="008670E6"/>
    <w:rsid w:val="0087345B"/>
    <w:rsid w:val="008813B4"/>
    <w:rsid w:val="00881734"/>
    <w:rsid w:val="008A4CCF"/>
    <w:rsid w:val="008B1C5D"/>
    <w:rsid w:val="008C1237"/>
    <w:rsid w:val="008D3EE7"/>
    <w:rsid w:val="008F4713"/>
    <w:rsid w:val="008F56D6"/>
    <w:rsid w:val="008F6A24"/>
    <w:rsid w:val="00915BB3"/>
    <w:rsid w:val="00927E50"/>
    <w:rsid w:val="00982BAF"/>
    <w:rsid w:val="00984662"/>
    <w:rsid w:val="00987B8A"/>
    <w:rsid w:val="009A5B9C"/>
    <w:rsid w:val="009A7260"/>
    <w:rsid w:val="009B584D"/>
    <w:rsid w:val="009B58FB"/>
    <w:rsid w:val="009C1B1F"/>
    <w:rsid w:val="009D04A2"/>
    <w:rsid w:val="009D617B"/>
    <w:rsid w:val="009F3592"/>
    <w:rsid w:val="00A053DA"/>
    <w:rsid w:val="00A14FA2"/>
    <w:rsid w:val="00A21C0B"/>
    <w:rsid w:val="00A347F6"/>
    <w:rsid w:val="00A40D20"/>
    <w:rsid w:val="00A6192F"/>
    <w:rsid w:val="00A71CB5"/>
    <w:rsid w:val="00A728F5"/>
    <w:rsid w:val="00A7490C"/>
    <w:rsid w:val="00A91727"/>
    <w:rsid w:val="00AB1877"/>
    <w:rsid w:val="00AB44BF"/>
    <w:rsid w:val="00AC214C"/>
    <w:rsid w:val="00AD107C"/>
    <w:rsid w:val="00AE14E8"/>
    <w:rsid w:val="00AF0781"/>
    <w:rsid w:val="00B24F9D"/>
    <w:rsid w:val="00B304FC"/>
    <w:rsid w:val="00B35680"/>
    <w:rsid w:val="00B36291"/>
    <w:rsid w:val="00B47E4A"/>
    <w:rsid w:val="00B5643F"/>
    <w:rsid w:val="00B7173A"/>
    <w:rsid w:val="00B744A8"/>
    <w:rsid w:val="00BB3B7B"/>
    <w:rsid w:val="00BC1D2B"/>
    <w:rsid w:val="00BC25D2"/>
    <w:rsid w:val="00BC371B"/>
    <w:rsid w:val="00BC51DB"/>
    <w:rsid w:val="00BD2A91"/>
    <w:rsid w:val="00BD71E9"/>
    <w:rsid w:val="00BF52AD"/>
    <w:rsid w:val="00BF584D"/>
    <w:rsid w:val="00C0640F"/>
    <w:rsid w:val="00C1243A"/>
    <w:rsid w:val="00C158B3"/>
    <w:rsid w:val="00C25F02"/>
    <w:rsid w:val="00C319CA"/>
    <w:rsid w:val="00C31B76"/>
    <w:rsid w:val="00C327A7"/>
    <w:rsid w:val="00C40CB9"/>
    <w:rsid w:val="00C44C3F"/>
    <w:rsid w:val="00C643A0"/>
    <w:rsid w:val="00C72BA9"/>
    <w:rsid w:val="00C75603"/>
    <w:rsid w:val="00C77FA5"/>
    <w:rsid w:val="00C81725"/>
    <w:rsid w:val="00C843AC"/>
    <w:rsid w:val="00C960E8"/>
    <w:rsid w:val="00CA4927"/>
    <w:rsid w:val="00CA523E"/>
    <w:rsid w:val="00CC65CF"/>
    <w:rsid w:val="00CE03C7"/>
    <w:rsid w:val="00D01CFC"/>
    <w:rsid w:val="00D06D5D"/>
    <w:rsid w:val="00D17331"/>
    <w:rsid w:val="00D22812"/>
    <w:rsid w:val="00D25B76"/>
    <w:rsid w:val="00D46D0C"/>
    <w:rsid w:val="00D610E5"/>
    <w:rsid w:val="00D73ABE"/>
    <w:rsid w:val="00D750BC"/>
    <w:rsid w:val="00D80FAA"/>
    <w:rsid w:val="00D90553"/>
    <w:rsid w:val="00DB1FBB"/>
    <w:rsid w:val="00DB596B"/>
    <w:rsid w:val="00DB7491"/>
    <w:rsid w:val="00DC2FCC"/>
    <w:rsid w:val="00DC44DB"/>
    <w:rsid w:val="00DC7CC4"/>
    <w:rsid w:val="00DE13B6"/>
    <w:rsid w:val="00DE2D64"/>
    <w:rsid w:val="00DE4C62"/>
    <w:rsid w:val="00DF0EA1"/>
    <w:rsid w:val="00E05EE3"/>
    <w:rsid w:val="00E102F9"/>
    <w:rsid w:val="00E13842"/>
    <w:rsid w:val="00E13A5A"/>
    <w:rsid w:val="00E31F58"/>
    <w:rsid w:val="00E45C65"/>
    <w:rsid w:val="00E74A37"/>
    <w:rsid w:val="00E77A1D"/>
    <w:rsid w:val="00E941B5"/>
    <w:rsid w:val="00EA7215"/>
    <w:rsid w:val="00EB1DB1"/>
    <w:rsid w:val="00ED4A26"/>
    <w:rsid w:val="00F06795"/>
    <w:rsid w:val="00F10781"/>
    <w:rsid w:val="00F20D4D"/>
    <w:rsid w:val="00F305E6"/>
    <w:rsid w:val="00F30CC5"/>
    <w:rsid w:val="00F74804"/>
    <w:rsid w:val="00F82F3E"/>
    <w:rsid w:val="00F84691"/>
    <w:rsid w:val="00F90033"/>
    <w:rsid w:val="00F977DC"/>
    <w:rsid w:val="00F978A1"/>
    <w:rsid w:val="00FA2FE4"/>
    <w:rsid w:val="00FB4E3C"/>
    <w:rsid w:val="00FB6319"/>
    <w:rsid w:val="00FC46E7"/>
    <w:rsid w:val="00FC53F7"/>
    <w:rsid w:val="00FE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F10B05"/>
  <w15:docId w15:val="{60974834-A073-4095-A4D0-E74C199D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D4A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4A26"/>
    <w:pPr>
      <w:keepNext/>
      <w:bidi/>
      <w:outlineLvl w:val="0"/>
    </w:pPr>
    <w:rPr>
      <w:rFonts w:ascii="Arial" w:hAnsi="Arial" w:cs="Arial"/>
      <w:b/>
      <w:bCs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634AD"/>
    <w:pPr>
      <w:tabs>
        <w:tab w:val="center" w:pos="4320"/>
        <w:tab w:val="right" w:pos="8640"/>
      </w:tabs>
      <w:bidi/>
      <w:spacing w:after="200" w:line="276" w:lineRule="auto"/>
    </w:pPr>
    <w:rPr>
      <w:rFonts w:ascii="Calibri" w:eastAsia="Calibri" w:hAnsi="Calibri" w:cs="Arial"/>
      <w:sz w:val="22"/>
      <w:szCs w:val="22"/>
    </w:rPr>
  </w:style>
  <w:style w:type="paragraph" w:styleId="a4">
    <w:name w:val="footer"/>
    <w:basedOn w:val="a"/>
    <w:rsid w:val="003634AD"/>
    <w:pPr>
      <w:tabs>
        <w:tab w:val="center" w:pos="4320"/>
        <w:tab w:val="right" w:pos="8640"/>
      </w:tabs>
      <w:bidi/>
      <w:spacing w:after="200" w:line="276" w:lineRule="auto"/>
    </w:pPr>
    <w:rPr>
      <w:rFonts w:ascii="Calibri" w:eastAsia="Calibri" w:hAnsi="Calibri" w:cs="Arial"/>
      <w:sz w:val="22"/>
      <w:szCs w:val="22"/>
    </w:rPr>
  </w:style>
  <w:style w:type="paragraph" w:styleId="a5">
    <w:name w:val="Balloon Text"/>
    <w:basedOn w:val="a"/>
    <w:semiHidden/>
    <w:rsid w:val="00311DFD"/>
    <w:pPr>
      <w:bidi/>
      <w:spacing w:after="200" w:line="276" w:lineRule="auto"/>
    </w:pPr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qFormat/>
    <w:rsid w:val="00E31F58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10">
    <w:name w:val="כותרת 1 תו"/>
    <w:basedOn w:val="a0"/>
    <w:link w:val="1"/>
    <w:rsid w:val="00ED4A26"/>
    <w:rPr>
      <w:rFonts w:ascii="Arial" w:hAnsi="Arial" w:cs="Arial"/>
      <w:b/>
      <w:bCs/>
      <w:sz w:val="24"/>
      <w:szCs w:val="24"/>
      <w:lang w:eastAsia="he-IL"/>
    </w:rPr>
  </w:style>
  <w:style w:type="paragraph" w:styleId="a7">
    <w:name w:val="No Spacing"/>
    <w:qFormat/>
    <w:rsid w:val="00ED4A26"/>
    <w:pPr>
      <w:bidi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6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4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2146">
              <w:blockQuote w:val="1"/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single" w:sz="6" w:space="6" w:color="CCCCCC"/>
              </w:divBdr>
              <w:divsChild>
                <w:div w:id="21364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4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7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6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80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16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6724">
              <w:blockQuote w:val="1"/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single" w:sz="6" w:space="6" w:color="CCCCCC"/>
              </w:divBdr>
              <w:divsChild>
                <w:div w:id="20221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7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65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70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92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70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69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7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1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6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2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1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1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89646">
              <w:blockQuote w:val="1"/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single" w:sz="6" w:space="6" w:color="CCCCCC"/>
              </w:divBdr>
              <w:divsChild>
                <w:div w:id="144253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52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6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1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12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38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51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Local%20Settings\Temporary%20Internet%20Files\Content.Outlook\HQTFVQ55\&#1504;&#1497;&#1512;%20&#1502;&#1499;&#1514;&#1489;&#1497;&#1501;%20(2)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EEBB9-3FF9-4089-B768-C8ECE0CA4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ניר מכתבים (2)</Template>
  <TotalTime>1</TotalTime>
  <Pages>2</Pages>
  <Words>217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***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Dorit</dc:creator>
  <cp:lastModifiedBy>דפנה יצחקי</cp:lastModifiedBy>
  <cp:revision>2</cp:revision>
  <cp:lastPrinted>2021-09-09T11:49:00Z</cp:lastPrinted>
  <dcterms:created xsi:type="dcterms:W3CDTF">2021-09-09T14:03:00Z</dcterms:created>
  <dcterms:modified xsi:type="dcterms:W3CDTF">2021-09-09T14:03:00Z</dcterms:modified>
</cp:coreProperties>
</file>