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C804" w14:textId="77777777" w:rsidR="0041203A" w:rsidRDefault="00FC53F7" w:rsidP="0060770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15180B">
        <w:rPr>
          <w:rFonts w:ascii="Arial" w:hAnsi="Arial" w:hint="cs"/>
          <w:b/>
          <w:bCs/>
          <w:sz w:val="24"/>
          <w:szCs w:val="24"/>
          <w:rtl/>
        </w:rPr>
        <w:t>תשפ"ב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1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2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56EA3272" w14:textId="77777777" w:rsidR="009B0C15" w:rsidRDefault="009B0C15" w:rsidP="009B0C15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19E15F4" w14:textId="77777777" w:rsidR="00C63E4F" w:rsidRPr="009B0C15" w:rsidRDefault="00C63E4F" w:rsidP="009B0C15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9B0C15">
        <w:rPr>
          <w:rFonts w:ascii="Arial" w:hAnsi="Arial" w:hint="cs"/>
          <w:b/>
          <w:bCs/>
          <w:sz w:val="24"/>
          <w:szCs w:val="24"/>
          <w:u w:val="single"/>
          <w:rtl/>
        </w:rPr>
        <w:t>פסנתר 4 ידיים</w:t>
      </w:r>
    </w:p>
    <w:p w14:paraId="58BD29F9" w14:textId="77777777" w:rsidR="009B0C15" w:rsidRDefault="009B0C15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6C002ADE" w14:textId="77777777" w:rsidR="00A51937" w:rsidRDefault="00A51937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5D7978B0" w14:textId="77777777" w:rsidR="0041203A" w:rsidRPr="007818EF" w:rsidRDefault="00BC371B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:rsidRPr="007818EF" w14:paraId="2FE6BC57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1817E376" w14:textId="77777777"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bookmarkStart w:id="0" w:name="_Hlk486856332"/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מספר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</w:t>
            </w: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7DF271" w14:textId="77777777"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65CACB50" w14:textId="77777777" w:rsidR="00BC371B" w:rsidRPr="007818EF" w:rsidRDefault="0006793D" w:rsidP="0006793D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פרטי:</w:t>
            </w:r>
            <w:r w:rsidR="00BC371B" w:rsidRPr="007818E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BC371B" w:rsidRPr="007818EF" w14:paraId="681C592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1D42E3F" w14:textId="77777777"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EFC29" w14:textId="77777777"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טלפון נייד:</w:t>
            </w:r>
          </w:p>
        </w:tc>
      </w:tr>
      <w:tr w:rsidR="00BC371B" w:rsidRPr="007818EF" w14:paraId="4CBB6B0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2943596" w14:textId="77777777"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872DE" w14:textId="77777777"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כתובת מייל:</w:t>
            </w:r>
          </w:p>
        </w:tc>
      </w:tr>
      <w:bookmarkEnd w:id="0"/>
    </w:tbl>
    <w:p w14:paraId="4D0647E8" w14:textId="77777777" w:rsidR="009B0C15" w:rsidRDefault="009B0C15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050170FE" w14:textId="77777777" w:rsidR="0041203A" w:rsidRPr="007818EF" w:rsidRDefault="00772692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:rsidRPr="007818EF" w14:paraId="0CE07BE2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3586E5B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ישוב :</w:t>
            </w:r>
          </w:p>
          <w:p w14:paraId="128E67BD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7C2E667E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B1EEFC1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מספר</w:t>
            </w:r>
            <w:r w:rsidR="00A21C0B"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בית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</w:tc>
      </w:tr>
    </w:tbl>
    <w:p w14:paraId="1AFD4C7E" w14:textId="77777777" w:rsidR="009B0C15" w:rsidRDefault="009B0C15" w:rsidP="00F74804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026C4AE1" w14:textId="77777777" w:rsidR="00095CEE" w:rsidRPr="007818EF" w:rsidRDefault="00C63E4F" w:rsidP="009B0C15">
      <w:pPr>
        <w:bidi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הרכב</w:t>
      </w:r>
      <w:r w:rsidR="00D73ABE" w:rsidRPr="007818EF">
        <w:rPr>
          <w:rFonts w:ascii="Arial" w:hAnsi="Arial" w:cs="Arial" w:hint="cs"/>
          <w:b/>
          <w:bCs/>
          <w:sz w:val="22"/>
          <w:szCs w:val="22"/>
          <w:rtl/>
        </w:rPr>
        <w:t xml:space="preserve"> קאמרי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פסנתר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9D0FAC" w:rsidRPr="007818EF" w14:paraId="68776E32" w14:textId="77777777" w:rsidTr="00760668">
        <w:trPr>
          <w:trHeight w:hRule="exact" w:val="454"/>
          <w:jc w:val="center"/>
        </w:trPr>
        <w:tc>
          <w:tcPr>
            <w:tcW w:w="4189" w:type="dxa"/>
            <w:tcBorders>
              <w:bottom w:val="single" w:sz="4" w:space="0" w:color="auto"/>
            </w:tcBorders>
          </w:tcPr>
          <w:p w14:paraId="0F8149B2" w14:textId="77777777" w:rsidR="009D0FAC" w:rsidRPr="007818EF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שם המדריך: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6DF4EEBB" w14:textId="77777777" w:rsidR="009D0FAC" w:rsidRPr="007818EF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תאריך תחילת הלימוד:</w:t>
            </w:r>
          </w:p>
        </w:tc>
      </w:tr>
    </w:tbl>
    <w:p w14:paraId="48CB7484" w14:textId="77777777" w:rsidR="009B0C15" w:rsidRDefault="009B0C15" w:rsidP="00FC53F7">
      <w:pPr>
        <w:pStyle w:val="1"/>
        <w:rPr>
          <w:sz w:val="22"/>
          <w:szCs w:val="22"/>
          <w:rtl/>
          <w:lang w:eastAsia="en-US"/>
        </w:rPr>
      </w:pPr>
    </w:p>
    <w:p w14:paraId="4041CB90" w14:textId="77777777" w:rsidR="00ED4A26" w:rsidRPr="007818EF" w:rsidRDefault="0059334D" w:rsidP="00FC53F7">
      <w:pPr>
        <w:pStyle w:val="1"/>
        <w:rPr>
          <w:sz w:val="22"/>
          <w:szCs w:val="22"/>
          <w:lang w:eastAsia="en-US"/>
        </w:rPr>
      </w:pPr>
      <w:r w:rsidRPr="007818EF">
        <w:rPr>
          <w:sz w:val="22"/>
          <w:szCs w:val="22"/>
          <w:rtl/>
          <w:lang w:eastAsia="en-US"/>
        </w:rPr>
        <w:t xml:space="preserve">פרטי </w:t>
      </w:r>
      <w:r w:rsidR="00ED4A26" w:rsidRPr="007818EF">
        <w:rPr>
          <w:sz w:val="22"/>
          <w:szCs w:val="22"/>
          <w:rtl/>
          <w:lang w:eastAsia="en-US"/>
        </w:rPr>
        <w:t>משלם</w:t>
      </w:r>
      <w:r w:rsidRPr="007818EF">
        <w:rPr>
          <w:rFonts w:hint="cs"/>
          <w:sz w:val="22"/>
          <w:szCs w:val="22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:rsidRPr="007818EF" w14:paraId="31DC3DD8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372B2476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ת.ז.:</w:t>
            </w:r>
          </w:p>
        </w:tc>
        <w:tc>
          <w:tcPr>
            <w:tcW w:w="2987" w:type="dxa"/>
          </w:tcPr>
          <w:p w14:paraId="0D2291D8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0241D02F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פרטי:</w:t>
            </w:r>
          </w:p>
        </w:tc>
      </w:tr>
      <w:tr w:rsidR="00BB3B7B" w:rsidRPr="007818EF" w14:paraId="41408BF5" w14:textId="77777777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14:paraId="693D45BC" w14:textId="77777777"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6EA92BF7" w14:textId="77777777" w:rsidR="00690F8D" w:rsidRPr="007818EF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14:paraId="6B08876F" w14:textId="77777777"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:rsidRPr="007818EF" w14:paraId="7226B5E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64461FBA" w14:textId="77777777"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13C07B9" w14:textId="77777777"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99" w:type="dxa"/>
          </w:tcPr>
          <w:p w14:paraId="2701264A" w14:textId="77777777"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תוקף:</w:t>
            </w:r>
          </w:p>
        </w:tc>
      </w:tr>
    </w:tbl>
    <w:p w14:paraId="521C6023" w14:textId="77777777" w:rsidR="00355231" w:rsidRPr="007818EF" w:rsidRDefault="00355231" w:rsidP="00ED4A26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25A11208" w14:textId="77777777" w:rsidR="005933A5" w:rsidRDefault="005933A5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2F3D854A" w14:textId="77777777" w:rsidR="005D5C53" w:rsidRDefault="005D5C53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662F2D31" w14:textId="77777777" w:rsidR="005D5C53" w:rsidRDefault="005D5C53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3AE58B51" w14:textId="77777777" w:rsidR="005D5C53" w:rsidRPr="007818EF" w:rsidRDefault="005D5C53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131E6617" w14:textId="77777777" w:rsidR="00B64C50" w:rsidRDefault="00265C8D" w:rsidP="00ED4A2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                                    </w:t>
      </w:r>
      <w:r w:rsidR="005D5C53">
        <w:rPr>
          <w:rFonts w:ascii="Arial" w:hAnsi="Arial" w:hint="cs"/>
          <w:sz w:val="24"/>
          <w:szCs w:val="24"/>
          <w:rtl/>
        </w:rPr>
        <w:t xml:space="preserve">      </w:t>
      </w:r>
      <w:r>
        <w:rPr>
          <w:rFonts w:ascii="Arial" w:hAnsi="Arial" w:hint="cs"/>
          <w:sz w:val="24"/>
          <w:szCs w:val="24"/>
          <w:rtl/>
        </w:rPr>
        <w:t xml:space="preserve">    .../2</w:t>
      </w:r>
    </w:p>
    <w:p w14:paraId="103F34A9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63D3E2A0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52AA0CE9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60BE18FD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77D193A6" w14:textId="77777777" w:rsidR="007818EF" w:rsidRDefault="007818EF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3E1A3D2B" w14:textId="77777777" w:rsidR="009B0C15" w:rsidRDefault="009B0C15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0FA969D3" w14:textId="77777777" w:rsidR="00C63E4F" w:rsidRDefault="00C63E4F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714D76E7" w14:textId="77777777" w:rsidR="00A51937" w:rsidRDefault="00A51937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43D75F0C" w14:textId="77777777" w:rsidR="00FF2616" w:rsidRDefault="00FF2616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38663530" w14:textId="77777777" w:rsidR="00E13A5A" w:rsidRDefault="00E13A5A" w:rsidP="003B591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4134682" w14:textId="77777777" w:rsidR="00053F11" w:rsidRPr="007818EF" w:rsidRDefault="00053F11" w:rsidP="00D25B76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תעריפון</w:t>
      </w:r>
    </w:p>
    <w:p w14:paraId="3284BB6D" w14:textId="77777777" w:rsidR="00F74804" w:rsidRPr="007818EF" w:rsidRDefault="00F74804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2917020A" w14:textId="77777777" w:rsidR="00BD2A91" w:rsidRPr="007818EF" w:rsidRDefault="00BD2A91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72B6115F" w14:textId="77777777" w:rsidR="00044BD5" w:rsidRPr="007818EF" w:rsidRDefault="00044BD5" w:rsidP="00053F1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</w:t>
      </w:r>
      <w:r w:rsidR="00C63E4F">
        <w:rPr>
          <w:rFonts w:ascii="Arial" w:hAnsi="Arial" w:hint="cs"/>
          <w:b/>
          <w:bCs/>
          <w:sz w:val="22"/>
          <w:szCs w:val="22"/>
          <w:u w:val="single"/>
          <w:rtl/>
        </w:rPr>
        <w:t>הלימוד</w:t>
      </w:r>
    </w:p>
    <w:p w14:paraId="4DC55E40" w14:textId="77777777" w:rsidR="00053F11" w:rsidRPr="007818EF" w:rsidRDefault="00053F11" w:rsidP="00053F11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14:paraId="27BD9717" w14:textId="77777777" w:rsidR="008D0322" w:rsidRPr="007818EF" w:rsidRDefault="00997C2A" w:rsidP="009B0C15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מפגשים</w:t>
      </w:r>
      <w:r w:rsidR="00EB5714" w:rsidRPr="007818EF">
        <w:rPr>
          <w:rFonts w:ascii="Arial" w:hAnsi="Arial" w:hint="cs"/>
          <w:sz w:val="22"/>
          <w:szCs w:val="22"/>
          <w:rtl/>
        </w:rPr>
        <w:t xml:space="preserve"> + </w:t>
      </w:r>
      <w:r w:rsidR="00F74804" w:rsidRPr="007818EF">
        <w:rPr>
          <w:rFonts w:ascii="Arial" w:hAnsi="Arial" w:hint="cs"/>
          <w:sz w:val="22"/>
          <w:szCs w:val="22"/>
          <w:rtl/>
        </w:rPr>
        <w:t>קונצרט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/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9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A153E8">
        <w:rPr>
          <w:rFonts w:ascii="Arial" w:hAnsi="Arial" w:hint="cs"/>
          <w:sz w:val="22"/>
          <w:szCs w:val="22"/>
          <w:rtl/>
        </w:rPr>
        <w:t xml:space="preserve">מפגשים </w:t>
      </w:r>
      <w:r w:rsidR="00A153E8" w:rsidRPr="007818EF">
        <w:rPr>
          <w:rFonts w:ascii="Arial" w:hAnsi="Arial" w:hint="cs"/>
          <w:sz w:val="22"/>
          <w:szCs w:val="22"/>
          <w:rtl/>
        </w:rPr>
        <w:t>(משך מפגש</w:t>
      </w:r>
      <w:r w:rsidR="00C63E4F">
        <w:rPr>
          <w:rFonts w:ascii="Arial" w:hAnsi="Arial" w:hint="cs"/>
          <w:sz w:val="22"/>
          <w:szCs w:val="22"/>
          <w:rtl/>
        </w:rPr>
        <w:t xml:space="preserve"> 60 </w:t>
      </w:r>
      <w:r w:rsidR="00A153E8" w:rsidRPr="007818EF">
        <w:rPr>
          <w:rFonts w:ascii="Arial" w:hAnsi="Arial" w:hint="cs"/>
          <w:sz w:val="22"/>
          <w:szCs w:val="22"/>
          <w:rtl/>
        </w:rPr>
        <w:t>דקות)</w:t>
      </w:r>
      <w:r w:rsidR="00A153E8">
        <w:rPr>
          <w:rFonts w:ascii="Arial" w:hAnsi="Arial" w:hint="cs"/>
          <w:sz w:val="22"/>
          <w:szCs w:val="22"/>
          <w:rtl/>
        </w:rPr>
        <w:t>:</w:t>
      </w:r>
      <w:r w:rsidR="00A153E8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1,</w:t>
      </w:r>
      <w:r w:rsidR="00C63E4F">
        <w:rPr>
          <w:rFonts w:ascii="Arial" w:hAnsi="Arial" w:hint="cs"/>
          <w:sz w:val="22"/>
          <w:szCs w:val="22"/>
          <w:rtl/>
        </w:rPr>
        <w:t>2</w:t>
      </w:r>
      <w:r w:rsidR="009B0C15">
        <w:rPr>
          <w:rFonts w:ascii="Arial" w:hAnsi="Arial" w:hint="cs"/>
          <w:sz w:val="22"/>
          <w:szCs w:val="22"/>
          <w:rtl/>
        </w:rPr>
        <w:t>5</w:t>
      </w:r>
      <w:r w:rsidRPr="007818EF">
        <w:rPr>
          <w:rFonts w:ascii="Arial" w:hAnsi="Arial" w:hint="cs"/>
          <w:sz w:val="22"/>
          <w:szCs w:val="22"/>
          <w:rtl/>
        </w:rPr>
        <w:t>0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₪ בחלוקה ל 2 תשלומים.</w:t>
      </w:r>
    </w:p>
    <w:p w14:paraId="2F5A1F07" w14:textId="77777777" w:rsidR="007818EF" w:rsidRPr="007818EF" w:rsidRDefault="007818EF" w:rsidP="006970D5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יש להשלים את המפגשים בתוך 3 חודשים מתאריך ה</w:t>
      </w:r>
      <w:r w:rsidR="006970D5">
        <w:rPr>
          <w:rFonts w:ascii="Arial" w:hAnsi="Arial" w:hint="cs"/>
          <w:sz w:val="22"/>
          <w:szCs w:val="22"/>
          <w:rtl/>
        </w:rPr>
        <w:t>מפגש</w:t>
      </w:r>
      <w:r w:rsidRPr="007818EF">
        <w:rPr>
          <w:rFonts w:ascii="Arial" w:hAnsi="Arial" w:hint="cs"/>
          <w:sz w:val="22"/>
          <w:szCs w:val="22"/>
          <w:rtl/>
        </w:rPr>
        <w:t xml:space="preserve"> הראשון.</w:t>
      </w:r>
    </w:p>
    <w:p w14:paraId="2F6528EF" w14:textId="77777777" w:rsidR="00BD71E9" w:rsidRPr="007818EF" w:rsidRDefault="00BD71E9" w:rsidP="00BD71E9">
      <w:pPr>
        <w:pStyle w:val="a7"/>
        <w:rPr>
          <w:rFonts w:ascii="Arial" w:hAnsi="Arial"/>
          <w:sz w:val="22"/>
          <w:szCs w:val="22"/>
          <w:rtl/>
        </w:rPr>
      </w:pPr>
    </w:p>
    <w:p w14:paraId="56E0270C" w14:textId="77777777" w:rsidR="00044BD5" w:rsidRPr="007818EF" w:rsidRDefault="00BD2A9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הנחות:</w:t>
      </w:r>
    </w:p>
    <w:p w14:paraId="7046E979" w14:textId="77777777" w:rsidR="00D25B76" w:rsidRPr="007818EF" w:rsidRDefault="00D25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6B77B94C" w14:textId="77777777" w:rsidR="00044BD5" w:rsidRPr="007818EF" w:rsidRDefault="00053F11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10% הנחה לאזרחים ותיקים</w:t>
      </w:r>
      <w:r w:rsidR="00F74804" w:rsidRPr="007818EF">
        <w:rPr>
          <w:rFonts w:ascii="Arial" w:hAnsi="Arial" w:hint="cs"/>
          <w:sz w:val="22"/>
          <w:szCs w:val="22"/>
          <w:rtl/>
        </w:rPr>
        <w:t xml:space="preserve">, חיילים </w:t>
      </w:r>
      <w:r w:rsidR="00044BD5" w:rsidRPr="007818EF">
        <w:rPr>
          <w:rFonts w:ascii="Arial" w:hAnsi="Arial" w:hint="cs"/>
          <w:sz w:val="22"/>
          <w:szCs w:val="22"/>
          <w:rtl/>
        </w:rPr>
        <w:t xml:space="preserve"> </w:t>
      </w:r>
      <w:r w:rsidR="00F74804" w:rsidRPr="007818EF">
        <w:rPr>
          <w:rFonts w:ascii="Arial" w:hAnsi="Arial" w:hint="cs"/>
          <w:sz w:val="22"/>
          <w:szCs w:val="22"/>
          <w:rtl/>
        </w:rPr>
        <w:t>ו</w:t>
      </w:r>
      <w:r w:rsidRPr="007818EF">
        <w:rPr>
          <w:rFonts w:ascii="Arial" w:hAnsi="Arial" w:hint="cs"/>
          <w:sz w:val="22"/>
          <w:szCs w:val="22"/>
          <w:rtl/>
        </w:rPr>
        <w:t>הורי תלמידי הקונסרבטוריון</w:t>
      </w:r>
      <w:r w:rsidR="00D01CFC" w:rsidRPr="007818EF">
        <w:rPr>
          <w:rFonts w:ascii="Arial" w:hAnsi="Arial" w:hint="cs"/>
          <w:sz w:val="22"/>
          <w:szCs w:val="22"/>
          <w:rtl/>
        </w:rPr>
        <w:t>.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</w:p>
    <w:p w14:paraId="6B0C79A4" w14:textId="77777777"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5% הנחה ל</w:t>
      </w:r>
      <w:r w:rsidR="00BC1DF6" w:rsidRPr="007818EF">
        <w:rPr>
          <w:rFonts w:ascii="Arial" w:hAnsi="Arial" w:hint="cs"/>
          <w:sz w:val="22"/>
          <w:szCs w:val="22"/>
          <w:rtl/>
        </w:rPr>
        <w:t xml:space="preserve">נרשם ליותר ממסלול אחד, הגבוה </w:t>
      </w:r>
      <w:proofErr w:type="spellStart"/>
      <w:r w:rsidR="00BC1DF6" w:rsidRPr="007818EF">
        <w:rPr>
          <w:rFonts w:ascii="Arial" w:hAnsi="Arial" w:hint="cs"/>
          <w:sz w:val="22"/>
          <w:szCs w:val="22"/>
          <w:rtl/>
        </w:rPr>
        <w:t>מבי</w:t>
      </w:r>
      <w:r w:rsidRPr="007818EF">
        <w:rPr>
          <w:rFonts w:ascii="Arial" w:hAnsi="Arial" w:hint="cs"/>
          <w:sz w:val="22"/>
          <w:szCs w:val="22"/>
          <w:rtl/>
        </w:rPr>
        <w:t>נ</w:t>
      </w:r>
      <w:r w:rsidR="00BC1DF6" w:rsidRPr="007818EF">
        <w:rPr>
          <w:rFonts w:ascii="Arial" w:hAnsi="Arial" w:hint="cs"/>
          <w:sz w:val="22"/>
          <w:szCs w:val="22"/>
          <w:rtl/>
        </w:rPr>
        <w:t>י</w:t>
      </w:r>
      <w:r w:rsidRPr="007818EF">
        <w:rPr>
          <w:rFonts w:ascii="Arial" w:hAnsi="Arial" w:hint="cs"/>
          <w:sz w:val="22"/>
          <w:szCs w:val="22"/>
          <w:rtl/>
        </w:rPr>
        <w:t>הם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>.</w:t>
      </w:r>
    </w:p>
    <w:p w14:paraId="58A36B1C" w14:textId="77777777"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אין כפל הנחות.</w:t>
      </w:r>
    </w:p>
    <w:p w14:paraId="1050E59F" w14:textId="77777777" w:rsidR="00BD71E9" w:rsidRPr="007818EF" w:rsidRDefault="00BD71E9" w:rsidP="00BD2A91">
      <w:pPr>
        <w:pStyle w:val="a7"/>
        <w:rPr>
          <w:rFonts w:ascii="Arial" w:hAnsi="Arial"/>
          <w:sz w:val="22"/>
          <w:szCs w:val="22"/>
          <w:rtl/>
        </w:rPr>
      </w:pPr>
    </w:p>
    <w:p w14:paraId="0A85AD14" w14:textId="77777777" w:rsidR="00053F11" w:rsidRPr="007818EF" w:rsidRDefault="00053F1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ביטול הרשמה:</w:t>
      </w:r>
    </w:p>
    <w:p w14:paraId="454D811A" w14:textId="77777777" w:rsidR="00C31B76" w:rsidRPr="007818EF" w:rsidRDefault="00C31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495E9C0F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עד שבוע לפני תחילת הלימוד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דמי ביטול מנהליים 150 ₪.</w:t>
      </w:r>
    </w:p>
    <w:p w14:paraId="4D95CE94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14:paraId="0722E986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150 ₪.</w:t>
      </w:r>
    </w:p>
    <w:p w14:paraId="6165606A" w14:textId="77777777"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14:paraId="0930BF31" w14:textId="77777777" w:rsidR="00F35DA7" w:rsidRPr="007818EF" w:rsidRDefault="00F35DA7" w:rsidP="009D617B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14:paraId="2E2377DE" w14:textId="77777777" w:rsidR="0041203A" w:rsidRPr="007818EF" w:rsidRDefault="00D01CFC" w:rsidP="0041203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החזר שיעורים:</w:t>
      </w:r>
    </w:p>
    <w:p w14:paraId="21BA5AEA" w14:textId="77777777" w:rsidR="009D617B" w:rsidRPr="007818EF" w:rsidRDefault="009D617B" w:rsidP="009D617B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ביטול שיעור/מפגש עקב הנחיות משרד הבריאות, השיעור/מפגש יושלם במועד שיקבע.</w:t>
      </w:r>
    </w:p>
    <w:p w14:paraId="053E7FA1" w14:textId="77777777" w:rsidR="00095CEE" w:rsidRPr="007818EF" w:rsidRDefault="00BC51DB" w:rsidP="0041203A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היעדרות משיעור 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פרטני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בהודע</w:t>
      </w:r>
      <w:r w:rsidR="00355231" w:rsidRPr="007818EF">
        <w:rPr>
          <w:rFonts w:ascii="Arial" w:hAnsi="Arial" w:hint="cs"/>
          <w:sz w:val="22"/>
          <w:szCs w:val="22"/>
          <w:rtl/>
        </w:rPr>
        <w:t>ה מראש למורה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 24 שעות מראש, השיעור יוחזר במועד אחר.</w:t>
      </w:r>
    </w:p>
    <w:p w14:paraId="49B2F4F1" w14:textId="77777777" w:rsidR="0041203A" w:rsidRPr="007818EF" w:rsidRDefault="0041203A" w:rsidP="0041203A">
      <w:pPr>
        <w:pStyle w:val="a7"/>
        <w:rPr>
          <w:rFonts w:ascii="Arial" w:hAnsi="Arial"/>
          <w:sz w:val="22"/>
          <w:szCs w:val="22"/>
          <w:rtl/>
        </w:rPr>
      </w:pPr>
    </w:p>
    <w:p w14:paraId="716B96E4" w14:textId="77777777" w:rsidR="00AC214C" w:rsidRPr="007818EF" w:rsidRDefault="00AC214C" w:rsidP="009B58FB">
      <w:pPr>
        <w:bidi/>
        <w:spacing w:after="160" w:line="235" w:lineRule="atLeast"/>
        <w:rPr>
          <w:rFonts w:ascii="Calibri" w:hAnsi="Calibri" w:cs="Calibri"/>
          <w:sz w:val="22"/>
          <w:szCs w:val="22"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איך שמעת עלינו?</w:t>
      </w:r>
    </w:p>
    <w:p w14:paraId="4788A4C2" w14:textId="77777777" w:rsidR="00053F11" w:rsidRPr="007818EF" w:rsidRDefault="00AC214C" w:rsidP="00AC214C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 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7818EF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7818EF">
        <w:rPr>
          <w:rFonts w:cs="Calibri"/>
          <w:sz w:val="22"/>
          <w:szCs w:val="22"/>
          <w:rtl/>
        </w:rPr>
        <w:t xml:space="preserve"> </w:t>
      </w:r>
      <w:r w:rsidRPr="007818EF">
        <w:rPr>
          <w:rFonts w:cs="Calibri"/>
          <w:b/>
          <w:bCs/>
          <w:sz w:val="22"/>
          <w:szCs w:val="22"/>
          <w:rtl/>
        </w:rPr>
        <w:t> </w:t>
      </w:r>
      <w:r w:rsidRPr="007818EF">
        <w:rPr>
          <w:rFonts w:cs="Calibri"/>
          <w:b/>
          <w:bCs/>
          <w:sz w:val="22"/>
          <w:szCs w:val="22"/>
        </w:rPr>
        <w:t>O</w:t>
      </w:r>
      <w:proofErr w:type="gramEnd"/>
      <w:r w:rsidRPr="007818EF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7818EF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7818EF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60259119" w14:textId="77777777" w:rsidR="0078596C" w:rsidRPr="007818EF" w:rsidRDefault="0078596C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</w:p>
    <w:p w14:paraId="1C3C5822" w14:textId="77777777" w:rsidR="00ED4A26" w:rsidRPr="007818EF" w:rsidRDefault="00ED4A26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בחתימתי על טופס זה הנני מאשר/לא מאשר** קבלת דיוור/</w:t>
      </w:r>
      <w:r w:rsidRPr="007818EF">
        <w:rPr>
          <w:rFonts w:ascii="Arial" w:hAnsi="Arial"/>
          <w:b/>
          <w:bCs/>
          <w:sz w:val="22"/>
          <w:szCs w:val="22"/>
        </w:rPr>
        <w:t>SMS</w:t>
      </w:r>
      <w:r w:rsidRPr="007818EF">
        <w:rPr>
          <w:rFonts w:ascii="Arial" w:hAnsi="Arial"/>
          <w:b/>
          <w:bCs/>
          <w:sz w:val="22"/>
          <w:szCs w:val="22"/>
          <w:rtl/>
        </w:rPr>
        <w:t>** מעת לעת.</w:t>
      </w:r>
    </w:p>
    <w:p w14:paraId="520DC0FB" w14:textId="77777777" w:rsidR="00BD2A91" w:rsidRPr="007818EF" w:rsidRDefault="00BD2A91" w:rsidP="00BD2A91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74B13299" w14:textId="77777777" w:rsidR="00A51937" w:rsidRPr="007818EF" w:rsidRDefault="00A51937" w:rsidP="00A51937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4CEF1A7B" w14:textId="77777777" w:rsidR="00C63E4F" w:rsidRDefault="00C63E4F" w:rsidP="00FC53F7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14:paraId="0BD7C71D" w14:textId="77777777" w:rsidR="006F4063" w:rsidRPr="007818EF" w:rsidRDefault="00ED4A26" w:rsidP="00C63E4F">
      <w:pPr>
        <w:bidi/>
        <w:rPr>
          <w:rFonts w:ascii="Arial" w:hAnsi="Arial" w:cs="Arial"/>
          <w:sz w:val="22"/>
          <w:szCs w:val="22"/>
          <w:rtl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תאריך</w:t>
      </w:r>
      <w:r w:rsidRPr="007818EF">
        <w:rPr>
          <w:rFonts w:ascii="Arial" w:hAnsi="Arial" w:cs="Arial"/>
          <w:sz w:val="22"/>
          <w:szCs w:val="22"/>
          <w:rtl/>
        </w:rPr>
        <w:t xml:space="preserve"> ____</w:t>
      </w:r>
      <w:r w:rsidR="00772692" w:rsidRPr="007818EF">
        <w:rPr>
          <w:rFonts w:ascii="Arial" w:hAnsi="Arial" w:cs="Arial" w:hint="cs"/>
          <w:sz w:val="22"/>
          <w:szCs w:val="22"/>
          <w:rtl/>
        </w:rPr>
        <w:t>__</w:t>
      </w:r>
      <w:r w:rsidRPr="007818EF">
        <w:rPr>
          <w:rFonts w:ascii="Arial" w:hAnsi="Arial" w:cs="Arial"/>
          <w:sz w:val="22"/>
          <w:szCs w:val="22"/>
          <w:rtl/>
        </w:rPr>
        <w:t>________</w:t>
      </w:r>
      <w:r w:rsidRPr="007818EF">
        <w:rPr>
          <w:rFonts w:ascii="Arial" w:hAnsi="Arial" w:cs="Arial"/>
          <w:sz w:val="22"/>
          <w:szCs w:val="22"/>
          <w:rtl/>
        </w:rPr>
        <w:tab/>
        <w:t xml:space="preserve">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  </w:t>
      </w:r>
      <w:r w:rsidR="0055297E" w:rsidRPr="007818EF">
        <w:rPr>
          <w:rFonts w:ascii="Arial" w:hAnsi="Arial" w:cs="Arial" w:hint="cs"/>
          <w:sz w:val="22"/>
          <w:szCs w:val="22"/>
          <w:rtl/>
        </w:rPr>
        <w:t xml:space="preserve">    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</w:t>
      </w:r>
      <w:r w:rsidR="0055297E" w:rsidRPr="007818EF">
        <w:rPr>
          <w:rFonts w:ascii="Arial" w:hAnsi="Arial" w:cs="Arial"/>
          <w:b/>
          <w:bCs/>
          <w:sz w:val="22"/>
          <w:szCs w:val="22"/>
          <w:rtl/>
        </w:rPr>
        <w:t>שם מלא וחתימ</w:t>
      </w:r>
      <w:r w:rsidR="0055297E" w:rsidRPr="007818EF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Pr="007818EF">
        <w:rPr>
          <w:rFonts w:ascii="Arial" w:hAnsi="Arial" w:cs="Arial"/>
          <w:sz w:val="22"/>
          <w:szCs w:val="22"/>
          <w:rtl/>
        </w:rPr>
        <w:t xml:space="preserve"> _________________</w:t>
      </w:r>
      <w:r w:rsidRPr="007818EF">
        <w:rPr>
          <w:rFonts w:ascii="Arial" w:hAnsi="Arial" w:cs="Arial" w:hint="cs"/>
          <w:sz w:val="22"/>
          <w:szCs w:val="22"/>
        </w:rPr>
        <w:t xml:space="preserve"> </w:t>
      </w:r>
    </w:p>
    <w:sectPr w:rsidR="006F4063" w:rsidRPr="007818EF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5EFB" w14:textId="77777777" w:rsidR="0044233D" w:rsidRDefault="0044233D">
      <w:r>
        <w:separator/>
      </w:r>
    </w:p>
  </w:endnote>
  <w:endnote w:type="continuationSeparator" w:id="0">
    <w:p w14:paraId="5E29F8C6" w14:textId="77777777" w:rsidR="0044233D" w:rsidRDefault="004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4C8D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610BE" wp14:editId="29BD3EE3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E5C9" w14:textId="77777777" w:rsidR="0044233D" w:rsidRDefault="0044233D">
      <w:r>
        <w:separator/>
      </w:r>
    </w:p>
  </w:footnote>
  <w:footnote w:type="continuationSeparator" w:id="0">
    <w:p w14:paraId="542B9EE7" w14:textId="77777777" w:rsidR="0044233D" w:rsidRDefault="0044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BBE9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613B4D40" wp14:editId="3B0F88F6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1129F4"/>
    <w:rsid w:val="00120E22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B1D76"/>
    <w:rsid w:val="001D360C"/>
    <w:rsid w:val="001D7FB9"/>
    <w:rsid w:val="001F0AFD"/>
    <w:rsid w:val="001F4888"/>
    <w:rsid w:val="001F7D01"/>
    <w:rsid w:val="00200626"/>
    <w:rsid w:val="00213CB8"/>
    <w:rsid w:val="00220F0B"/>
    <w:rsid w:val="002215F9"/>
    <w:rsid w:val="002462A6"/>
    <w:rsid w:val="00265C8D"/>
    <w:rsid w:val="0028653A"/>
    <w:rsid w:val="00286FD3"/>
    <w:rsid w:val="00292D8F"/>
    <w:rsid w:val="002964D0"/>
    <w:rsid w:val="002B1460"/>
    <w:rsid w:val="002C6CA5"/>
    <w:rsid w:val="00311B8F"/>
    <w:rsid w:val="00311DFD"/>
    <w:rsid w:val="0032710D"/>
    <w:rsid w:val="00347333"/>
    <w:rsid w:val="00347D15"/>
    <w:rsid w:val="0035147D"/>
    <w:rsid w:val="00353A83"/>
    <w:rsid w:val="00355231"/>
    <w:rsid w:val="003634AD"/>
    <w:rsid w:val="003748FF"/>
    <w:rsid w:val="00375F8E"/>
    <w:rsid w:val="00380125"/>
    <w:rsid w:val="00383FB7"/>
    <w:rsid w:val="0039207E"/>
    <w:rsid w:val="003B536F"/>
    <w:rsid w:val="003B5915"/>
    <w:rsid w:val="003D0781"/>
    <w:rsid w:val="003D4998"/>
    <w:rsid w:val="003D6954"/>
    <w:rsid w:val="003F4042"/>
    <w:rsid w:val="0041203A"/>
    <w:rsid w:val="00413703"/>
    <w:rsid w:val="004203D8"/>
    <w:rsid w:val="0044233D"/>
    <w:rsid w:val="00454629"/>
    <w:rsid w:val="0045540F"/>
    <w:rsid w:val="00467D56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07D7A"/>
    <w:rsid w:val="0051665B"/>
    <w:rsid w:val="00534CAB"/>
    <w:rsid w:val="0055297E"/>
    <w:rsid w:val="00560F95"/>
    <w:rsid w:val="00591188"/>
    <w:rsid w:val="0059334D"/>
    <w:rsid w:val="005933A5"/>
    <w:rsid w:val="0059592C"/>
    <w:rsid w:val="005A3AE3"/>
    <w:rsid w:val="005B5552"/>
    <w:rsid w:val="005B60A0"/>
    <w:rsid w:val="005D5C53"/>
    <w:rsid w:val="005E5077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970D5"/>
    <w:rsid w:val="006B1CD7"/>
    <w:rsid w:val="006E2979"/>
    <w:rsid w:val="006E40C6"/>
    <w:rsid w:val="006E632A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18EF"/>
    <w:rsid w:val="0078329E"/>
    <w:rsid w:val="00784DB3"/>
    <w:rsid w:val="0078596C"/>
    <w:rsid w:val="00792027"/>
    <w:rsid w:val="007C113D"/>
    <w:rsid w:val="007D0AD5"/>
    <w:rsid w:val="007D4BD8"/>
    <w:rsid w:val="007E119D"/>
    <w:rsid w:val="0081723A"/>
    <w:rsid w:val="008570CD"/>
    <w:rsid w:val="0087345B"/>
    <w:rsid w:val="008741B2"/>
    <w:rsid w:val="008813B4"/>
    <w:rsid w:val="008A4CCF"/>
    <w:rsid w:val="008B1C5D"/>
    <w:rsid w:val="008C1237"/>
    <w:rsid w:val="008D0322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5B9C"/>
    <w:rsid w:val="009A7260"/>
    <w:rsid w:val="009B0C15"/>
    <w:rsid w:val="009B584D"/>
    <w:rsid w:val="009B58FB"/>
    <w:rsid w:val="009D0FAC"/>
    <w:rsid w:val="009D617B"/>
    <w:rsid w:val="00A053DA"/>
    <w:rsid w:val="00A14FA2"/>
    <w:rsid w:val="00A153E8"/>
    <w:rsid w:val="00A21C0B"/>
    <w:rsid w:val="00A34649"/>
    <w:rsid w:val="00A42062"/>
    <w:rsid w:val="00A51937"/>
    <w:rsid w:val="00A6192F"/>
    <w:rsid w:val="00A71CB5"/>
    <w:rsid w:val="00A728F5"/>
    <w:rsid w:val="00A7490C"/>
    <w:rsid w:val="00AA19AC"/>
    <w:rsid w:val="00AB1877"/>
    <w:rsid w:val="00AB44BF"/>
    <w:rsid w:val="00AC214C"/>
    <w:rsid w:val="00AD107C"/>
    <w:rsid w:val="00AE14E8"/>
    <w:rsid w:val="00AF0781"/>
    <w:rsid w:val="00B24F9D"/>
    <w:rsid w:val="00B304FC"/>
    <w:rsid w:val="00B36291"/>
    <w:rsid w:val="00B47E4A"/>
    <w:rsid w:val="00B5643F"/>
    <w:rsid w:val="00B64C50"/>
    <w:rsid w:val="00B7173A"/>
    <w:rsid w:val="00B744A8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C1243A"/>
    <w:rsid w:val="00C319CA"/>
    <w:rsid w:val="00C31B76"/>
    <w:rsid w:val="00C327A7"/>
    <w:rsid w:val="00C40CB9"/>
    <w:rsid w:val="00C44C3F"/>
    <w:rsid w:val="00C5138A"/>
    <w:rsid w:val="00C63E4F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6D0C"/>
    <w:rsid w:val="00D610E5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31F58"/>
    <w:rsid w:val="00E346FC"/>
    <w:rsid w:val="00E45C65"/>
    <w:rsid w:val="00E74A37"/>
    <w:rsid w:val="00E9274F"/>
    <w:rsid w:val="00EA7215"/>
    <w:rsid w:val="00EB5714"/>
    <w:rsid w:val="00ED4A26"/>
    <w:rsid w:val="00EF37CA"/>
    <w:rsid w:val="00F06795"/>
    <w:rsid w:val="00F10781"/>
    <w:rsid w:val="00F20D4D"/>
    <w:rsid w:val="00F35DA7"/>
    <w:rsid w:val="00F62305"/>
    <w:rsid w:val="00F74804"/>
    <w:rsid w:val="00F82F3E"/>
    <w:rsid w:val="00F90033"/>
    <w:rsid w:val="00F959C8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3C881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3B70-C9F0-49E7-BDFA-046B6A07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0</TotalTime>
  <Pages>2</Pages>
  <Words>244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2022-01-31T12:40:00Z</cp:lastPrinted>
  <dcterms:created xsi:type="dcterms:W3CDTF">2022-02-01T06:27:00Z</dcterms:created>
  <dcterms:modified xsi:type="dcterms:W3CDTF">2022-02-01T06:27:00Z</dcterms:modified>
</cp:coreProperties>
</file>