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F422" w14:textId="56E19E98" w:rsidR="0041203A" w:rsidRPr="00BA4D0C" w:rsidRDefault="00BA4D0C" w:rsidP="00B003CA">
      <w:pPr>
        <w:pStyle w:val="a7"/>
        <w:jc w:val="center"/>
        <w:rPr>
          <w:rFonts w:ascii="Arial" w:hAnsi="Arial"/>
          <w:b/>
          <w:bCs/>
          <w:sz w:val="28"/>
          <w:szCs w:val="28"/>
          <w:rtl/>
        </w:rPr>
      </w:pPr>
      <w:r w:rsidRPr="00BA4D0C">
        <w:rPr>
          <w:rFonts w:ascii="Arial" w:hAnsi="Arial"/>
          <w:b/>
          <w:bCs/>
          <w:sz w:val="28"/>
          <w:szCs w:val="28"/>
        </w:rPr>
        <w:t xml:space="preserve">Registration form for 2022/2023       </w:t>
      </w:r>
      <w:r w:rsidRPr="00BA4D0C">
        <w:rPr>
          <w:rFonts w:ascii="Arial" w:hAnsi="Arial"/>
          <w:b/>
          <w:bCs/>
          <w:sz w:val="28"/>
          <w:szCs w:val="28"/>
          <w:u w:val="single"/>
        </w:rPr>
        <w:t>Adult classes</w:t>
      </w:r>
    </w:p>
    <w:p w14:paraId="4DBBF4B7" w14:textId="130212F0" w:rsidR="005D78B3" w:rsidRPr="005D78B3" w:rsidRDefault="005864E0" w:rsidP="00B003CA">
      <w:pPr>
        <w:pStyle w:val="HTML"/>
        <w:shd w:val="clear" w:color="auto" w:fill="F8F9FA"/>
        <w:jc w:val="center"/>
        <w:rPr>
          <w:rFonts w:ascii="inherit" w:hAnsi="inherit" w:cs="Courier New"/>
          <w:color w:val="202124"/>
          <w:sz w:val="42"/>
          <w:szCs w:val="42"/>
        </w:rPr>
      </w:pPr>
      <w:r>
        <w:rPr>
          <w:rFonts w:ascii="Arial" w:hAnsi="Arial"/>
          <w:b/>
          <w:bCs/>
          <w:sz w:val="24"/>
          <w:szCs w:val="24"/>
        </w:rPr>
        <w:t xml:space="preserve">New / </w:t>
      </w:r>
      <w:r w:rsidR="00D57546">
        <w:rPr>
          <w:rFonts w:ascii="Arial" w:hAnsi="Arial"/>
          <w:b/>
          <w:bCs/>
          <w:sz w:val="24"/>
          <w:szCs w:val="24"/>
        </w:rPr>
        <w:t>C</w:t>
      </w:r>
      <w:r w:rsidR="00BF6ACF">
        <w:rPr>
          <w:rFonts w:ascii="Arial" w:hAnsi="Arial"/>
          <w:b/>
          <w:bCs/>
          <w:sz w:val="24"/>
          <w:szCs w:val="24"/>
        </w:rPr>
        <w:t>ontinuing</w:t>
      </w:r>
      <w:r w:rsidR="00BF6ACF">
        <w:rPr>
          <w:rFonts w:ascii="Arial" w:hAnsi="Arial" w:hint="cs"/>
          <w:b/>
          <w:bCs/>
          <w:sz w:val="24"/>
          <w:szCs w:val="24"/>
        </w:rPr>
        <w:t xml:space="preserve"> </w:t>
      </w:r>
      <w:r w:rsidR="005D78B3">
        <w:rPr>
          <w:rFonts w:ascii="Arial" w:hAnsi="Arial" w:cs="Arial"/>
          <w:b/>
          <w:bCs/>
          <w:color w:val="202124"/>
          <w:sz w:val="24"/>
          <w:szCs w:val="24"/>
          <w:lang w:val="en"/>
        </w:rPr>
        <w:t>S</w:t>
      </w:r>
      <w:r w:rsidR="005D78B3" w:rsidRPr="005D78B3">
        <w:rPr>
          <w:rFonts w:ascii="Arial" w:hAnsi="Arial" w:cs="Arial"/>
          <w:b/>
          <w:bCs/>
          <w:color w:val="202124"/>
          <w:sz w:val="24"/>
          <w:szCs w:val="24"/>
          <w:lang w:val="en"/>
        </w:rPr>
        <w:t>tudent</w:t>
      </w:r>
    </w:p>
    <w:p w14:paraId="7AE3AE64" w14:textId="1059D646" w:rsidR="0041203A" w:rsidRDefault="0041203A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74179AFF" w14:textId="12589929" w:rsidR="00BA4D0C" w:rsidRDefault="00BA4D0C" w:rsidP="00B003CA">
      <w:pPr>
        <w:rPr>
          <w:rFonts w:ascii="Arial" w:hAnsi="Arial" w:cs="Arial"/>
          <w:b/>
          <w:bCs/>
          <w:u w:val="single"/>
        </w:rPr>
      </w:pPr>
      <w:r w:rsidRPr="00BA4D0C">
        <w:rPr>
          <w:rFonts w:ascii="Arial" w:hAnsi="Arial" w:cs="Arial"/>
          <w:b/>
          <w:bCs/>
          <w:u w:val="single"/>
        </w:rPr>
        <w:t>Student information</w:t>
      </w:r>
    </w:p>
    <w:p w14:paraId="6BF871F0" w14:textId="77777777" w:rsidR="00B003CA" w:rsidRPr="00B003CA" w:rsidRDefault="00B003CA" w:rsidP="00B003CA">
      <w:pPr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693"/>
        <w:gridCol w:w="2973"/>
      </w:tblGrid>
      <w:tr w:rsidR="00BC371B" w:rsidRPr="007818EF" w14:paraId="4765C9C7" w14:textId="77777777" w:rsidTr="00870F7C">
        <w:trPr>
          <w:trHeight w:hRule="exact" w:val="454"/>
          <w:jc w:val="center"/>
        </w:trPr>
        <w:tc>
          <w:tcPr>
            <w:tcW w:w="2712" w:type="dxa"/>
            <w:tcBorders>
              <w:bottom w:val="single" w:sz="4" w:space="0" w:color="auto"/>
            </w:tcBorders>
          </w:tcPr>
          <w:p w14:paraId="0BA61DB4" w14:textId="2F45BC4E" w:rsidR="00BC371B" w:rsidRPr="00870F7C" w:rsidRDefault="00700644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/>
              </w:rPr>
              <w:t>F</w:t>
            </w:r>
            <w:r w:rsidR="00870F7C" w:rsidRPr="00870F7C">
              <w:rPr>
                <w:rFonts w:ascii="Arial" w:hAnsi="Arial" w:cs="Arial"/>
              </w:rPr>
              <w:t>irst name</w:t>
            </w:r>
            <w:r w:rsidR="00870F7C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CE411A" w14:textId="2909B27C" w:rsidR="00BC371B" w:rsidRPr="00870F7C" w:rsidRDefault="00700644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L</w:t>
            </w:r>
            <w:r w:rsidR="00870F7C" w:rsidRPr="00870F7C">
              <w:rPr>
                <w:rFonts w:ascii="Arial" w:hAnsi="Arial" w:cs="Arial"/>
              </w:rPr>
              <w:t>ast name</w:t>
            </w:r>
            <w:r w:rsidR="00870F7C">
              <w:rPr>
                <w:rFonts w:ascii="Arial" w:hAnsi="Arial" w:cs="Arial"/>
              </w:rPr>
              <w:t>: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49A483EC" w14:textId="0802D40C" w:rsidR="00BC371B" w:rsidRPr="00870F7C" w:rsidRDefault="005864E0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I.D. N</w:t>
            </w:r>
            <w:r w:rsidR="00870F7C" w:rsidRPr="00870F7C">
              <w:rPr>
                <w:rFonts w:ascii="Arial" w:hAnsi="Arial" w:cs="Arial"/>
              </w:rPr>
              <w:t>umber</w:t>
            </w:r>
            <w:r w:rsidR="00870F7C">
              <w:rPr>
                <w:rFonts w:ascii="Arial" w:hAnsi="Arial" w:cs="Arial"/>
              </w:rPr>
              <w:t xml:space="preserve">: </w:t>
            </w:r>
          </w:p>
        </w:tc>
      </w:tr>
      <w:tr w:rsidR="00BC371B" w:rsidRPr="007818EF" w14:paraId="18A20F7F" w14:textId="77777777" w:rsidTr="00870F7C">
        <w:trPr>
          <w:trHeight w:hRule="exact" w:val="454"/>
          <w:jc w:val="center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26FAB75A" w14:textId="343883C6" w:rsidR="00BC371B" w:rsidRPr="00870F7C" w:rsidRDefault="00870F7C" w:rsidP="00870F7C">
            <w:pPr>
              <w:bidi/>
              <w:jc w:val="right"/>
              <w:rPr>
                <w:rFonts w:ascii="Arial" w:hAnsi="Arial" w:cs="Arial"/>
              </w:rPr>
            </w:pPr>
            <w:r w:rsidRPr="00870F7C">
              <w:rPr>
                <w:rFonts w:ascii="Arial" w:hAnsi="Arial" w:cs="Arial"/>
              </w:rPr>
              <w:t>Date of birth</w:t>
            </w:r>
            <w:r w:rsidR="00A46909">
              <w:rPr>
                <w:rFonts w:ascii="Arial" w:hAnsi="Arial" w:cs="Arial"/>
              </w:rPr>
              <w:t>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8CC49" w14:textId="7482D5F4" w:rsidR="00BC371B" w:rsidRPr="00870F7C" w:rsidRDefault="00700644" w:rsidP="00870F7C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864E0">
              <w:rPr>
                <w:rFonts w:ascii="Arial" w:hAnsi="Arial" w:cs="Arial"/>
              </w:rPr>
              <w:t>ell</w:t>
            </w:r>
            <w:r w:rsidR="00870F7C" w:rsidRPr="00870F7C">
              <w:rPr>
                <w:rFonts w:ascii="Arial" w:hAnsi="Arial" w:cs="Arial"/>
              </w:rPr>
              <w:t>phone</w:t>
            </w:r>
            <w:r w:rsidR="005864E0">
              <w:rPr>
                <w:rFonts w:ascii="Arial" w:hAnsi="Arial" w:cs="Arial"/>
              </w:rPr>
              <w:t>:</w:t>
            </w:r>
          </w:p>
        </w:tc>
      </w:tr>
      <w:tr w:rsidR="00BC371B" w:rsidRPr="007818EF" w14:paraId="0DCA9AB8" w14:textId="77777777" w:rsidTr="00870F7C">
        <w:trPr>
          <w:trHeight w:hRule="exact" w:val="562"/>
          <w:jc w:val="center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1C394219" w14:textId="0B41FAE4" w:rsidR="00BC371B" w:rsidRPr="00870F7C" w:rsidRDefault="005864E0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M / F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96D15" w14:textId="55971200" w:rsidR="00BC371B" w:rsidRPr="00870F7C" w:rsidRDefault="00700644" w:rsidP="00870F7C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70F7C" w:rsidRPr="00870F7C">
              <w:rPr>
                <w:rFonts w:ascii="Arial" w:hAnsi="Arial" w:cs="Arial"/>
              </w:rPr>
              <w:t>mail address:</w:t>
            </w:r>
          </w:p>
        </w:tc>
      </w:tr>
      <w:bookmarkEnd w:id="0"/>
    </w:tbl>
    <w:p w14:paraId="309E4163" w14:textId="77777777" w:rsidR="0041203A" w:rsidRPr="007818EF" w:rsidRDefault="0041203A" w:rsidP="00FC53F7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41646753" w14:textId="69F892B1" w:rsidR="000F5631" w:rsidRDefault="00870F7C" w:rsidP="00B003CA">
      <w:pPr>
        <w:rPr>
          <w:rFonts w:ascii="Arial" w:hAnsi="Arial" w:cs="Arial"/>
          <w:b/>
          <w:bCs/>
          <w:u w:val="single"/>
        </w:rPr>
      </w:pPr>
      <w:r w:rsidRPr="00870F7C">
        <w:rPr>
          <w:rFonts w:ascii="Arial" w:hAnsi="Arial" w:cs="Arial"/>
          <w:b/>
          <w:bCs/>
          <w:u w:val="single"/>
        </w:rPr>
        <w:t>Address</w:t>
      </w:r>
    </w:p>
    <w:p w14:paraId="00208DA9" w14:textId="77777777" w:rsidR="00B003CA" w:rsidRPr="000F5631" w:rsidRDefault="00B003CA" w:rsidP="00B003CA">
      <w:pPr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690"/>
        <w:gridCol w:w="2260"/>
      </w:tblGrid>
      <w:tr w:rsidR="00ED4A26" w:rsidRPr="004466CF" w14:paraId="4071FB05" w14:textId="77777777" w:rsidTr="004466CF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37EC4DBD" w14:textId="3F9792B1" w:rsidR="00ED4A26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H</w:t>
            </w:r>
            <w:r w:rsidRPr="004466CF">
              <w:rPr>
                <w:rFonts w:ascii="Arial" w:hAnsi="Arial" w:cs="Arial"/>
              </w:rPr>
              <w:t>ouse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F6F134A" w14:textId="2A9C1304" w:rsidR="00ED4A26" w:rsidRPr="004466CF" w:rsidRDefault="004466CF" w:rsidP="004466CF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466CF">
              <w:rPr>
                <w:rFonts w:ascii="Arial" w:hAnsi="Arial" w:cs="Arial"/>
              </w:rPr>
              <w:t>treet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14:paraId="6343F099" w14:textId="63BB7E39" w:rsidR="00ED4A26" w:rsidRPr="004466CF" w:rsidRDefault="004466CF" w:rsidP="004466CF">
            <w:pPr>
              <w:bidi/>
              <w:jc w:val="right"/>
              <w:rPr>
                <w:rFonts w:ascii="Arial" w:hAnsi="Arial" w:cs="Arial"/>
              </w:rPr>
            </w:pPr>
            <w:r w:rsidRPr="004466CF">
              <w:rPr>
                <w:rFonts w:ascii="Arial" w:hAnsi="Arial" w:cs="Arial"/>
              </w:rPr>
              <w:t>Town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07755F96" w14:textId="77777777" w:rsidR="001B74C2" w:rsidRDefault="001B74C2" w:rsidP="000F5631">
      <w:pPr>
        <w:rPr>
          <w:b/>
          <w:bCs/>
          <w:sz w:val="32"/>
          <w:szCs w:val="32"/>
          <w:u w:val="single"/>
        </w:rPr>
      </w:pPr>
    </w:p>
    <w:p w14:paraId="03C51536" w14:textId="70B3FCE0" w:rsidR="000F5631" w:rsidRDefault="004466CF" w:rsidP="00B003CA">
      <w:pPr>
        <w:rPr>
          <w:rFonts w:ascii="Arial" w:hAnsi="Arial" w:cs="Arial"/>
          <w:b/>
          <w:bCs/>
          <w:u w:val="single"/>
        </w:rPr>
      </w:pPr>
      <w:r w:rsidRPr="004466CF">
        <w:rPr>
          <w:rFonts w:ascii="Arial" w:hAnsi="Arial" w:cs="Arial"/>
          <w:b/>
          <w:bCs/>
          <w:u w:val="single"/>
        </w:rPr>
        <w:t>Individual Session</w:t>
      </w:r>
    </w:p>
    <w:p w14:paraId="43F8FE1C" w14:textId="77777777" w:rsidR="00B003CA" w:rsidRPr="000F5631" w:rsidRDefault="00B003CA" w:rsidP="00B003CA">
      <w:pPr>
        <w:rPr>
          <w:rFonts w:ascii="Arial" w:hAnsi="Arial" w:cs="Arial"/>
          <w:b/>
          <w:bCs/>
          <w:u w:val="single"/>
        </w:rPr>
      </w:pP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249"/>
      </w:tblGrid>
      <w:tr w:rsidR="001D360C" w:rsidRPr="004466CF" w14:paraId="516F2942" w14:textId="77777777" w:rsidTr="004466CF">
        <w:trPr>
          <w:trHeight w:hRule="exact" w:val="454"/>
          <w:jc w:val="center"/>
        </w:trPr>
        <w:tc>
          <w:tcPr>
            <w:tcW w:w="4129" w:type="dxa"/>
            <w:tcBorders>
              <w:bottom w:val="single" w:sz="4" w:space="0" w:color="auto"/>
            </w:tcBorders>
          </w:tcPr>
          <w:p w14:paraId="3E067A85" w14:textId="2267A395" w:rsidR="001D360C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 w:rsidRPr="004466CF">
              <w:rPr>
                <w:rFonts w:ascii="Arial" w:hAnsi="Arial" w:cs="Arial"/>
              </w:rPr>
              <w:t>Teacher's name: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19970388" w14:textId="2D03A2B8" w:rsidR="001D360C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 w:rsidRPr="004466CF">
              <w:rPr>
                <w:rFonts w:ascii="Arial" w:hAnsi="Arial" w:cs="Arial"/>
              </w:rPr>
              <w:t>Instrument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1D360C" w:rsidRPr="004466CF" w14:paraId="1778AFEC" w14:textId="77777777" w:rsidTr="004466CF">
        <w:trPr>
          <w:trHeight w:hRule="exact" w:val="454"/>
          <w:jc w:val="center"/>
        </w:trPr>
        <w:tc>
          <w:tcPr>
            <w:tcW w:w="4129" w:type="dxa"/>
            <w:tcBorders>
              <w:bottom w:val="single" w:sz="4" w:space="0" w:color="auto"/>
            </w:tcBorders>
          </w:tcPr>
          <w:p w14:paraId="308EB34D" w14:textId="7D460D92" w:rsidR="001D360C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 w:rsidRPr="004466CF">
              <w:rPr>
                <w:rFonts w:ascii="Arial" w:hAnsi="Arial" w:cs="Arial"/>
              </w:rPr>
              <w:t>Number of years of playing: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D816125" w14:textId="0180FCE0" w:rsidR="001D360C" w:rsidRPr="004466CF" w:rsidRDefault="005864E0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Date of first </w:t>
            </w:r>
            <w:r w:rsidR="004466CF" w:rsidRPr="004466CF">
              <w:rPr>
                <w:rFonts w:ascii="Arial" w:hAnsi="Arial" w:cs="Arial"/>
              </w:rPr>
              <w:t xml:space="preserve">session:                      </w:t>
            </w:r>
          </w:p>
        </w:tc>
      </w:tr>
    </w:tbl>
    <w:p w14:paraId="0C019E5F" w14:textId="77777777" w:rsidR="0041203A" w:rsidRPr="004466CF" w:rsidRDefault="0041203A" w:rsidP="00095CEE">
      <w:pPr>
        <w:bidi/>
        <w:rPr>
          <w:rFonts w:ascii="Arial" w:hAnsi="Arial" w:cs="Arial"/>
          <w:sz w:val="22"/>
          <w:szCs w:val="22"/>
          <w:rtl/>
        </w:rPr>
      </w:pPr>
    </w:p>
    <w:p w14:paraId="27103CA3" w14:textId="42393ED4" w:rsidR="000F5631" w:rsidRDefault="004466CF" w:rsidP="00B003CA">
      <w:pPr>
        <w:rPr>
          <w:rFonts w:ascii="Arial" w:hAnsi="Arial" w:cs="Arial"/>
          <w:b/>
          <w:bCs/>
          <w:u w:val="single"/>
        </w:rPr>
      </w:pPr>
      <w:r w:rsidRPr="000F5631">
        <w:rPr>
          <w:rFonts w:ascii="Arial" w:hAnsi="Arial" w:cs="Arial"/>
          <w:b/>
          <w:bCs/>
          <w:u w:val="single"/>
        </w:rPr>
        <w:t>Chamber Music Ensembles</w:t>
      </w:r>
    </w:p>
    <w:p w14:paraId="292C2FDF" w14:textId="77777777" w:rsidR="00B003CA" w:rsidRPr="000F5631" w:rsidRDefault="00B003CA" w:rsidP="00B003CA">
      <w:pPr>
        <w:rPr>
          <w:rFonts w:ascii="Arial" w:hAnsi="Arial" w:cs="Arial"/>
          <w:b/>
          <w:bCs/>
          <w:u w:val="single"/>
        </w:rPr>
      </w:pP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4532"/>
      </w:tblGrid>
      <w:tr w:rsidR="00F74804" w:rsidRPr="007818EF" w14:paraId="39C130D7" w14:textId="77777777" w:rsidTr="000F5631">
        <w:trPr>
          <w:trHeight w:hRule="exact" w:val="454"/>
          <w:jc w:val="center"/>
        </w:trPr>
        <w:tc>
          <w:tcPr>
            <w:tcW w:w="8378" w:type="dxa"/>
            <w:gridSpan w:val="2"/>
            <w:tcBorders>
              <w:bottom w:val="single" w:sz="4" w:space="0" w:color="auto"/>
            </w:tcBorders>
          </w:tcPr>
          <w:p w14:paraId="19B6C0AA" w14:textId="58AE5D27" w:rsidR="004466CF" w:rsidRPr="000F5631" w:rsidRDefault="004466CF" w:rsidP="004466CF">
            <w:pPr>
              <w:rPr>
                <w:rFonts w:ascii="Arial" w:hAnsi="Arial" w:cs="Arial"/>
              </w:rPr>
            </w:pPr>
            <w:r w:rsidRPr="000F5631">
              <w:rPr>
                <w:rFonts w:ascii="Arial" w:hAnsi="Arial" w:cs="Arial"/>
              </w:rPr>
              <w:t xml:space="preserve"> Musical instrument</w:t>
            </w:r>
            <w:r w:rsidR="00A46909">
              <w:rPr>
                <w:rFonts w:ascii="Arial" w:hAnsi="Arial" w:cs="Arial"/>
              </w:rPr>
              <w:t>:</w:t>
            </w:r>
            <w:r w:rsidRPr="000F5631">
              <w:rPr>
                <w:rFonts w:ascii="Arial" w:hAnsi="Arial" w:cs="Arial"/>
              </w:rPr>
              <w:t xml:space="preserve">                    </w:t>
            </w:r>
          </w:p>
          <w:p w14:paraId="723015CC" w14:textId="1309F375" w:rsidR="00F74804" w:rsidRPr="000F5631" w:rsidRDefault="00F74804" w:rsidP="004872FA">
            <w:pPr>
              <w:bidi/>
              <w:rPr>
                <w:rFonts w:ascii="Arial" w:hAnsi="Arial" w:cs="Arial"/>
              </w:rPr>
            </w:pPr>
          </w:p>
        </w:tc>
      </w:tr>
      <w:tr w:rsidR="009D0FAC" w:rsidRPr="007818EF" w14:paraId="61B03940" w14:textId="77777777" w:rsidTr="000F5631">
        <w:trPr>
          <w:trHeight w:hRule="exact" w:val="454"/>
          <w:jc w:val="center"/>
        </w:trPr>
        <w:tc>
          <w:tcPr>
            <w:tcW w:w="3846" w:type="dxa"/>
            <w:tcBorders>
              <w:bottom w:val="single" w:sz="4" w:space="0" w:color="auto"/>
            </w:tcBorders>
          </w:tcPr>
          <w:p w14:paraId="437B7A27" w14:textId="693BD4A0" w:rsidR="009D0FAC" w:rsidRPr="000F5631" w:rsidRDefault="005864E0" w:rsidP="000F5631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0F5631" w:rsidRPr="000F5631">
              <w:rPr>
                <w:rFonts w:ascii="Arial" w:hAnsi="Arial" w:cs="Arial"/>
              </w:rPr>
              <w:t>of first lesson:</w:t>
            </w:r>
            <w:r w:rsidR="004466CF" w:rsidRPr="000F56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730A0008" w14:textId="0B88765F" w:rsidR="009D0FAC" w:rsidRPr="000F5631" w:rsidRDefault="004466CF" w:rsidP="004466CF">
            <w:pPr>
              <w:bidi/>
              <w:jc w:val="both"/>
              <w:rPr>
                <w:rFonts w:ascii="Arial" w:hAnsi="Arial" w:cs="Arial"/>
                <w:rtl/>
              </w:rPr>
            </w:pPr>
            <w:r w:rsidRPr="000F5631">
              <w:rPr>
                <w:rFonts w:ascii="Arial" w:hAnsi="Arial" w:cs="Arial"/>
              </w:rPr>
              <w:t xml:space="preserve">Name of Instructor:                                  </w:t>
            </w:r>
          </w:p>
        </w:tc>
      </w:tr>
    </w:tbl>
    <w:p w14:paraId="40914050" w14:textId="77777777" w:rsidR="0041203A" w:rsidRPr="007818EF" w:rsidRDefault="0041203A" w:rsidP="008F56D6">
      <w:pPr>
        <w:pStyle w:val="1"/>
        <w:rPr>
          <w:sz w:val="22"/>
          <w:szCs w:val="22"/>
          <w:rtl/>
          <w:lang w:eastAsia="en-US"/>
        </w:rPr>
      </w:pPr>
    </w:p>
    <w:p w14:paraId="595D5F46" w14:textId="1F354439" w:rsidR="000F5631" w:rsidRDefault="000F5631" w:rsidP="00B003CA">
      <w:pPr>
        <w:pStyle w:val="1"/>
        <w:jc w:val="right"/>
        <w:rPr>
          <w:u w:val="single"/>
        </w:rPr>
      </w:pPr>
      <w:r w:rsidRPr="000F5631">
        <w:rPr>
          <w:u w:val="single"/>
        </w:rPr>
        <w:t>Details of paying person</w:t>
      </w:r>
    </w:p>
    <w:p w14:paraId="5986F9C0" w14:textId="77777777" w:rsidR="00B003CA" w:rsidRPr="00B003CA" w:rsidRDefault="00B003CA" w:rsidP="00B003CA">
      <w:pPr>
        <w:bidi/>
        <w:rPr>
          <w:rtl/>
          <w:lang w:eastAsia="he-IL"/>
        </w:rPr>
      </w:pP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3106"/>
      </w:tblGrid>
      <w:tr w:rsidR="00E64E3A" w:rsidRPr="007818EF" w14:paraId="722695A0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535835AA" w14:textId="41EC1B51" w:rsidR="00E64E3A" w:rsidRPr="007818EF" w:rsidRDefault="00700644" w:rsidP="00E64E3A">
            <w:pPr>
              <w:bidi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</w:rPr>
              <w:t>F</w:t>
            </w:r>
            <w:r w:rsidR="00E64E3A" w:rsidRPr="00870F7C">
              <w:rPr>
                <w:rFonts w:ascii="Arial" w:hAnsi="Arial" w:cs="Arial"/>
              </w:rPr>
              <w:t>irst name</w:t>
            </w:r>
            <w:r w:rsidR="00E64E3A">
              <w:rPr>
                <w:rFonts w:ascii="Arial" w:hAnsi="Arial" w:cs="Arial"/>
              </w:rPr>
              <w:t>:</w:t>
            </w:r>
          </w:p>
        </w:tc>
        <w:tc>
          <w:tcPr>
            <w:tcW w:w="2987" w:type="dxa"/>
          </w:tcPr>
          <w:p w14:paraId="7A0F9904" w14:textId="6538D01C" w:rsidR="00E64E3A" w:rsidRPr="007818EF" w:rsidRDefault="00700644" w:rsidP="00E64E3A">
            <w:pPr>
              <w:bidi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</w:rPr>
              <w:t>L</w:t>
            </w:r>
            <w:r w:rsidR="00E64E3A" w:rsidRPr="00870F7C">
              <w:rPr>
                <w:rFonts w:ascii="Arial" w:hAnsi="Arial" w:cs="Arial"/>
              </w:rPr>
              <w:t>ast name</w:t>
            </w:r>
            <w:r w:rsidR="00E64E3A">
              <w:rPr>
                <w:rFonts w:ascii="Arial" w:hAnsi="Arial" w:cs="Arial"/>
              </w:rPr>
              <w:t>:</w:t>
            </w:r>
          </w:p>
        </w:tc>
        <w:tc>
          <w:tcPr>
            <w:tcW w:w="3106" w:type="dxa"/>
          </w:tcPr>
          <w:p w14:paraId="436E1BA0" w14:textId="40A0B5D7" w:rsidR="00E64E3A" w:rsidRPr="007818EF" w:rsidRDefault="00A46909" w:rsidP="00E64E3A">
            <w:pPr>
              <w:bidi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</w:rPr>
              <w:t>I.D. N</w:t>
            </w:r>
            <w:r w:rsidR="00E64E3A" w:rsidRPr="00870F7C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E64E3A" w:rsidRPr="007818EF" w14:paraId="43FAFBAB" w14:textId="77777777" w:rsidTr="00690F8D">
        <w:trPr>
          <w:trHeight w:hRule="exact" w:val="954"/>
          <w:jc w:val="center"/>
        </w:trPr>
        <w:tc>
          <w:tcPr>
            <w:tcW w:w="8356" w:type="dxa"/>
            <w:gridSpan w:val="3"/>
          </w:tcPr>
          <w:p w14:paraId="4BD9D365" w14:textId="77777777" w:rsidR="00E64E3A" w:rsidRPr="00E64E3A" w:rsidRDefault="00E64E3A" w:rsidP="00E64E3A">
            <w:pPr>
              <w:rPr>
                <w:rFonts w:ascii="Arial" w:hAnsi="Arial" w:cs="Arial"/>
                <w:b/>
                <w:bCs/>
              </w:rPr>
            </w:pPr>
            <w:r w:rsidRPr="00E64E3A">
              <w:rPr>
                <w:rFonts w:ascii="Arial" w:hAnsi="Arial" w:cs="Arial"/>
                <w:b/>
                <w:bCs/>
              </w:rPr>
              <w:t>We do not accept Diners credit cards</w:t>
            </w:r>
          </w:p>
          <w:p w14:paraId="7E8FA9F9" w14:textId="0C143712" w:rsidR="00E64E3A" w:rsidRPr="00E64E3A" w:rsidRDefault="00E64E3A" w:rsidP="00E64E3A">
            <w:pPr>
              <w:rPr>
                <w:rFonts w:ascii="Arial" w:hAnsi="Arial" w:cs="Arial"/>
                <w:b/>
                <w:bCs/>
              </w:rPr>
            </w:pPr>
            <w:r w:rsidRPr="00E64E3A">
              <w:rPr>
                <w:rFonts w:ascii="Arial" w:hAnsi="Arial" w:cs="Arial"/>
                <w:b/>
                <w:bCs/>
              </w:rPr>
              <w:t>We do not accept Direct</w:t>
            </w:r>
            <w:r>
              <w:rPr>
                <w:rFonts w:ascii="Arial" w:hAnsi="Arial" w:cs="Arial"/>
                <w:b/>
                <w:bCs/>
              </w:rPr>
              <w:t>/Debit</w:t>
            </w:r>
            <w:r w:rsidRPr="00E64E3A">
              <w:rPr>
                <w:rFonts w:ascii="Arial" w:hAnsi="Arial" w:cs="Arial"/>
                <w:b/>
                <w:bCs/>
              </w:rPr>
              <w:t xml:space="preserve"> credit cards</w:t>
            </w:r>
          </w:p>
          <w:p w14:paraId="5AC49E55" w14:textId="68789EF4" w:rsidR="00E64E3A" w:rsidRPr="00E64E3A" w:rsidRDefault="00E64E3A" w:rsidP="00E64E3A">
            <w:pPr>
              <w:bidi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E64E3A">
              <w:rPr>
                <w:rFonts w:ascii="Arial" w:hAnsi="Arial" w:cs="Arial"/>
                <w:b/>
                <w:bCs/>
              </w:rPr>
              <w:t>We do not accept non-Israeli credit cards</w:t>
            </w:r>
          </w:p>
        </w:tc>
      </w:tr>
      <w:tr w:rsidR="004F2EAF" w:rsidRPr="004F2EAF" w14:paraId="721EE1BF" w14:textId="77777777" w:rsidTr="00952592">
        <w:trPr>
          <w:trHeight w:hRule="exact" w:val="454"/>
          <w:jc w:val="center"/>
        </w:trPr>
        <w:tc>
          <w:tcPr>
            <w:tcW w:w="2263" w:type="dxa"/>
          </w:tcPr>
          <w:p w14:paraId="0E95B254" w14:textId="11F0E3F8" w:rsidR="004F2EAF" w:rsidRPr="004F2EAF" w:rsidRDefault="004F2EAF" w:rsidP="004F2EAF">
            <w:pPr>
              <w:bidi/>
              <w:jc w:val="right"/>
              <w:rPr>
                <w:rFonts w:ascii="Arial" w:hAnsi="Arial" w:cs="Arial"/>
                <w:rtl/>
              </w:rPr>
            </w:pPr>
            <w:r w:rsidRPr="004F2EAF">
              <w:rPr>
                <w:rFonts w:ascii="Arial" w:hAnsi="Arial" w:cs="Arial"/>
              </w:rPr>
              <w:t>Valid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3" w:type="dxa"/>
            <w:gridSpan w:val="2"/>
          </w:tcPr>
          <w:p w14:paraId="7CFF885A" w14:textId="42146D1A" w:rsidR="004F2EAF" w:rsidRPr="004F2EAF" w:rsidRDefault="005864E0" w:rsidP="004F2EAF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Credit </w:t>
            </w:r>
            <w:r w:rsidR="004F2EAF" w:rsidRPr="004F2EAF">
              <w:rPr>
                <w:rFonts w:ascii="Arial" w:hAnsi="Arial" w:cs="Arial"/>
              </w:rPr>
              <w:t>card number</w:t>
            </w:r>
            <w:r w:rsidR="004F2EAF">
              <w:rPr>
                <w:rFonts w:ascii="Arial" w:hAnsi="Arial" w:cs="Arial"/>
              </w:rPr>
              <w:t>:</w:t>
            </w:r>
            <w:r w:rsidR="004F2EAF" w:rsidRPr="004F2EAF"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14:paraId="25C762BC" w14:textId="77777777" w:rsidR="00355231" w:rsidRPr="007818EF" w:rsidRDefault="00355231" w:rsidP="00ED4A26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6D2393FF" w14:textId="77777777" w:rsidR="005933A5" w:rsidRPr="007818EF" w:rsidRDefault="005933A5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4334E14A" w14:textId="746F1410" w:rsidR="00B003CA" w:rsidRPr="00B003CA" w:rsidRDefault="00265C8D" w:rsidP="00B003CA">
      <w:pPr>
        <w:pStyle w:val="a7"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.../2</w:t>
      </w:r>
    </w:p>
    <w:p w14:paraId="169B66A9" w14:textId="680C841B" w:rsidR="00D611CE" w:rsidRPr="006C3032" w:rsidRDefault="005864E0" w:rsidP="00D611CE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</w:rPr>
        <w:lastRenderedPageBreak/>
        <w:t>Tuition Fees Individual Course</w:t>
      </w:r>
      <w:r w:rsidR="00D611CE" w:rsidRPr="006C3032">
        <w:rPr>
          <w:rFonts w:ascii="Arial" w:hAnsi="Arial" w:cs="Arial"/>
          <w:b/>
          <w:bCs/>
          <w:u w:val="single"/>
        </w:rPr>
        <w:t>:</w:t>
      </w:r>
    </w:p>
    <w:p w14:paraId="4D85BE99" w14:textId="77777777" w:rsidR="006B5021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8 sessions (60 minutes each) NIS</w:t>
      </w:r>
      <w:r w:rsidR="006B5021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 xml:space="preserve">1,600 in two instalments. </w:t>
      </w:r>
    </w:p>
    <w:p w14:paraId="62BE1CA9" w14:textId="703C1F32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The 8 sessions should be taken within 3 months of the first session.</w:t>
      </w:r>
    </w:p>
    <w:p w14:paraId="325E733C" w14:textId="77777777" w:rsidR="00D611CE" w:rsidRPr="006C3032" w:rsidRDefault="00D611CE" w:rsidP="00D611CE">
      <w:pPr>
        <w:rPr>
          <w:rFonts w:ascii="Arial" w:hAnsi="Arial" w:cs="Arial"/>
        </w:rPr>
      </w:pPr>
    </w:p>
    <w:p w14:paraId="6C779797" w14:textId="0D938D03" w:rsidR="00D611CE" w:rsidRPr="006C3032" w:rsidRDefault="005864E0" w:rsidP="00D611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Tuition Fees Chamber Music Course</w:t>
      </w:r>
      <w:r w:rsidR="00D611CE" w:rsidRPr="006C3032">
        <w:rPr>
          <w:rFonts w:ascii="Arial" w:hAnsi="Arial" w:cs="Arial"/>
          <w:b/>
          <w:bCs/>
          <w:u w:val="single"/>
        </w:rPr>
        <w:t>:</w:t>
      </w:r>
    </w:p>
    <w:p w14:paraId="68165252" w14:textId="77777777" w:rsidR="006B5021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 xml:space="preserve">8 sessions + concert/ 9 sessions (75 minutes each) </w:t>
      </w:r>
    </w:p>
    <w:p w14:paraId="42FF710B" w14:textId="6C8F9500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NIS</w:t>
      </w:r>
      <w:r w:rsidR="00127C3C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1,600</w:t>
      </w:r>
      <w:r w:rsidR="006B5021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 xml:space="preserve">in two instalments. </w:t>
      </w:r>
    </w:p>
    <w:p w14:paraId="5CA09021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The sessions should be taken within 3 months of the first session.</w:t>
      </w:r>
    </w:p>
    <w:p w14:paraId="16C639BA" w14:textId="77777777" w:rsidR="00D611CE" w:rsidRPr="006C3032" w:rsidRDefault="00D611CE" w:rsidP="00D611CE">
      <w:pPr>
        <w:rPr>
          <w:rFonts w:ascii="Arial" w:hAnsi="Arial" w:cs="Arial"/>
        </w:rPr>
      </w:pPr>
    </w:p>
    <w:p w14:paraId="4DA15216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  <w:b/>
          <w:bCs/>
          <w:u w:val="single"/>
        </w:rPr>
        <w:t>Discount:</w:t>
      </w:r>
    </w:p>
    <w:p w14:paraId="40D6F4B4" w14:textId="7F70284D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Senior citizens</w:t>
      </w:r>
      <w:r w:rsidRPr="00127C3C">
        <w:rPr>
          <w:rFonts w:ascii="Arial" w:hAnsi="Arial" w:cs="Arial"/>
          <w:color w:val="4BACC6" w:themeColor="accent5"/>
        </w:rPr>
        <w:t xml:space="preserve">, </w:t>
      </w:r>
      <w:r w:rsidR="003E72E5" w:rsidRPr="003E72E5">
        <w:rPr>
          <w:rFonts w:ascii="Arial" w:hAnsi="Arial" w:cs="Arial"/>
        </w:rPr>
        <w:t>soldiers in compulsory service</w:t>
      </w:r>
      <w:r w:rsidRPr="006C3032">
        <w:rPr>
          <w:rFonts w:ascii="Arial" w:hAnsi="Arial" w:cs="Arial"/>
        </w:rPr>
        <w:t xml:space="preserve">, conservatory students' parents: </w:t>
      </w:r>
      <w:r w:rsidR="006B5021">
        <w:rPr>
          <w:rFonts w:ascii="Arial" w:hAnsi="Arial" w:cs="Arial"/>
        </w:rPr>
        <w:t>10%</w:t>
      </w:r>
      <w:r w:rsidRPr="006C3032">
        <w:rPr>
          <w:rFonts w:ascii="Arial" w:hAnsi="Arial" w:cs="Arial"/>
        </w:rPr>
        <w:t xml:space="preserve"> discount.</w:t>
      </w:r>
    </w:p>
    <w:p w14:paraId="117667A6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Student in more than one track: 5% discount off the more expensive track.</w:t>
      </w:r>
    </w:p>
    <w:p w14:paraId="0672FF02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No double discount.</w:t>
      </w:r>
    </w:p>
    <w:p w14:paraId="04ADAFF2" w14:textId="77777777" w:rsidR="00D611CE" w:rsidRPr="006C3032" w:rsidRDefault="00D611CE" w:rsidP="00D611CE">
      <w:pPr>
        <w:rPr>
          <w:rFonts w:ascii="Arial" w:hAnsi="Arial" w:cs="Arial"/>
        </w:rPr>
      </w:pPr>
    </w:p>
    <w:p w14:paraId="0DEA7C82" w14:textId="11EC69AC" w:rsidR="00B35304" w:rsidRPr="005741E1" w:rsidRDefault="00B35304" w:rsidP="00B35304">
      <w:pPr>
        <w:pStyle w:val="HTML"/>
        <w:rPr>
          <w:rFonts w:ascii="Courier New" w:hAnsi="Courier New" w:cs="Courier New"/>
          <w:b/>
          <w:bCs/>
          <w:u w:val="single"/>
        </w:rPr>
      </w:pPr>
      <w:r w:rsidRPr="005741E1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Cancellation </w:t>
      </w:r>
      <w:r w:rsidR="005741E1" w:rsidRPr="005741E1">
        <w:rPr>
          <w:rFonts w:ascii="Arial" w:hAnsi="Arial" w:cs="Arial"/>
          <w:b/>
          <w:bCs/>
          <w:sz w:val="24"/>
          <w:szCs w:val="24"/>
          <w:u w:val="single"/>
          <w:lang w:val="en"/>
        </w:rPr>
        <w:t>procedure:</w:t>
      </w:r>
    </w:p>
    <w:p w14:paraId="3635661E" w14:textId="28BF8537" w:rsidR="00D611CE" w:rsidRPr="006C3032" w:rsidRDefault="005018D0" w:rsidP="00D611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Individual </w:t>
      </w:r>
      <w:r w:rsidRPr="005018D0">
        <w:rPr>
          <w:rFonts w:ascii="Arial" w:hAnsi="Arial" w:cs="Arial"/>
          <w:b/>
          <w:bCs/>
          <w:u w:val="single"/>
        </w:rPr>
        <w:t>Session</w:t>
      </w:r>
      <w:r w:rsidRPr="00501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611CE" w:rsidRPr="005018D0">
        <w:rPr>
          <w:rFonts w:ascii="Arial" w:hAnsi="Arial" w:cs="Arial"/>
        </w:rPr>
        <w:t>No</w:t>
      </w:r>
      <w:r w:rsidR="00D611CE" w:rsidRPr="006C3032">
        <w:rPr>
          <w:rFonts w:ascii="Arial" w:hAnsi="Arial" w:cs="Arial"/>
        </w:rPr>
        <w:t xml:space="preserve"> later than one week before the beginning of classes – NIS</w:t>
      </w:r>
      <w:r w:rsidR="00127C3C">
        <w:rPr>
          <w:rFonts w:ascii="Arial" w:hAnsi="Arial" w:cs="Arial"/>
        </w:rPr>
        <w:t xml:space="preserve"> </w:t>
      </w:r>
      <w:r w:rsidR="00D611CE" w:rsidRPr="006C3032">
        <w:rPr>
          <w:rFonts w:ascii="Arial" w:hAnsi="Arial" w:cs="Arial"/>
        </w:rPr>
        <w:t xml:space="preserve">100 administrative cancellation fees </w:t>
      </w:r>
    </w:p>
    <w:p w14:paraId="399B4E16" w14:textId="7DDD0555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After the second session</w:t>
      </w:r>
      <w:r w:rsidR="00375527">
        <w:rPr>
          <w:rFonts w:ascii="Arial" w:hAnsi="Arial" w:cs="Arial"/>
        </w:rPr>
        <w:t xml:space="preserve"> - </w:t>
      </w:r>
      <w:r w:rsidRPr="006C3032">
        <w:rPr>
          <w:rFonts w:ascii="Arial" w:hAnsi="Arial" w:cs="Arial"/>
        </w:rPr>
        <w:t xml:space="preserve"> the cost of sessions taken plus NIS100</w:t>
      </w:r>
      <w:r w:rsidR="00375527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administrative cancellation fees.</w:t>
      </w:r>
    </w:p>
    <w:p w14:paraId="160F7CE2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No refund after the third session.</w:t>
      </w:r>
    </w:p>
    <w:p w14:paraId="0063C55D" w14:textId="77777777" w:rsidR="00375527" w:rsidRDefault="00375527" w:rsidP="00375527">
      <w:pPr>
        <w:rPr>
          <w:rFonts w:ascii="Arial" w:hAnsi="Arial" w:cs="Arial"/>
          <w:b/>
          <w:bCs/>
          <w:u w:val="single"/>
        </w:rPr>
      </w:pPr>
    </w:p>
    <w:p w14:paraId="17F471AD" w14:textId="5666509E" w:rsidR="00D611CE" w:rsidRPr="006C3032" w:rsidRDefault="005018D0" w:rsidP="00D611CE">
      <w:pPr>
        <w:rPr>
          <w:rFonts w:ascii="Arial" w:hAnsi="Arial" w:cs="Arial"/>
        </w:rPr>
      </w:pPr>
      <w:r w:rsidRPr="005018D0">
        <w:rPr>
          <w:rFonts w:ascii="Arial" w:hAnsi="Arial" w:cs="Arial"/>
          <w:b/>
          <w:bCs/>
          <w:u w:val="single"/>
        </w:rPr>
        <w:t>Chamber Music Ensembles</w:t>
      </w:r>
      <w:r>
        <w:rPr>
          <w:rFonts w:ascii="Arial" w:hAnsi="Arial" w:cs="Arial"/>
        </w:rPr>
        <w:t xml:space="preserve"> - </w:t>
      </w:r>
      <w:r w:rsidR="00D611CE" w:rsidRPr="006C3032">
        <w:rPr>
          <w:rFonts w:ascii="Arial" w:hAnsi="Arial" w:cs="Arial"/>
        </w:rPr>
        <w:t>No later than one week before the beginning of classes – NIS</w:t>
      </w:r>
      <w:r w:rsidR="00127C3C">
        <w:rPr>
          <w:rFonts w:ascii="Arial" w:hAnsi="Arial" w:cs="Arial"/>
        </w:rPr>
        <w:t xml:space="preserve"> </w:t>
      </w:r>
      <w:r w:rsidR="00D611CE" w:rsidRPr="006C3032">
        <w:rPr>
          <w:rFonts w:ascii="Arial" w:hAnsi="Arial" w:cs="Arial"/>
        </w:rPr>
        <w:t>150 administrative cancellation fees.</w:t>
      </w:r>
    </w:p>
    <w:p w14:paraId="17B9C1A2" w14:textId="1FE3FDAC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After the second session</w:t>
      </w:r>
      <w:r w:rsidR="00375527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- the cost of sessions taken plus NIS</w:t>
      </w:r>
      <w:r w:rsidR="003C3D79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15</w:t>
      </w:r>
      <w:r w:rsidR="003C3D79">
        <w:rPr>
          <w:rFonts w:ascii="Arial" w:hAnsi="Arial" w:cs="Arial"/>
        </w:rPr>
        <w:t>0</w:t>
      </w:r>
      <w:r w:rsidRPr="006C3032">
        <w:rPr>
          <w:rFonts w:ascii="Arial" w:hAnsi="Arial" w:cs="Arial"/>
        </w:rPr>
        <w:t xml:space="preserve"> administrative cancellation fees.</w:t>
      </w:r>
    </w:p>
    <w:p w14:paraId="4C4617C7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No refund after the third session.</w:t>
      </w:r>
    </w:p>
    <w:p w14:paraId="380B026A" w14:textId="77777777" w:rsidR="00D611CE" w:rsidRPr="006C3032" w:rsidRDefault="00D611CE" w:rsidP="00D611CE">
      <w:pPr>
        <w:rPr>
          <w:rFonts w:ascii="Arial" w:hAnsi="Arial" w:cs="Arial"/>
        </w:rPr>
      </w:pPr>
    </w:p>
    <w:p w14:paraId="3535327E" w14:textId="77777777" w:rsidR="00D611CE" w:rsidRPr="006C3032" w:rsidRDefault="00D611CE" w:rsidP="00D611CE">
      <w:pPr>
        <w:rPr>
          <w:rFonts w:ascii="Arial" w:hAnsi="Arial" w:cs="Arial"/>
          <w:b/>
          <w:bCs/>
          <w:u w:val="single"/>
        </w:rPr>
      </w:pPr>
      <w:r w:rsidRPr="006C3032">
        <w:rPr>
          <w:rFonts w:ascii="Arial" w:hAnsi="Arial" w:cs="Arial"/>
          <w:b/>
          <w:bCs/>
          <w:u w:val="single"/>
        </w:rPr>
        <w:t>Restoring cancelled sessions:</w:t>
      </w:r>
    </w:p>
    <w:p w14:paraId="54DECF35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Absence from an individual session – if a notice is given to the instructor 24 hours in advance, the session will be given at another date.</w:t>
      </w:r>
    </w:p>
    <w:p w14:paraId="02C01061" w14:textId="77777777" w:rsidR="00D611CE" w:rsidRPr="006C3032" w:rsidRDefault="00D611CE" w:rsidP="00D611CE">
      <w:pPr>
        <w:rPr>
          <w:rFonts w:ascii="Arial" w:hAnsi="Arial" w:cs="Arial"/>
        </w:rPr>
      </w:pPr>
    </w:p>
    <w:p w14:paraId="1D4110D6" w14:textId="77777777" w:rsidR="00D611CE" w:rsidRPr="006C3032" w:rsidRDefault="00D611CE" w:rsidP="00D611CE">
      <w:pPr>
        <w:rPr>
          <w:rFonts w:ascii="Arial" w:hAnsi="Arial" w:cs="Arial"/>
          <w:b/>
          <w:bCs/>
        </w:rPr>
      </w:pPr>
      <w:r w:rsidRPr="006C3032">
        <w:rPr>
          <w:rFonts w:ascii="Arial" w:hAnsi="Arial" w:cs="Arial"/>
          <w:b/>
          <w:bCs/>
        </w:rPr>
        <w:t xml:space="preserve">How did you learn about us? </w:t>
      </w:r>
    </w:p>
    <w:p w14:paraId="642FB30A" w14:textId="30FF8136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 xml:space="preserve">0 </w:t>
      </w:r>
      <w:proofErr w:type="gramStart"/>
      <w:r w:rsidRPr="006C3032">
        <w:rPr>
          <w:rFonts w:ascii="Arial" w:hAnsi="Arial" w:cs="Arial"/>
        </w:rPr>
        <w:t>Facebook  0</w:t>
      </w:r>
      <w:proofErr w:type="gramEnd"/>
      <w:r w:rsidRPr="006C3032">
        <w:rPr>
          <w:rFonts w:ascii="Arial" w:hAnsi="Arial" w:cs="Arial"/>
        </w:rPr>
        <w:t xml:space="preserve"> </w:t>
      </w:r>
      <w:proofErr w:type="spellStart"/>
      <w:r w:rsidRPr="006C3032">
        <w:rPr>
          <w:rFonts w:ascii="Arial" w:hAnsi="Arial" w:cs="Arial"/>
        </w:rPr>
        <w:t>whatsapp</w:t>
      </w:r>
      <w:proofErr w:type="spellEnd"/>
      <w:r w:rsidRPr="006C3032">
        <w:rPr>
          <w:rFonts w:ascii="Arial" w:hAnsi="Arial" w:cs="Arial"/>
        </w:rPr>
        <w:t xml:space="preserve">   0 Conservatory newsletter  0 hearsay   0 other</w:t>
      </w:r>
    </w:p>
    <w:p w14:paraId="14F47A8D" w14:textId="77777777" w:rsidR="00D611CE" w:rsidRPr="006C3032" w:rsidRDefault="00D611CE" w:rsidP="00D611CE">
      <w:pPr>
        <w:rPr>
          <w:rFonts w:ascii="Arial" w:hAnsi="Arial" w:cs="Arial"/>
        </w:rPr>
      </w:pPr>
    </w:p>
    <w:p w14:paraId="020E26A1" w14:textId="5EB23C63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 xml:space="preserve">By signing this </w:t>
      </w:r>
      <w:proofErr w:type="gramStart"/>
      <w:r w:rsidRPr="006C3032">
        <w:rPr>
          <w:rFonts w:ascii="Arial" w:hAnsi="Arial" w:cs="Arial"/>
        </w:rPr>
        <w:t>form</w:t>
      </w:r>
      <w:proofErr w:type="gramEnd"/>
      <w:r w:rsidRPr="006C3032">
        <w:rPr>
          <w:rFonts w:ascii="Arial" w:hAnsi="Arial" w:cs="Arial"/>
        </w:rPr>
        <w:t xml:space="preserve"> I agree</w:t>
      </w:r>
      <w:r w:rsidR="00A366CD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/ do not agree to receive SMS messages from time to time.</w:t>
      </w:r>
    </w:p>
    <w:p w14:paraId="2316C017" w14:textId="77777777" w:rsidR="005741E1" w:rsidRDefault="005741E1" w:rsidP="00D611CE">
      <w:pPr>
        <w:rPr>
          <w:rFonts w:ascii="Arial" w:hAnsi="Arial" w:cs="Arial"/>
        </w:rPr>
      </w:pPr>
    </w:p>
    <w:p w14:paraId="41D660DC" w14:textId="77777777" w:rsidR="00B003CA" w:rsidRDefault="00B003CA" w:rsidP="00D611CE">
      <w:pPr>
        <w:rPr>
          <w:rFonts w:ascii="Arial" w:hAnsi="Arial" w:cs="Arial"/>
          <w:rtl/>
        </w:rPr>
      </w:pPr>
    </w:p>
    <w:p w14:paraId="55C9AC87" w14:textId="2AD5A1A9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  <w:b/>
          <w:bCs/>
        </w:rPr>
        <w:t>Date</w:t>
      </w:r>
      <w:r w:rsidRPr="006C3032">
        <w:rPr>
          <w:rFonts w:ascii="Arial" w:hAnsi="Arial" w:cs="Arial"/>
        </w:rPr>
        <w:t>:</w:t>
      </w:r>
      <w:r w:rsidR="006C3032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_______</w:t>
      </w:r>
      <w:r w:rsidR="006C3032">
        <w:rPr>
          <w:rFonts w:ascii="Arial" w:hAnsi="Arial" w:cs="Arial"/>
        </w:rPr>
        <w:t>_____</w:t>
      </w:r>
      <w:r w:rsidRPr="006C3032">
        <w:rPr>
          <w:rFonts w:ascii="Arial" w:hAnsi="Arial" w:cs="Arial"/>
        </w:rPr>
        <w:t xml:space="preserve">          </w:t>
      </w:r>
      <w:r w:rsidRPr="006C3032">
        <w:rPr>
          <w:rFonts w:ascii="Arial" w:hAnsi="Arial" w:cs="Arial"/>
          <w:b/>
          <w:bCs/>
        </w:rPr>
        <w:t xml:space="preserve">Full name and </w:t>
      </w:r>
      <w:proofErr w:type="gramStart"/>
      <w:r w:rsidRPr="006C3032">
        <w:rPr>
          <w:rFonts w:ascii="Arial" w:hAnsi="Arial" w:cs="Arial"/>
          <w:b/>
          <w:bCs/>
        </w:rPr>
        <w:t>signature</w:t>
      </w:r>
      <w:r w:rsidRPr="006C3032">
        <w:rPr>
          <w:rFonts w:ascii="Arial" w:hAnsi="Arial" w:cs="Arial"/>
        </w:rPr>
        <w:t>:_</w:t>
      </w:r>
      <w:proofErr w:type="gramEnd"/>
      <w:r w:rsidRPr="006C3032">
        <w:rPr>
          <w:rFonts w:ascii="Arial" w:hAnsi="Arial" w:cs="Arial"/>
        </w:rPr>
        <w:t>____________</w:t>
      </w:r>
      <w:r w:rsidR="006C3032">
        <w:rPr>
          <w:rFonts w:ascii="Arial" w:hAnsi="Arial" w:cs="Arial"/>
        </w:rPr>
        <w:t>______</w:t>
      </w:r>
    </w:p>
    <w:p w14:paraId="56C5F30F" w14:textId="6D3D62B2" w:rsidR="006F4063" w:rsidRPr="006C3032" w:rsidRDefault="006F4063" w:rsidP="00FC53F7">
      <w:pPr>
        <w:bidi/>
        <w:rPr>
          <w:rFonts w:ascii="Arial" w:hAnsi="Arial" w:cs="Arial"/>
          <w:rtl/>
        </w:rPr>
      </w:pPr>
    </w:p>
    <w:sectPr w:rsidR="006F4063" w:rsidRPr="006C3032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EDBC" w14:textId="77777777" w:rsidR="00A928D9" w:rsidRDefault="00A928D9">
      <w:r>
        <w:separator/>
      </w:r>
    </w:p>
  </w:endnote>
  <w:endnote w:type="continuationSeparator" w:id="0">
    <w:p w14:paraId="51A0E272" w14:textId="77777777" w:rsidR="00A928D9" w:rsidRDefault="00A9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FFD6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34F5E" wp14:editId="12E86FE4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55D5" w14:textId="77777777" w:rsidR="00A928D9" w:rsidRDefault="00A928D9">
      <w:r>
        <w:separator/>
      </w:r>
    </w:p>
  </w:footnote>
  <w:footnote w:type="continuationSeparator" w:id="0">
    <w:p w14:paraId="53ECA213" w14:textId="77777777" w:rsidR="00A928D9" w:rsidRDefault="00A92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F0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54A1DF27" wp14:editId="60FABE4C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394372">
    <w:abstractNumId w:val="2"/>
  </w:num>
  <w:num w:numId="2" w16cid:durableId="1874228266">
    <w:abstractNumId w:val="6"/>
  </w:num>
  <w:num w:numId="3" w16cid:durableId="293293384">
    <w:abstractNumId w:val="8"/>
  </w:num>
  <w:num w:numId="4" w16cid:durableId="8415831">
    <w:abstractNumId w:val="0"/>
  </w:num>
  <w:num w:numId="5" w16cid:durableId="864827091">
    <w:abstractNumId w:val="4"/>
  </w:num>
  <w:num w:numId="6" w16cid:durableId="1977296816">
    <w:abstractNumId w:val="1"/>
  </w:num>
  <w:num w:numId="7" w16cid:durableId="1231187905">
    <w:abstractNumId w:val="5"/>
  </w:num>
  <w:num w:numId="8" w16cid:durableId="1612976234">
    <w:abstractNumId w:val="3"/>
  </w:num>
  <w:num w:numId="9" w16cid:durableId="1631205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C5F00"/>
    <w:rsid w:val="000D32D5"/>
    <w:rsid w:val="000D5CA7"/>
    <w:rsid w:val="000D6920"/>
    <w:rsid w:val="000F5631"/>
    <w:rsid w:val="001129F4"/>
    <w:rsid w:val="00120E22"/>
    <w:rsid w:val="00127C3C"/>
    <w:rsid w:val="0013394A"/>
    <w:rsid w:val="00144AFF"/>
    <w:rsid w:val="0015180B"/>
    <w:rsid w:val="00153781"/>
    <w:rsid w:val="00153F52"/>
    <w:rsid w:val="00162A8E"/>
    <w:rsid w:val="00166F83"/>
    <w:rsid w:val="00176DBC"/>
    <w:rsid w:val="00191BB2"/>
    <w:rsid w:val="001943BC"/>
    <w:rsid w:val="001979CD"/>
    <w:rsid w:val="001B1D76"/>
    <w:rsid w:val="001B74C2"/>
    <w:rsid w:val="001D360C"/>
    <w:rsid w:val="001D7FB9"/>
    <w:rsid w:val="001F0AFD"/>
    <w:rsid w:val="001F3323"/>
    <w:rsid w:val="001F4888"/>
    <w:rsid w:val="001F74FB"/>
    <w:rsid w:val="001F7D01"/>
    <w:rsid w:val="00200626"/>
    <w:rsid w:val="00213CB8"/>
    <w:rsid w:val="00220F0B"/>
    <w:rsid w:val="002215F9"/>
    <w:rsid w:val="002462A6"/>
    <w:rsid w:val="00265C8D"/>
    <w:rsid w:val="0028653A"/>
    <w:rsid w:val="00286FD3"/>
    <w:rsid w:val="00292D8F"/>
    <w:rsid w:val="002964D0"/>
    <w:rsid w:val="002B1460"/>
    <w:rsid w:val="002C6CA5"/>
    <w:rsid w:val="0031036A"/>
    <w:rsid w:val="00311B8F"/>
    <w:rsid w:val="00311DFD"/>
    <w:rsid w:val="0032710D"/>
    <w:rsid w:val="00347333"/>
    <w:rsid w:val="00347D15"/>
    <w:rsid w:val="0035147D"/>
    <w:rsid w:val="00353A83"/>
    <w:rsid w:val="00355231"/>
    <w:rsid w:val="003634AD"/>
    <w:rsid w:val="003748FF"/>
    <w:rsid w:val="00375527"/>
    <w:rsid w:val="00375F8E"/>
    <w:rsid w:val="00380125"/>
    <w:rsid w:val="00383FB7"/>
    <w:rsid w:val="0039207E"/>
    <w:rsid w:val="003B536F"/>
    <w:rsid w:val="003B5915"/>
    <w:rsid w:val="003C3D79"/>
    <w:rsid w:val="003D0781"/>
    <w:rsid w:val="003D4998"/>
    <w:rsid w:val="003D6954"/>
    <w:rsid w:val="003E72E5"/>
    <w:rsid w:val="003F4042"/>
    <w:rsid w:val="0041203A"/>
    <w:rsid w:val="00413703"/>
    <w:rsid w:val="004203D8"/>
    <w:rsid w:val="004466CF"/>
    <w:rsid w:val="00454629"/>
    <w:rsid w:val="0045540F"/>
    <w:rsid w:val="00467D56"/>
    <w:rsid w:val="00493A98"/>
    <w:rsid w:val="004A06D4"/>
    <w:rsid w:val="004A3790"/>
    <w:rsid w:val="004A393C"/>
    <w:rsid w:val="004B19CD"/>
    <w:rsid w:val="004B4167"/>
    <w:rsid w:val="004E1BF0"/>
    <w:rsid w:val="004E6BF4"/>
    <w:rsid w:val="004E7AE6"/>
    <w:rsid w:val="004F13CE"/>
    <w:rsid w:val="004F2EAF"/>
    <w:rsid w:val="005018D0"/>
    <w:rsid w:val="0051665B"/>
    <w:rsid w:val="00534CAB"/>
    <w:rsid w:val="0055297E"/>
    <w:rsid w:val="00560F95"/>
    <w:rsid w:val="005741E1"/>
    <w:rsid w:val="00580E15"/>
    <w:rsid w:val="005864E0"/>
    <w:rsid w:val="0059334D"/>
    <w:rsid w:val="005933A5"/>
    <w:rsid w:val="0059592C"/>
    <w:rsid w:val="005A3AE3"/>
    <w:rsid w:val="005B5552"/>
    <w:rsid w:val="005B60A0"/>
    <w:rsid w:val="005D78B3"/>
    <w:rsid w:val="005E5077"/>
    <w:rsid w:val="005F1E48"/>
    <w:rsid w:val="00604A0B"/>
    <w:rsid w:val="0060770A"/>
    <w:rsid w:val="00621C3E"/>
    <w:rsid w:val="00621CD7"/>
    <w:rsid w:val="00634291"/>
    <w:rsid w:val="006343CB"/>
    <w:rsid w:val="00635BAB"/>
    <w:rsid w:val="00666199"/>
    <w:rsid w:val="00673EA4"/>
    <w:rsid w:val="00675390"/>
    <w:rsid w:val="00690F8D"/>
    <w:rsid w:val="0069308F"/>
    <w:rsid w:val="006970D5"/>
    <w:rsid w:val="006B1CD7"/>
    <w:rsid w:val="006B5021"/>
    <w:rsid w:val="006C3032"/>
    <w:rsid w:val="006E2979"/>
    <w:rsid w:val="006E40C6"/>
    <w:rsid w:val="006E632A"/>
    <w:rsid w:val="006E7A58"/>
    <w:rsid w:val="006F1BC5"/>
    <w:rsid w:val="006F4063"/>
    <w:rsid w:val="006F41B0"/>
    <w:rsid w:val="00700644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9A0"/>
    <w:rsid w:val="00776705"/>
    <w:rsid w:val="007818EF"/>
    <w:rsid w:val="0078329E"/>
    <w:rsid w:val="00784DB3"/>
    <w:rsid w:val="0078596C"/>
    <w:rsid w:val="00792027"/>
    <w:rsid w:val="007C113D"/>
    <w:rsid w:val="007D0AD5"/>
    <w:rsid w:val="007D4BD8"/>
    <w:rsid w:val="007D70EF"/>
    <w:rsid w:val="007E119D"/>
    <w:rsid w:val="0081723A"/>
    <w:rsid w:val="008570CD"/>
    <w:rsid w:val="00870F7C"/>
    <w:rsid w:val="0087345B"/>
    <w:rsid w:val="008741B2"/>
    <w:rsid w:val="00880A26"/>
    <w:rsid w:val="008813B4"/>
    <w:rsid w:val="00883E3D"/>
    <w:rsid w:val="008A4CCF"/>
    <w:rsid w:val="008B1C5D"/>
    <w:rsid w:val="008C1237"/>
    <w:rsid w:val="008D0322"/>
    <w:rsid w:val="008D3EE7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97C2A"/>
    <w:rsid w:val="009A5B9C"/>
    <w:rsid w:val="009A7260"/>
    <w:rsid w:val="009B584D"/>
    <w:rsid w:val="009B58FB"/>
    <w:rsid w:val="009D0FAC"/>
    <w:rsid w:val="009D617B"/>
    <w:rsid w:val="009F1272"/>
    <w:rsid w:val="009F62B3"/>
    <w:rsid w:val="00A053DA"/>
    <w:rsid w:val="00A14FA2"/>
    <w:rsid w:val="00A153E8"/>
    <w:rsid w:val="00A21C0B"/>
    <w:rsid w:val="00A366CD"/>
    <w:rsid w:val="00A42062"/>
    <w:rsid w:val="00A46909"/>
    <w:rsid w:val="00A6192F"/>
    <w:rsid w:val="00A71CB5"/>
    <w:rsid w:val="00A728F5"/>
    <w:rsid w:val="00A7490C"/>
    <w:rsid w:val="00A928D9"/>
    <w:rsid w:val="00AA19AC"/>
    <w:rsid w:val="00AB1877"/>
    <w:rsid w:val="00AB44BF"/>
    <w:rsid w:val="00AC214C"/>
    <w:rsid w:val="00AD107C"/>
    <w:rsid w:val="00AE14E8"/>
    <w:rsid w:val="00AF0781"/>
    <w:rsid w:val="00B003CA"/>
    <w:rsid w:val="00B24F9D"/>
    <w:rsid w:val="00B304FC"/>
    <w:rsid w:val="00B35304"/>
    <w:rsid w:val="00B36291"/>
    <w:rsid w:val="00B47E4A"/>
    <w:rsid w:val="00B5643F"/>
    <w:rsid w:val="00B64C50"/>
    <w:rsid w:val="00B7173A"/>
    <w:rsid w:val="00B744A8"/>
    <w:rsid w:val="00B8430E"/>
    <w:rsid w:val="00B925FE"/>
    <w:rsid w:val="00BA4D0C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BF6ACF"/>
    <w:rsid w:val="00BF7827"/>
    <w:rsid w:val="00C1243A"/>
    <w:rsid w:val="00C319CA"/>
    <w:rsid w:val="00C31B76"/>
    <w:rsid w:val="00C327A7"/>
    <w:rsid w:val="00C40CB9"/>
    <w:rsid w:val="00C44C3F"/>
    <w:rsid w:val="00C5138A"/>
    <w:rsid w:val="00C643A0"/>
    <w:rsid w:val="00C72BA9"/>
    <w:rsid w:val="00C75603"/>
    <w:rsid w:val="00C77FA5"/>
    <w:rsid w:val="00C81725"/>
    <w:rsid w:val="00C843AC"/>
    <w:rsid w:val="00C874AC"/>
    <w:rsid w:val="00CA523E"/>
    <w:rsid w:val="00CC65CF"/>
    <w:rsid w:val="00CE03C7"/>
    <w:rsid w:val="00D01CFC"/>
    <w:rsid w:val="00D06D5D"/>
    <w:rsid w:val="00D22812"/>
    <w:rsid w:val="00D25B76"/>
    <w:rsid w:val="00D440F9"/>
    <w:rsid w:val="00D46D0C"/>
    <w:rsid w:val="00D57546"/>
    <w:rsid w:val="00D5779E"/>
    <w:rsid w:val="00D610E5"/>
    <w:rsid w:val="00D611CE"/>
    <w:rsid w:val="00D61341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31F58"/>
    <w:rsid w:val="00E346FC"/>
    <w:rsid w:val="00E45C65"/>
    <w:rsid w:val="00E64E3A"/>
    <w:rsid w:val="00E74A37"/>
    <w:rsid w:val="00E9274F"/>
    <w:rsid w:val="00EA7215"/>
    <w:rsid w:val="00EB5714"/>
    <w:rsid w:val="00ED4A26"/>
    <w:rsid w:val="00EE2F93"/>
    <w:rsid w:val="00EF37CA"/>
    <w:rsid w:val="00F06795"/>
    <w:rsid w:val="00F10781"/>
    <w:rsid w:val="00F20D4D"/>
    <w:rsid w:val="00F35DA7"/>
    <w:rsid w:val="00F62305"/>
    <w:rsid w:val="00F74804"/>
    <w:rsid w:val="00F82F3E"/>
    <w:rsid w:val="00F90033"/>
    <w:rsid w:val="00F977DC"/>
    <w:rsid w:val="00F978A1"/>
    <w:rsid w:val="00FA772F"/>
    <w:rsid w:val="00FB4E3C"/>
    <w:rsid w:val="00FB6319"/>
    <w:rsid w:val="00FC46E7"/>
    <w:rsid w:val="00FC53F7"/>
    <w:rsid w:val="00FD755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E3516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  <w:style w:type="character" w:styleId="a8">
    <w:name w:val="annotation reference"/>
    <w:basedOn w:val="a0"/>
    <w:semiHidden/>
    <w:unhideWhenUsed/>
    <w:rsid w:val="00E64E3A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64E3A"/>
    <w:rPr>
      <w:sz w:val="20"/>
      <w:szCs w:val="20"/>
    </w:rPr>
  </w:style>
  <w:style w:type="character" w:customStyle="1" w:styleId="aa">
    <w:name w:val="טקסט הערה תו"/>
    <w:basedOn w:val="a0"/>
    <w:link w:val="a9"/>
    <w:semiHidden/>
    <w:rsid w:val="00E64E3A"/>
  </w:style>
  <w:style w:type="paragraph" w:styleId="ab">
    <w:name w:val="annotation subject"/>
    <w:basedOn w:val="a9"/>
    <w:next w:val="a9"/>
    <w:link w:val="ac"/>
    <w:semiHidden/>
    <w:unhideWhenUsed/>
    <w:rsid w:val="00E64E3A"/>
    <w:rPr>
      <w:b/>
      <w:bCs/>
    </w:rPr>
  </w:style>
  <w:style w:type="character" w:customStyle="1" w:styleId="ac">
    <w:name w:val="נושא הערה תו"/>
    <w:basedOn w:val="aa"/>
    <w:link w:val="ab"/>
    <w:semiHidden/>
    <w:rsid w:val="00E64E3A"/>
    <w:rPr>
      <w:b/>
      <w:bCs/>
    </w:rPr>
  </w:style>
  <w:style w:type="paragraph" w:styleId="HTML">
    <w:name w:val="HTML Preformatted"/>
    <w:basedOn w:val="a"/>
    <w:link w:val="HTML0"/>
    <w:semiHidden/>
    <w:unhideWhenUsed/>
    <w:rsid w:val="00B35304"/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semiHidden/>
    <w:rsid w:val="00B35304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0F8A7-C4CC-48BB-9F31-FCD5D79A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381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2023-04-13T13:07:00Z</cp:lastPrinted>
  <dcterms:created xsi:type="dcterms:W3CDTF">2023-04-13T15:54:00Z</dcterms:created>
  <dcterms:modified xsi:type="dcterms:W3CDTF">2023-04-13T15:54:00Z</dcterms:modified>
</cp:coreProperties>
</file>