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4ED3C" w14:textId="77777777" w:rsidR="00ED4A26" w:rsidRDefault="00E00837" w:rsidP="00361490">
      <w:pPr>
        <w:pStyle w:val="NoSpacing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  <w:r>
        <w:rPr>
          <w:rFonts w:ascii="Arial" w:hAnsi="Arial"/>
          <w:b/>
          <w:bCs/>
          <w:sz w:val="24"/>
          <w:szCs w:val="24"/>
          <w:u w:val="single"/>
          <w:rtl/>
        </w:rPr>
        <w:t xml:space="preserve">טופס הרשמה </w:t>
      </w:r>
      <w:r w:rsidR="00361490">
        <w:rPr>
          <w:rFonts w:ascii="Arial" w:hAnsi="Arial" w:hint="cs"/>
          <w:b/>
          <w:bCs/>
          <w:sz w:val="24"/>
          <w:szCs w:val="24"/>
          <w:u w:val="single"/>
          <w:rtl/>
        </w:rPr>
        <w:t>סדנת קיץ תשפ"א 2021</w:t>
      </w:r>
    </w:p>
    <w:p w14:paraId="3EDE1846" w14:textId="77777777" w:rsidR="00361490" w:rsidRDefault="00361490" w:rsidP="00BF47B4">
      <w:pPr>
        <w:bidi/>
        <w:rPr>
          <w:rFonts w:ascii="Arial" w:hAnsi="Arial" w:cs="Arial"/>
          <w:b/>
          <w:bCs/>
          <w:rtl/>
        </w:rPr>
      </w:pPr>
    </w:p>
    <w:p w14:paraId="69560A79" w14:textId="77777777" w:rsidR="00BF47B4" w:rsidRPr="00BF47B4" w:rsidRDefault="00174190" w:rsidP="00361490">
      <w:pPr>
        <w:bidi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                  </w:t>
      </w:r>
      <w:r w:rsidR="00497B07" w:rsidRPr="00BF47B4">
        <w:rPr>
          <w:rFonts w:ascii="Arial" w:hAnsi="Arial" w:cs="Arial"/>
          <w:b/>
          <w:bCs/>
          <w:rtl/>
        </w:rPr>
        <w:t>פרטי התלמיד</w:t>
      </w:r>
      <w:r w:rsidR="00BF47B4">
        <w:rPr>
          <w:rFonts w:ascii="Arial" w:hAnsi="Arial" w:cs="Arial" w:hint="cs"/>
          <w:b/>
          <w:bCs/>
          <w:rtl/>
        </w:rPr>
        <w:t>/ה:</w:t>
      </w:r>
    </w:p>
    <w:tbl>
      <w:tblPr>
        <w:bidiVisual/>
        <w:tblW w:w="8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709"/>
        <w:gridCol w:w="1984"/>
        <w:gridCol w:w="2548"/>
      </w:tblGrid>
      <w:tr w:rsidR="00497B07" w14:paraId="1AA5B16B" w14:textId="77777777" w:rsidTr="00E53111">
        <w:trPr>
          <w:trHeight w:hRule="exact" w:val="454"/>
          <w:jc w:val="center"/>
        </w:trPr>
        <w:tc>
          <w:tcPr>
            <w:tcW w:w="3133" w:type="dxa"/>
          </w:tcPr>
          <w:p w14:paraId="24DCA404" w14:textId="77777777" w:rsidR="00497B07" w:rsidRDefault="00836901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מספר ת.ז.</w:t>
            </w:r>
          </w:p>
        </w:tc>
        <w:tc>
          <w:tcPr>
            <w:tcW w:w="2693" w:type="dxa"/>
            <w:gridSpan w:val="2"/>
          </w:tcPr>
          <w:p w14:paraId="3F8D020C" w14:textId="77777777" w:rsidR="00497B07" w:rsidRDefault="00836901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משפחה:</w:t>
            </w:r>
          </w:p>
        </w:tc>
        <w:tc>
          <w:tcPr>
            <w:tcW w:w="2548" w:type="dxa"/>
          </w:tcPr>
          <w:p w14:paraId="1F9462F9" w14:textId="77777777" w:rsidR="00497B07" w:rsidRDefault="00836901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פרטי:</w:t>
            </w:r>
          </w:p>
        </w:tc>
      </w:tr>
      <w:tr w:rsidR="006C5B82" w14:paraId="784A7DFC" w14:textId="77777777" w:rsidTr="005E12A5">
        <w:trPr>
          <w:trHeight w:hRule="exact" w:val="454"/>
          <w:jc w:val="center"/>
        </w:trPr>
        <w:tc>
          <w:tcPr>
            <w:tcW w:w="3133" w:type="dxa"/>
          </w:tcPr>
          <w:p w14:paraId="619409DF" w14:textId="77777777" w:rsidR="006C5B82" w:rsidRDefault="006C5B82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תאריך לידה:</w:t>
            </w:r>
          </w:p>
        </w:tc>
        <w:tc>
          <w:tcPr>
            <w:tcW w:w="5241" w:type="dxa"/>
            <w:gridSpan w:val="3"/>
          </w:tcPr>
          <w:p w14:paraId="074B8C1A" w14:textId="77777777" w:rsidR="006C5B82" w:rsidRDefault="006C5B82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מין: ז</w:t>
            </w:r>
            <w:r w:rsidR="00C3476D">
              <w:rPr>
                <w:rFonts w:ascii="Arial" w:hAnsi="Arial" w:cs="Arial" w:hint="cs"/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/ נ</w:t>
            </w:r>
          </w:p>
        </w:tc>
      </w:tr>
      <w:tr w:rsidR="006C5B82" w14:paraId="5892AC9D" w14:textId="77777777" w:rsidTr="001810F7">
        <w:trPr>
          <w:trHeight w:hRule="exact" w:val="454"/>
          <w:jc w:val="center"/>
        </w:trPr>
        <w:tc>
          <w:tcPr>
            <w:tcW w:w="3133" w:type="dxa"/>
          </w:tcPr>
          <w:p w14:paraId="5CD023C2" w14:textId="77777777" w:rsidR="006C5B82" w:rsidRDefault="006C5B82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עולה ל</w:t>
            </w:r>
            <w:r w:rsidR="00792874">
              <w:rPr>
                <w:rFonts w:ascii="Arial" w:hAnsi="Arial" w:cs="Arial" w:hint="cs"/>
                <w:rtl/>
              </w:rPr>
              <w:t>גן/</w:t>
            </w:r>
            <w:r>
              <w:rPr>
                <w:rFonts w:ascii="Arial" w:hAnsi="Arial" w:cs="Arial" w:hint="cs"/>
                <w:rtl/>
              </w:rPr>
              <w:t>כיתה:</w:t>
            </w:r>
          </w:p>
        </w:tc>
        <w:tc>
          <w:tcPr>
            <w:tcW w:w="5241" w:type="dxa"/>
            <w:gridSpan w:val="3"/>
          </w:tcPr>
          <w:p w14:paraId="37F8A304" w14:textId="77777777" w:rsidR="006C5B82" w:rsidRDefault="00C3476D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הגן/</w:t>
            </w:r>
            <w:r w:rsidR="00510E5B">
              <w:rPr>
                <w:rFonts w:ascii="Arial" w:hAnsi="Arial" w:cs="Arial" w:hint="cs"/>
                <w:rtl/>
              </w:rPr>
              <w:t>בית הספר</w:t>
            </w:r>
            <w:r w:rsidR="006C5B82">
              <w:rPr>
                <w:rFonts w:ascii="Arial" w:hAnsi="Arial" w:cs="Arial" w:hint="cs"/>
                <w:rtl/>
              </w:rPr>
              <w:t>:</w:t>
            </w:r>
          </w:p>
        </w:tc>
      </w:tr>
      <w:tr w:rsidR="00510E5B" w14:paraId="6C23DD59" w14:textId="77777777" w:rsidTr="0074494D">
        <w:trPr>
          <w:trHeight w:hRule="exact" w:val="454"/>
          <w:jc w:val="center"/>
        </w:trPr>
        <w:tc>
          <w:tcPr>
            <w:tcW w:w="3133" w:type="dxa"/>
          </w:tcPr>
          <w:p w14:paraId="0DF4ECEA" w14:textId="77777777" w:rsidR="00510E5B" w:rsidRDefault="00510E5B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כלי הנגינה:</w:t>
            </w:r>
          </w:p>
        </w:tc>
        <w:tc>
          <w:tcPr>
            <w:tcW w:w="5241" w:type="dxa"/>
            <w:gridSpan w:val="3"/>
          </w:tcPr>
          <w:p w14:paraId="08317360" w14:textId="77777777" w:rsidR="00510E5B" w:rsidRDefault="00510E5B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מספר שנות נגינה בכלי:</w:t>
            </w:r>
          </w:p>
        </w:tc>
      </w:tr>
      <w:tr w:rsidR="00D96AA8" w14:paraId="21029E1A" w14:textId="77777777" w:rsidTr="00D96AA8">
        <w:trPr>
          <w:trHeight w:hRule="exact" w:val="454"/>
          <w:jc w:val="center"/>
        </w:trPr>
        <w:tc>
          <w:tcPr>
            <w:tcW w:w="3842" w:type="dxa"/>
            <w:gridSpan w:val="2"/>
          </w:tcPr>
          <w:p w14:paraId="36EF975E" w14:textId="77777777" w:rsidR="00D96AA8" w:rsidRDefault="00510E5B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המורה לנגינה</w:t>
            </w:r>
            <w:r w:rsidR="00D96AA8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4532" w:type="dxa"/>
            <w:gridSpan w:val="2"/>
          </w:tcPr>
          <w:p w14:paraId="208ECAB1" w14:textId="77777777" w:rsidR="00D96AA8" w:rsidRDefault="00510E5B" w:rsidP="00510E5B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טלפון המורה לנגינה</w:t>
            </w:r>
            <w:r w:rsidR="00D96AA8">
              <w:rPr>
                <w:rFonts w:ascii="Arial" w:hAnsi="Arial" w:cs="Arial" w:hint="cs"/>
                <w:rtl/>
              </w:rPr>
              <w:t>:</w:t>
            </w:r>
          </w:p>
        </w:tc>
      </w:tr>
    </w:tbl>
    <w:p w14:paraId="7C780EF4" w14:textId="77777777" w:rsidR="00497B07" w:rsidRDefault="00497B07" w:rsidP="00ED4A26">
      <w:pPr>
        <w:pStyle w:val="NoSpacing"/>
        <w:rPr>
          <w:rFonts w:ascii="Arial" w:hAnsi="Arial"/>
          <w:b/>
          <w:bCs/>
          <w:sz w:val="24"/>
          <w:szCs w:val="24"/>
          <w:rtl/>
        </w:rPr>
      </w:pPr>
    </w:p>
    <w:p w14:paraId="24E299BC" w14:textId="77777777" w:rsidR="00E53111" w:rsidRDefault="00BB4471" w:rsidP="00BF47B4">
      <w:pPr>
        <w:pStyle w:val="NoSpacing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                  </w:t>
      </w:r>
      <w:r w:rsidR="00BF47B4">
        <w:rPr>
          <w:rFonts w:ascii="Arial" w:hAnsi="Arial" w:hint="cs"/>
          <w:b/>
          <w:bCs/>
          <w:sz w:val="24"/>
          <w:szCs w:val="24"/>
          <w:rtl/>
        </w:rPr>
        <w:t>כתובת: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827"/>
        <w:gridCol w:w="2829"/>
      </w:tblGrid>
      <w:tr w:rsidR="00E53111" w14:paraId="36A22E38" w14:textId="77777777" w:rsidTr="00E53111">
        <w:trPr>
          <w:trHeight w:hRule="exact" w:val="454"/>
          <w:jc w:val="center"/>
        </w:trPr>
        <w:tc>
          <w:tcPr>
            <w:tcW w:w="2718" w:type="dxa"/>
          </w:tcPr>
          <w:p w14:paraId="243074C6" w14:textId="77777777" w:rsidR="00E53111" w:rsidRDefault="00F641BF" w:rsidP="00A24631">
            <w:pPr>
              <w:pStyle w:val="NoSpacing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ישוב</w:t>
            </w:r>
            <w:r w:rsidR="00E53111">
              <w:rPr>
                <w:rFonts w:ascii="Arial" w:hAnsi="Arial" w:hint="cs"/>
                <w:sz w:val="24"/>
                <w:szCs w:val="24"/>
                <w:rtl/>
              </w:rPr>
              <w:t>:</w:t>
            </w:r>
          </w:p>
          <w:p w14:paraId="71FCA199" w14:textId="77777777" w:rsidR="00E53111" w:rsidRDefault="00E53111" w:rsidP="00A24631">
            <w:pPr>
              <w:pStyle w:val="NoSpacing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27" w:type="dxa"/>
          </w:tcPr>
          <w:p w14:paraId="03D06A57" w14:textId="77777777" w:rsidR="00E53111" w:rsidRDefault="00E53111" w:rsidP="00A24631">
            <w:pPr>
              <w:pStyle w:val="NoSpacing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רחוב:</w:t>
            </w:r>
          </w:p>
        </w:tc>
        <w:tc>
          <w:tcPr>
            <w:tcW w:w="2829" w:type="dxa"/>
          </w:tcPr>
          <w:p w14:paraId="6D8C338A" w14:textId="77777777" w:rsidR="00E53111" w:rsidRDefault="00E53111" w:rsidP="00A24631">
            <w:pPr>
              <w:pStyle w:val="NoSpacing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מספר בית:</w:t>
            </w:r>
          </w:p>
        </w:tc>
      </w:tr>
    </w:tbl>
    <w:p w14:paraId="06D3E234" w14:textId="77777777" w:rsidR="00E53111" w:rsidRDefault="00E53111" w:rsidP="00ED4A26">
      <w:pPr>
        <w:pStyle w:val="NoSpacing"/>
        <w:rPr>
          <w:rFonts w:ascii="Arial" w:hAnsi="Arial"/>
          <w:b/>
          <w:bCs/>
          <w:sz w:val="24"/>
          <w:szCs w:val="24"/>
          <w:rtl/>
        </w:rPr>
      </w:pPr>
    </w:p>
    <w:p w14:paraId="09999FCA" w14:textId="77777777" w:rsidR="00ED4A26" w:rsidRDefault="00D96AA8" w:rsidP="00ED4A26">
      <w:pPr>
        <w:pStyle w:val="NoSpacing"/>
        <w:rPr>
          <w:rFonts w:ascii="Arial" w:hAnsi="Arial"/>
          <w:b/>
          <w:bCs/>
          <w:sz w:val="24"/>
          <w:szCs w:val="24"/>
          <w:rtl/>
        </w:rPr>
      </w:pPr>
      <w:bookmarkStart w:id="0" w:name="_Hlk479511988"/>
      <w:r>
        <w:rPr>
          <w:rFonts w:ascii="Arial" w:hAnsi="Arial" w:hint="cs"/>
          <w:b/>
          <w:bCs/>
          <w:sz w:val="24"/>
          <w:szCs w:val="24"/>
          <w:rtl/>
        </w:rPr>
        <w:t xml:space="preserve">                  פרטי הורה: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2791"/>
        <w:gridCol w:w="2792"/>
      </w:tblGrid>
      <w:tr w:rsidR="00D96AA8" w14:paraId="5DFACF0B" w14:textId="77777777" w:rsidTr="00D66FC1">
        <w:trPr>
          <w:trHeight w:hRule="exact" w:val="454"/>
          <w:jc w:val="center"/>
        </w:trPr>
        <w:tc>
          <w:tcPr>
            <w:tcW w:w="2791" w:type="dxa"/>
          </w:tcPr>
          <w:p w14:paraId="6593B304" w14:textId="77777777" w:rsidR="00D96AA8" w:rsidRDefault="00D96AA8" w:rsidP="00CC7C0A">
            <w:pPr>
              <w:pStyle w:val="NoSpacing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>ת.ז:</w:t>
            </w:r>
          </w:p>
        </w:tc>
        <w:tc>
          <w:tcPr>
            <w:tcW w:w="2791" w:type="dxa"/>
          </w:tcPr>
          <w:p w14:paraId="6E4787DA" w14:textId="77777777" w:rsidR="00D96AA8" w:rsidRDefault="00D96AA8" w:rsidP="00CC7C0A">
            <w:pPr>
              <w:pStyle w:val="NoSpacing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שם </w:t>
            </w:r>
            <w:r>
              <w:rPr>
                <w:rFonts w:ascii="Arial" w:hAnsi="Arial"/>
                <w:sz w:val="24"/>
                <w:szCs w:val="24"/>
                <w:rtl/>
              </w:rPr>
              <w:t>:</w:t>
            </w:r>
          </w:p>
        </w:tc>
        <w:tc>
          <w:tcPr>
            <w:tcW w:w="2792" w:type="dxa"/>
          </w:tcPr>
          <w:p w14:paraId="4933A982" w14:textId="77777777" w:rsidR="00D96AA8" w:rsidRDefault="00D96AA8" w:rsidP="00CC7C0A">
            <w:pPr>
              <w:pStyle w:val="NoSpacing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שם פרטי:</w:t>
            </w:r>
          </w:p>
        </w:tc>
      </w:tr>
      <w:tr w:rsidR="00D96AA8" w14:paraId="50EADEC8" w14:textId="77777777" w:rsidTr="00255D15">
        <w:trPr>
          <w:trHeight w:hRule="exact" w:val="454"/>
          <w:jc w:val="center"/>
        </w:trPr>
        <w:tc>
          <w:tcPr>
            <w:tcW w:w="2791" w:type="dxa"/>
          </w:tcPr>
          <w:p w14:paraId="79E5CBA2" w14:textId="77777777" w:rsidR="00D96AA8" w:rsidRDefault="00D96AA8" w:rsidP="00CC7C0A">
            <w:pPr>
              <w:pStyle w:val="NoSpacing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טלפון נייד:</w:t>
            </w:r>
          </w:p>
        </w:tc>
        <w:tc>
          <w:tcPr>
            <w:tcW w:w="5583" w:type="dxa"/>
            <w:gridSpan w:val="2"/>
          </w:tcPr>
          <w:p w14:paraId="7FC2029B" w14:textId="77777777" w:rsidR="00D96AA8" w:rsidRDefault="00D96AA8" w:rsidP="00CC7C0A">
            <w:pPr>
              <w:pStyle w:val="NoSpacing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טלפון </w:t>
            </w:r>
            <w:r w:rsidR="002D7C64">
              <w:rPr>
                <w:rFonts w:ascii="Arial" w:hAnsi="Arial" w:hint="cs"/>
                <w:sz w:val="24"/>
                <w:szCs w:val="24"/>
                <w:rtl/>
              </w:rPr>
              <w:t xml:space="preserve">נייד </w:t>
            </w:r>
            <w:r>
              <w:rPr>
                <w:rFonts w:ascii="Arial" w:hAnsi="Arial" w:hint="cs"/>
                <w:sz w:val="24"/>
                <w:szCs w:val="24"/>
                <w:rtl/>
              </w:rPr>
              <w:t>נוסף:</w:t>
            </w:r>
          </w:p>
        </w:tc>
      </w:tr>
      <w:tr w:rsidR="00D96AA8" w14:paraId="65CF2A4E" w14:textId="77777777" w:rsidTr="002D49AD">
        <w:trPr>
          <w:trHeight w:hRule="exact" w:val="454"/>
          <w:jc w:val="center"/>
        </w:trPr>
        <w:tc>
          <w:tcPr>
            <w:tcW w:w="8374" w:type="dxa"/>
            <w:gridSpan w:val="3"/>
          </w:tcPr>
          <w:p w14:paraId="5D717CD7" w14:textId="77777777" w:rsidR="00D96AA8" w:rsidRDefault="00D96AA8" w:rsidP="00CC7C0A">
            <w:pPr>
              <w:pStyle w:val="NoSpacing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>דוא"ל :</w:t>
            </w:r>
          </w:p>
        </w:tc>
      </w:tr>
      <w:bookmarkEnd w:id="0"/>
    </w:tbl>
    <w:p w14:paraId="5796E93F" w14:textId="77777777" w:rsidR="00ED4A26" w:rsidRDefault="00ED4A26" w:rsidP="00ED4A26">
      <w:pPr>
        <w:pStyle w:val="NoSpacing"/>
        <w:rPr>
          <w:rFonts w:ascii="Arial" w:hAnsi="Arial"/>
          <w:sz w:val="24"/>
          <w:szCs w:val="24"/>
          <w:rtl/>
        </w:rPr>
      </w:pPr>
    </w:p>
    <w:p w14:paraId="537EF9D7" w14:textId="77777777" w:rsidR="006C3C21" w:rsidRDefault="00C3476D" w:rsidP="006C3C21">
      <w:pPr>
        <w:pStyle w:val="NoSpacing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                  </w:t>
      </w:r>
      <w:r>
        <w:rPr>
          <w:rFonts w:ascii="Arial" w:hAnsi="Arial" w:hint="cs"/>
          <w:b/>
          <w:bCs/>
          <w:sz w:val="24"/>
          <w:szCs w:val="24"/>
          <w:rtl/>
        </w:rPr>
        <w:t>מס</w:t>
      </w:r>
      <w:r w:rsidR="00D60180">
        <w:rPr>
          <w:rFonts w:ascii="Arial" w:hAnsi="Arial" w:hint="cs"/>
          <w:b/>
          <w:bCs/>
          <w:sz w:val="24"/>
          <w:szCs w:val="24"/>
          <w:rtl/>
        </w:rPr>
        <w:t xml:space="preserve">לול הסדנה:  </w:t>
      </w:r>
      <w:r w:rsidR="006C3C21">
        <w:rPr>
          <w:rFonts w:ascii="Arial" w:hAnsi="Arial" w:hint="cs"/>
          <w:b/>
          <w:bCs/>
          <w:sz w:val="24"/>
          <w:szCs w:val="24"/>
          <w:rtl/>
        </w:rPr>
        <w:t>נא</w:t>
      </w:r>
      <w:r w:rsidR="00D60180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6C3C21">
        <w:rPr>
          <w:rFonts w:ascii="Arial" w:hAnsi="Arial" w:hint="cs"/>
          <w:b/>
          <w:bCs/>
          <w:sz w:val="24"/>
          <w:szCs w:val="24"/>
          <w:rtl/>
        </w:rPr>
        <w:t>ל</w:t>
      </w:r>
      <w:r w:rsidR="00D60180">
        <w:rPr>
          <w:rFonts w:ascii="Arial" w:hAnsi="Arial" w:hint="cs"/>
          <w:b/>
          <w:bCs/>
          <w:sz w:val="24"/>
          <w:szCs w:val="24"/>
          <w:rtl/>
        </w:rPr>
        <w:t>סמן את המסלול המתאים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4"/>
      </w:tblGrid>
      <w:tr w:rsidR="006C3C21" w14:paraId="2E7D859C" w14:textId="77777777" w:rsidTr="00AC3E58">
        <w:trPr>
          <w:trHeight w:hRule="exact" w:val="520"/>
          <w:jc w:val="center"/>
        </w:trPr>
        <w:tc>
          <w:tcPr>
            <w:tcW w:w="8374" w:type="dxa"/>
          </w:tcPr>
          <w:p w14:paraId="494392C8" w14:textId="77777777" w:rsidR="007A4987" w:rsidRPr="00AC3E58" w:rsidRDefault="007A4987" w:rsidP="007A4987">
            <w:pPr>
              <w:pStyle w:val="NoSpacing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hint="cs"/>
                <w:sz w:val="24"/>
                <w:szCs w:val="24"/>
              </w:rPr>
              <w:t>O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7A498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מסלול מנגנים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- </w:t>
            </w:r>
            <w:r w:rsidRPr="00AC3E58">
              <w:rPr>
                <w:rFonts w:ascii="Arial" w:hAnsi="Arial"/>
                <w:b/>
                <w:bCs/>
                <w:color w:val="FF0000"/>
                <w:sz w:val="22"/>
                <w:szCs w:val="22"/>
                <w:rtl/>
              </w:rPr>
              <w:t>יש לצרף הקלטה לצורכי שיבוץ מתאים</w:t>
            </w:r>
          </w:p>
          <w:p w14:paraId="4062EF27" w14:textId="77777777" w:rsidR="006C3C21" w:rsidRDefault="007A4987" w:rsidP="00AC3E58">
            <w:pPr>
              <w:pStyle w:val="NoSpacing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2"/>
                <w:szCs w:val="22"/>
                <w:rtl/>
              </w:rPr>
              <w:t xml:space="preserve">                             </w:t>
            </w:r>
          </w:p>
        </w:tc>
      </w:tr>
      <w:tr w:rsidR="007A4987" w14:paraId="3A45C492" w14:textId="77777777" w:rsidTr="0024684E">
        <w:trPr>
          <w:trHeight w:hRule="exact" w:val="454"/>
          <w:jc w:val="center"/>
        </w:trPr>
        <w:tc>
          <w:tcPr>
            <w:tcW w:w="8374" w:type="dxa"/>
          </w:tcPr>
          <w:p w14:paraId="207B6E5E" w14:textId="77777777" w:rsidR="007A4987" w:rsidRDefault="007A4987" w:rsidP="009D1B2F">
            <w:pPr>
              <w:pStyle w:val="NoSpacing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</w:rPr>
              <w:t>O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7A498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מסלול חשיפה</w:t>
            </w:r>
          </w:p>
        </w:tc>
      </w:tr>
    </w:tbl>
    <w:p w14:paraId="2192E643" w14:textId="77777777" w:rsidR="00D96AA8" w:rsidRDefault="00D96AA8" w:rsidP="00ED4A26">
      <w:pPr>
        <w:pStyle w:val="NoSpacing"/>
        <w:rPr>
          <w:rFonts w:ascii="Arial" w:hAnsi="Arial"/>
          <w:sz w:val="24"/>
          <w:szCs w:val="24"/>
          <w:rtl/>
        </w:rPr>
      </w:pPr>
    </w:p>
    <w:p w14:paraId="1B986E49" w14:textId="77777777" w:rsidR="006232FB" w:rsidRDefault="00361490" w:rsidP="00361490">
      <w:pPr>
        <w:pStyle w:val="NoSpacing"/>
        <w:rPr>
          <w:rFonts w:ascii="Arial" w:hAnsi="Arial"/>
          <w:b/>
          <w:bCs/>
          <w:sz w:val="22"/>
          <w:szCs w:val="22"/>
          <w:rtl/>
        </w:rPr>
      </w:pPr>
      <w:r>
        <w:rPr>
          <w:rFonts w:ascii="Arial" w:hAnsi="Arial" w:hint="cs"/>
          <w:b/>
          <w:bCs/>
          <w:sz w:val="22"/>
          <w:szCs w:val="22"/>
          <w:rtl/>
        </w:rPr>
        <w:t xml:space="preserve">                   </w:t>
      </w:r>
    </w:p>
    <w:p w14:paraId="41CBA71C" w14:textId="77777777" w:rsidR="008E3F5A" w:rsidRDefault="006232FB" w:rsidP="00361490">
      <w:pPr>
        <w:pStyle w:val="NoSpacing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b/>
          <w:bCs/>
          <w:sz w:val="22"/>
          <w:szCs w:val="22"/>
          <w:rtl/>
        </w:rPr>
        <w:t xml:space="preserve">                    </w:t>
      </w:r>
      <w:r w:rsidR="00361490">
        <w:rPr>
          <w:rFonts w:ascii="Arial" w:hAnsi="Arial" w:hint="cs"/>
          <w:b/>
          <w:bCs/>
          <w:sz w:val="22"/>
          <w:szCs w:val="22"/>
          <w:rtl/>
        </w:rPr>
        <w:t>הערות/בקשות: _________________________________________________________</w:t>
      </w:r>
    </w:p>
    <w:p w14:paraId="3CD6A6AD" w14:textId="77777777" w:rsidR="006232FB" w:rsidRDefault="006232FB" w:rsidP="00361490">
      <w:pPr>
        <w:pStyle w:val="NoSpacing"/>
        <w:rPr>
          <w:rFonts w:ascii="Arial" w:hAnsi="Arial"/>
          <w:b/>
          <w:bCs/>
          <w:sz w:val="24"/>
          <w:szCs w:val="24"/>
          <w:rtl/>
        </w:rPr>
      </w:pPr>
    </w:p>
    <w:p w14:paraId="11C51BF5" w14:textId="77777777" w:rsidR="006201DC" w:rsidRDefault="006232FB" w:rsidP="00361490">
      <w:pPr>
        <w:pStyle w:val="NoSpacing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                 </w:t>
      </w:r>
    </w:p>
    <w:p w14:paraId="51CE4910" w14:textId="77777777" w:rsidR="00ED4A26" w:rsidRDefault="006201DC" w:rsidP="00361490">
      <w:pPr>
        <w:pStyle w:val="NoSpacing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                 </w:t>
      </w:r>
      <w:r w:rsidR="00361490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361490" w:rsidRPr="00361490">
        <w:rPr>
          <w:rFonts w:ascii="Arial" w:hAnsi="Arial" w:hint="cs"/>
          <w:b/>
          <w:bCs/>
          <w:sz w:val="24"/>
          <w:szCs w:val="24"/>
          <w:u w:val="single"/>
          <w:rtl/>
        </w:rPr>
        <w:t>עלות הסדנה</w:t>
      </w:r>
      <w:r w:rsidR="00361490">
        <w:rPr>
          <w:rFonts w:ascii="Arial" w:hAnsi="Arial" w:hint="cs"/>
          <w:b/>
          <w:bCs/>
          <w:sz w:val="24"/>
          <w:szCs w:val="24"/>
          <w:rtl/>
        </w:rPr>
        <w:t xml:space="preserve">: </w:t>
      </w:r>
      <w:r w:rsidR="00361490">
        <w:rPr>
          <w:rFonts w:ascii="Arial" w:hAnsi="Arial" w:hint="cs"/>
          <w:sz w:val="24"/>
          <w:szCs w:val="24"/>
          <w:rtl/>
        </w:rPr>
        <w:t>2,800 ₪ לנרשם.</w:t>
      </w:r>
    </w:p>
    <w:p w14:paraId="71D5DA74" w14:textId="77777777" w:rsidR="00F807A1" w:rsidRDefault="00F807A1" w:rsidP="008737D5">
      <w:pPr>
        <w:pStyle w:val="NoSpacing"/>
        <w:spacing w:line="360" w:lineRule="auto"/>
        <w:rPr>
          <w:rFonts w:ascii="Arial" w:hAnsi="Arial"/>
          <w:sz w:val="24"/>
          <w:szCs w:val="24"/>
          <w:rtl/>
        </w:rPr>
      </w:pPr>
    </w:p>
    <w:p w14:paraId="342A86B5" w14:textId="77777777" w:rsidR="00F807A1" w:rsidRPr="008737D5" w:rsidRDefault="00F807A1" w:rsidP="008737D5">
      <w:pPr>
        <w:pStyle w:val="NoSpacing"/>
        <w:spacing w:line="360" w:lineRule="auto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                </w:t>
      </w:r>
      <w:r w:rsidR="008737D5">
        <w:rPr>
          <w:rFonts w:ascii="Arial" w:hAnsi="Arial" w:hint="cs"/>
          <w:b/>
          <w:bCs/>
          <w:sz w:val="24"/>
          <w:szCs w:val="24"/>
          <w:u w:val="single"/>
          <w:rtl/>
        </w:rPr>
        <w:t>הנחות:</w:t>
      </w:r>
      <w:r w:rsidRPr="00F807A1">
        <w:rPr>
          <w:rFonts w:ascii="Arial" w:hAnsi="Arial" w:hint="cs"/>
          <w:b/>
          <w:bCs/>
          <w:sz w:val="24"/>
          <w:szCs w:val="24"/>
          <w:rtl/>
        </w:rPr>
        <w:t xml:space="preserve">   </w:t>
      </w:r>
      <w:r w:rsidRPr="008737D5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8737D5" w:rsidRPr="008737D5">
        <w:rPr>
          <w:rFonts w:ascii="Arial" w:hAnsi="Arial" w:hint="cs"/>
          <w:b/>
          <w:bCs/>
          <w:sz w:val="24"/>
          <w:szCs w:val="24"/>
          <w:rtl/>
        </w:rPr>
        <w:t>10%</w:t>
      </w:r>
      <w:r w:rsidR="008737D5">
        <w:rPr>
          <w:rFonts w:ascii="Arial" w:hAnsi="Arial" w:hint="cs"/>
          <w:b/>
          <w:bCs/>
          <w:sz w:val="24"/>
          <w:szCs w:val="24"/>
          <w:rtl/>
        </w:rPr>
        <w:t xml:space="preserve"> (נא לסמן)</w:t>
      </w:r>
    </w:p>
    <w:p w14:paraId="5E7E9D40" w14:textId="77777777" w:rsidR="00F807A1" w:rsidRDefault="008737D5" w:rsidP="008737D5">
      <w:pPr>
        <w:pStyle w:val="NoSpacing"/>
        <w:spacing w:line="360" w:lineRule="auto"/>
        <w:ind w:left="1440" w:firstLine="720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</w:rPr>
        <w:t>O</w:t>
      </w:r>
      <w:r>
        <w:rPr>
          <w:rFonts w:ascii="Arial" w:hAnsi="Arial" w:hint="cs"/>
          <w:sz w:val="24"/>
          <w:szCs w:val="24"/>
          <w:rtl/>
        </w:rPr>
        <w:t xml:space="preserve"> תלמיד הקונסרבטוריון     </w:t>
      </w:r>
      <w:r>
        <w:rPr>
          <w:rFonts w:ascii="Arial" w:hAnsi="Arial" w:hint="cs"/>
          <w:sz w:val="24"/>
          <w:szCs w:val="24"/>
        </w:rPr>
        <w:t>O</w:t>
      </w:r>
      <w:r>
        <w:rPr>
          <w:rFonts w:ascii="Arial" w:hAnsi="Arial" w:hint="cs"/>
          <w:sz w:val="24"/>
          <w:szCs w:val="24"/>
          <w:rtl/>
        </w:rPr>
        <w:t xml:space="preserve"> תלמיד ביה"ס לאמנויות</w:t>
      </w:r>
    </w:p>
    <w:p w14:paraId="3A6395BD" w14:textId="77777777" w:rsidR="008737D5" w:rsidRDefault="008737D5" w:rsidP="008737D5">
      <w:pPr>
        <w:pStyle w:val="NoSpacing"/>
        <w:spacing w:line="360" w:lineRule="auto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                            </w:t>
      </w:r>
      <w:r w:rsidR="003B1080">
        <w:rPr>
          <w:rFonts w:ascii="Arial" w:hAnsi="Arial" w:hint="cs"/>
          <w:sz w:val="24"/>
          <w:szCs w:val="24"/>
          <w:rtl/>
        </w:rPr>
        <w:t xml:space="preserve">  </w:t>
      </w:r>
      <w:r>
        <w:rPr>
          <w:rFonts w:ascii="Arial" w:hAnsi="Arial" w:hint="cs"/>
          <w:sz w:val="24"/>
          <w:szCs w:val="24"/>
          <w:rtl/>
        </w:rPr>
        <w:t xml:space="preserve">  אין כפל הנחות</w:t>
      </w:r>
    </w:p>
    <w:p w14:paraId="1974464F" w14:textId="77777777" w:rsidR="008737D5" w:rsidRDefault="008737D5" w:rsidP="008737D5">
      <w:pPr>
        <w:pStyle w:val="NoSpacing"/>
        <w:spacing w:line="360" w:lineRule="auto"/>
        <w:rPr>
          <w:rFonts w:ascii="Arial" w:hAnsi="Arial"/>
          <w:sz w:val="24"/>
          <w:szCs w:val="24"/>
          <w:rtl/>
        </w:rPr>
      </w:pPr>
    </w:p>
    <w:p w14:paraId="1CBA0597" w14:textId="77777777" w:rsidR="00361490" w:rsidRPr="00C84537" w:rsidRDefault="00F807A1" w:rsidP="00C84537">
      <w:pPr>
        <w:pStyle w:val="NoSpacing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lastRenderedPageBreak/>
        <w:t xml:space="preserve">                     </w:t>
      </w:r>
      <w:r w:rsidR="006201DC">
        <w:rPr>
          <w:rFonts w:ascii="Arial" w:hAnsi="Arial" w:hint="cs"/>
          <w:rtl/>
        </w:rPr>
        <w:t xml:space="preserve">   </w:t>
      </w:r>
    </w:p>
    <w:p w14:paraId="277530DF" w14:textId="77777777" w:rsidR="00ED4A26" w:rsidRDefault="00BB4471" w:rsidP="00ED4A26">
      <w:pPr>
        <w:pStyle w:val="Heading1"/>
        <w:rPr>
          <w:rtl/>
          <w:lang w:eastAsia="en-US"/>
        </w:rPr>
      </w:pPr>
      <w:r w:rsidRPr="00BB4471">
        <w:rPr>
          <w:rFonts w:hint="cs"/>
          <w:rtl/>
          <w:lang w:eastAsia="en-US"/>
        </w:rPr>
        <w:t xml:space="preserve">            </w:t>
      </w:r>
      <w:r>
        <w:rPr>
          <w:rFonts w:hint="cs"/>
          <w:rtl/>
          <w:lang w:eastAsia="en-US"/>
        </w:rPr>
        <w:t xml:space="preserve"> </w:t>
      </w:r>
      <w:r w:rsidRPr="00BB4471">
        <w:rPr>
          <w:rFonts w:hint="cs"/>
          <w:rtl/>
          <w:lang w:eastAsia="en-US"/>
        </w:rPr>
        <w:t xml:space="preserve"> </w:t>
      </w:r>
      <w:r w:rsidR="00ED4A26" w:rsidRPr="008333B6">
        <w:rPr>
          <w:u w:val="single"/>
          <w:rtl/>
          <w:lang w:eastAsia="en-US"/>
        </w:rPr>
        <w:t>פרטי המשלם</w:t>
      </w:r>
      <w:r w:rsidR="00E53986">
        <w:rPr>
          <w:rFonts w:hint="cs"/>
          <w:rtl/>
          <w:lang w:eastAsia="en-US"/>
        </w:rPr>
        <w:t>:</w:t>
      </w:r>
    </w:p>
    <w:p w14:paraId="55E0ABA2" w14:textId="77777777" w:rsidR="00ED4A26" w:rsidRDefault="00ED4A26" w:rsidP="00ED4A26">
      <w:pPr>
        <w:bidi/>
        <w:rPr>
          <w:rFonts w:ascii="Arial" w:hAnsi="Arial" w:cs="Arial"/>
          <w:b/>
          <w:bCs/>
        </w:rPr>
      </w:pPr>
    </w:p>
    <w:tbl>
      <w:tblPr>
        <w:bidiVisual/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32"/>
        <w:gridCol w:w="9"/>
        <w:gridCol w:w="3247"/>
      </w:tblGrid>
      <w:tr w:rsidR="00ED4A26" w14:paraId="6E843049" w14:textId="77777777" w:rsidTr="00772692">
        <w:trPr>
          <w:trHeight w:hRule="exact" w:val="454"/>
          <w:jc w:val="center"/>
        </w:trPr>
        <w:tc>
          <w:tcPr>
            <w:tcW w:w="2840" w:type="dxa"/>
          </w:tcPr>
          <w:p w14:paraId="272550C7" w14:textId="77777777" w:rsidR="00ED4A26" w:rsidRPr="007E601E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7E601E">
              <w:rPr>
                <w:rFonts w:ascii="Arial" w:hAnsi="Arial" w:cs="Arial"/>
                <w:rtl/>
              </w:rPr>
              <w:t>ת.ז.:</w:t>
            </w:r>
          </w:p>
        </w:tc>
        <w:tc>
          <w:tcPr>
            <w:tcW w:w="2841" w:type="dxa"/>
            <w:gridSpan w:val="2"/>
          </w:tcPr>
          <w:p w14:paraId="5D989D7C" w14:textId="77777777" w:rsidR="00ED4A26" w:rsidRPr="007E601E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7E601E">
              <w:rPr>
                <w:rFonts w:ascii="Arial" w:hAnsi="Arial" w:cs="Arial"/>
                <w:rtl/>
              </w:rPr>
              <w:t>שם משפחה:</w:t>
            </w:r>
          </w:p>
        </w:tc>
        <w:tc>
          <w:tcPr>
            <w:tcW w:w="3247" w:type="dxa"/>
          </w:tcPr>
          <w:p w14:paraId="42DE8AEB" w14:textId="77777777" w:rsidR="00ED4A26" w:rsidRPr="007E601E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7E601E">
              <w:rPr>
                <w:rFonts w:ascii="Arial" w:hAnsi="Arial" w:cs="Arial"/>
                <w:rtl/>
              </w:rPr>
              <w:t>שם פרטי:</w:t>
            </w:r>
          </w:p>
        </w:tc>
      </w:tr>
      <w:tr w:rsidR="00361490" w14:paraId="1718476D" w14:textId="77777777" w:rsidTr="00361490">
        <w:trPr>
          <w:trHeight w:hRule="exact" w:val="2323"/>
          <w:jc w:val="center"/>
        </w:trPr>
        <w:tc>
          <w:tcPr>
            <w:tcW w:w="8928" w:type="dxa"/>
            <w:gridSpan w:val="4"/>
          </w:tcPr>
          <w:p w14:paraId="603D5555" w14:textId="77777777" w:rsidR="00361490" w:rsidRPr="007E601E" w:rsidRDefault="00361490" w:rsidP="00CC7C0A">
            <w:pPr>
              <w:bidi/>
              <w:rPr>
                <w:rFonts w:ascii="Arial" w:hAnsi="Arial" w:cs="Arial"/>
                <w:rtl/>
              </w:rPr>
            </w:pPr>
          </w:p>
          <w:p w14:paraId="2BFF7E9D" w14:textId="77777777" w:rsidR="00361490" w:rsidRPr="00361490" w:rsidRDefault="00361490" w:rsidP="00361490">
            <w:pPr>
              <w:bidi/>
              <w:spacing w:line="276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  <w:r w:rsidRPr="00361490">
              <w:rPr>
                <w:rFonts w:ascii="Arial" w:hAnsi="Arial" w:cs="Arial" w:hint="cs"/>
                <w:b/>
                <w:bCs/>
                <w:u w:val="single"/>
                <w:rtl/>
              </w:rPr>
              <w:t>תשלום בכרטיס אשראי</w:t>
            </w:r>
          </w:p>
          <w:p w14:paraId="03A9139F" w14:textId="77777777" w:rsidR="00361490" w:rsidRPr="00361490" w:rsidRDefault="00361490" w:rsidP="00361490">
            <w:pPr>
              <w:bidi/>
              <w:spacing w:line="276" w:lineRule="auto"/>
              <w:rPr>
                <w:rFonts w:ascii="Arial" w:hAnsi="Arial" w:cs="Arial"/>
                <w:rtl/>
              </w:rPr>
            </w:pPr>
            <w:r w:rsidRPr="00361490">
              <w:rPr>
                <w:rFonts w:ascii="Arial" w:hAnsi="Arial" w:cs="Arial" w:hint="cs"/>
                <w:rtl/>
              </w:rPr>
              <w:t xml:space="preserve">אפשרויות </w:t>
            </w:r>
            <w:r>
              <w:rPr>
                <w:rFonts w:ascii="Arial" w:hAnsi="Arial" w:cs="Arial" w:hint="cs"/>
                <w:rtl/>
              </w:rPr>
              <w:t>ה</w:t>
            </w:r>
            <w:r w:rsidRPr="00361490">
              <w:rPr>
                <w:rFonts w:ascii="Arial" w:hAnsi="Arial" w:cs="Arial" w:hint="cs"/>
                <w:rtl/>
              </w:rPr>
              <w:t>תשלום</w:t>
            </w:r>
            <w:r>
              <w:rPr>
                <w:rFonts w:ascii="Arial" w:hAnsi="Arial" w:cs="Arial" w:hint="cs"/>
                <w:rtl/>
              </w:rPr>
              <w:t xml:space="preserve">:    </w:t>
            </w:r>
            <w:r>
              <w:rPr>
                <w:rFonts w:ascii="Arial" w:hAnsi="Arial" w:cs="Arial" w:hint="cs"/>
              </w:rPr>
              <w:t>O</w:t>
            </w:r>
            <w:r>
              <w:rPr>
                <w:rFonts w:ascii="Arial" w:hAnsi="Arial" w:cs="Arial" w:hint="cs"/>
                <w:rtl/>
              </w:rPr>
              <w:t xml:space="preserve"> בתשלום אחד _____     </w:t>
            </w:r>
            <w:r>
              <w:rPr>
                <w:rFonts w:ascii="Arial" w:hAnsi="Arial" w:cs="Arial" w:hint="cs"/>
              </w:rPr>
              <w:t>O</w:t>
            </w:r>
            <w:r>
              <w:rPr>
                <w:rFonts w:ascii="Arial" w:hAnsi="Arial" w:cs="Arial" w:hint="cs"/>
                <w:rtl/>
              </w:rPr>
              <w:t xml:space="preserve"> בתשלומים עד 3 (ללא ריבית) _____</w:t>
            </w:r>
          </w:p>
          <w:p w14:paraId="0862724A" w14:textId="77777777" w:rsidR="00361490" w:rsidRPr="007E601E" w:rsidRDefault="00361490" w:rsidP="00CC7C0A">
            <w:pPr>
              <w:bidi/>
              <w:rPr>
                <w:rFonts w:ascii="Arial" w:hAnsi="Arial" w:cs="Arial"/>
                <w:rtl/>
              </w:rPr>
            </w:pPr>
          </w:p>
          <w:p w14:paraId="43C724D9" w14:textId="77777777" w:rsidR="00361490" w:rsidRDefault="00361490" w:rsidP="009625E5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100BF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 xml:space="preserve">לא מקבלים כרטיס אשראי מסוג </w:t>
            </w:r>
            <w:proofErr w:type="spellStart"/>
            <w:r w:rsidRPr="007100BF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>דיינרס</w:t>
            </w:r>
            <w:proofErr w:type="spellEnd"/>
          </w:p>
          <w:p w14:paraId="49DD79DD" w14:textId="77777777" w:rsidR="00361490" w:rsidRPr="00253632" w:rsidRDefault="00361490" w:rsidP="00253632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 w:rsidRPr="00253632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לא מקבלים כרטיס אשראי מסוג </w:t>
            </w:r>
            <w:proofErr w:type="spellStart"/>
            <w:r w:rsidRPr="00253632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דיירקט</w:t>
            </w:r>
            <w:proofErr w:type="spellEnd"/>
          </w:p>
          <w:p w14:paraId="5098F5BE" w14:textId="77777777" w:rsidR="00361490" w:rsidRPr="007100BF" w:rsidRDefault="00361490" w:rsidP="007100BF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 w:rsidRPr="007100BF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לא מקבלים כרטיס אשראי לא ישראלי</w:t>
            </w:r>
          </w:p>
        </w:tc>
      </w:tr>
      <w:tr w:rsidR="00ED4A26" w14:paraId="4F12E48B" w14:textId="77777777" w:rsidTr="00772692">
        <w:trPr>
          <w:trHeight w:hRule="exact" w:val="454"/>
          <w:jc w:val="center"/>
        </w:trPr>
        <w:tc>
          <w:tcPr>
            <w:tcW w:w="8928" w:type="dxa"/>
            <w:gridSpan w:val="4"/>
          </w:tcPr>
          <w:p w14:paraId="1978EC6E" w14:textId="77777777" w:rsidR="00ED4A26" w:rsidRPr="007E601E" w:rsidRDefault="007E601E" w:rsidP="00CC7C0A">
            <w:pPr>
              <w:bidi/>
              <w:rPr>
                <w:rFonts w:ascii="Arial" w:hAnsi="Arial" w:cs="Arial"/>
                <w:rtl/>
              </w:rPr>
            </w:pPr>
            <w:r w:rsidRPr="007E601E">
              <w:rPr>
                <w:rFonts w:ascii="Arial" w:hAnsi="Arial" w:cs="Arial" w:hint="cs"/>
                <w:rtl/>
              </w:rPr>
              <w:t>מספר</w:t>
            </w:r>
            <w:r w:rsidRPr="007E601E">
              <w:rPr>
                <w:rFonts w:ascii="Arial" w:hAnsi="Arial" w:cs="Arial"/>
                <w:rtl/>
              </w:rPr>
              <w:t xml:space="preserve"> </w:t>
            </w:r>
            <w:r w:rsidR="00ED4A26" w:rsidRPr="007E601E">
              <w:rPr>
                <w:rFonts w:ascii="Arial" w:hAnsi="Arial" w:cs="Arial"/>
                <w:rtl/>
              </w:rPr>
              <w:t>כרטיס אשראי:</w:t>
            </w:r>
          </w:p>
        </w:tc>
      </w:tr>
      <w:tr w:rsidR="005D7074" w14:paraId="0FB32F31" w14:textId="77777777" w:rsidTr="007E601E">
        <w:trPr>
          <w:trHeight w:hRule="exact" w:val="454"/>
          <w:jc w:val="center"/>
        </w:trPr>
        <w:tc>
          <w:tcPr>
            <w:tcW w:w="5672" w:type="dxa"/>
            <w:gridSpan w:val="2"/>
          </w:tcPr>
          <w:p w14:paraId="22D68542" w14:textId="77777777" w:rsidR="005D7074" w:rsidRPr="007E601E" w:rsidRDefault="007E601E" w:rsidP="00CC7C0A">
            <w:pPr>
              <w:bidi/>
              <w:rPr>
                <w:rFonts w:ascii="Arial" w:hAnsi="Arial" w:cs="Arial"/>
                <w:rtl/>
              </w:rPr>
            </w:pPr>
            <w:r w:rsidRPr="007E601E">
              <w:rPr>
                <w:rFonts w:ascii="Arial" w:hAnsi="Arial" w:cs="Arial" w:hint="cs"/>
                <w:rtl/>
              </w:rPr>
              <w:t>סוג הכרטיס:</w:t>
            </w:r>
          </w:p>
        </w:tc>
        <w:tc>
          <w:tcPr>
            <w:tcW w:w="3256" w:type="dxa"/>
            <w:gridSpan w:val="2"/>
          </w:tcPr>
          <w:p w14:paraId="1AC309DF" w14:textId="77777777" w:rsidR="005D7074" w:rsidRPr="007E601E" w:rsidRDefault="007E601E" w:rsidP="00CC7C0A">
            <w:pPr>
              <w:bidi/>
              <w:rPr>
                <w:rFonts w:ascii="Arial" w:hAnsi="Arial" w:cs="Arial"/>
              </w:rPr>
            </w:pPr>
            <w:r w:rsidRPr="007E601E">
              <w:rPr>
                <w:rFonts w:ascii="Arial" w:hAnsi="Arial" w:cs="Arial" w:hint="cs"/>
                <w:rtl/>
              </w:rPr>
              <w:t>תוקף:</w:t>
            </w:r>
          </w:p>
          <w:p w14:paraId="475E8222" w14:textId="77777777" w:rsidR="005D7074" w:rsidRPr="007E601E" w:rsidRDefault="005D7074" w:rsidP="00CC7C0A">
            <w:pPr>
              <w:bidi/>
              <w:rPr>
                <w:rFonts w:ascii="Arial" w:hAnsi="Arial" w:cs="Arial"/>
                <w:rtl/>
              </w:rPr>
            </w:pPr>
          </w:p>
        </w:tc>
      </w:tr>
    </w:tbl>
    <w:p w14:paraId="6826204C" w14:textId="77777777" w:rsidR="001B58EA" w:rsidRDefault="001B58EA" w:rsidP="00361490">
      <w:pPr>
        <w:pStyle w:val="NoSpacing"/>
        <w:rPr>
          <w:rFonts w:ascii="Arial" w:hAnsi="Arial"/>
          <w:b/>
          <w:bCs/>
          <w:sz w:val="24"/>
          <w:szCs w:val="24"/>
          <w:rtl/>
        </w:rPr>
      </w:pPr>
    </w:p>
    <w:p w14:paraId="19B1F7FA" w14:textId="77777777" w:rsidR="00ED4A26" w:rsidRPr="00D57481" w:rsidRDefault="001B58EA" w:rsidP="00361490">
      <w:pPr>
        <w:pStyle w:val="NoSpacing"/>
        <w:rPr>
          <w:rFonts w:ascii="Arial" w:hAnsi="Arial"/>
          <w:b/>
          <w:bCs/>
          <w:sz w:val="24"/>
          <w:szCs w:val="24"/>
          <w:u w:val="single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              </w:t>
      </w:r>
      <w:r w:rsidR="00D57481" w:rsidRPr="00D57481">
        <w:rPr>
          <w:rFonts w:ascii="Arial" w:hAnsi="Arial" w:hint="cs"/>
          <w:b/>
          <w:bCs/>
          <w:sz w:val="24"/>
          <w:szCs w:val="24"/>
          <w:u w:val="single"/>
          <w:rtl/>
        </w:rPr>
        <w:t>ביטול הרשמה:</w:t>
      </w:r>
    </w:p>
    <w:p w14:paraId="5B82E8AB" w14:textId="77777777" w:rsidR="00361490" w:rsidRDefault="00361490" w:rsidP="00361490">
      <w:pPr>
        <w:pStyle w:val="NoSpacing"/>
        <w:rPr>
          <w:rFonts w:ascii="Arial" w:hAnsi="Arial"/>
          <w:rtl/>
        </w:rPr>
      </w:pPr>
    </w:p>
    <w:p w14:paraId="4824C076" w14:textId="77777777" w:rsidR="00E75B7D" w:rsidRDefault="00361490" w:rsidP="00D57481">
      <w:pPr>
        <w:bidi/>
        <w:ind w:right="72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   </w:t>
      </w:r>
      <w:r w:rsidR="001B58EA">
        <w:rPr>
          <w:rFonts w:ascii="Arial" w:hAnsi="Arial" w:cs="Arial" w:hint="cs"/>
          <w:rtl/>
        </w:rPr>
        <w:t xml:space="preserve">        עד שבוע לפני פתיחת הסדנה</w:t>
      </w:r>
      <w:r w:rsidR="007C630C">
        <w:rPr>
          <w:rFonts w:ascii="Arial" w:hAnsi="Arial" w:cs="Arial" w:hint="cs"/>
          <w:rtl/>
        </w:rPr>
        <w:t>:</w:t>
      </w:r>
      <w:r>
        <w:rPr>
          <w:rFonts w:ascii="Arial" w:hAnsi="Arial" w:cs="Arial" w:hint="cs"/>
          <w:rtl/>
        </w:rPr>
        <w:t xml:space="preserve"> </w:t>
      </w:r>
      <w:r w:rsidR="007C630C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>דמי ביטול מנהליים על סך 150 ₪.</w:t>
      </w:r>
    </w:p>
    <w:p w14:paraId="44F84EA0" w14:textId="77777777" w:rsidR="00361490" w:rsidRDefault="00361490" w:rsidP="00361490">
      <w:pPr>
        <w:bidi/>
        <w:ind w:right="72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           לאחר מכן ועד סוף השבו</w:t>
      </w:r>
      <w:r w:rsidR="00D57481">
        <w:rPr>
          <w:rFonts w:ascii="Arial" w:hAnsi="Arial" w:cs="Arial" w:hint="cs"/>
          <w:rtl/>
        </w:rPr>
        <w:t>ע הראשון</w:t>
      </w:r>
      <w:r w:rsidR="007C630C">
        <w:rPr>
          <w:rFonts w:ascii="Arial" w:hAnsi="Arial" w:cs="Arial" w:hint="cs"/>
          <w:rtl/>
        </w:rPr>
        <w:t>:</w:t>
      </w:r>
      <w:r w:rsidR="00D57481">
        <w:rPr>
          <w:rFonts w:ascii="Arial" w:hAnsi="Arial" w:cs="Arial" w:hint="cs"/>
          <w:rtl/>
        </w:rPr>
        <w:t xml:space="preserve"> </w:t>
      </w:r>
      <w:r w:rsidR="007C630C">
        <w:rPr>
          <w:rFonts w:ascii="Arial" w:hAnsi="Arial" w:cs="Arial" w:hint="cs"/>
          <w:rtl/>
        </w:rPr>
        <w:t xml:space="preserve"> </w:t>
      </w:r>
      <w:r w:rsidR="00D57481">
        <w:rPr>
          <w:rFonts w:ascii="Arial" w:hAnsi="Arial" w:cs="Arial" w:hint="cs"/>
          <w:rtl/>
        </w:rPr>
        <w:t>החזר 50% בתוספת דמי ביטול על סך 150 ₪.</w:t>
      </w:r>
    </w:p>
    <w:p w14:paraId="04ED2F37" w14:textId="77777777" w:rsidR="00D57481" w:rsidRDefault="00D57481" w:rsidP="007C630C">
      <w:pPr>
        <w:bidi/>
        <w:ind w:right="72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           לאחר השבוע הראשון</w:t>
      </w:r>
      <w:r w:rsidR="007C630C">
        <w:rPr>
          <w:rFonts w:ascii="Arial" w:hAnsi="Arial" w:cs="Arial" w:hint="cs"/>
          <w:rtl/>
        </w:rPr>
        <w:t>:</w:t>
      </w:r>
      <w:r>
        <w:rPr>
          <w:rFonts w:ascii="Arial" w:hAnsi="Arial" w:cs="Arial" w:hint="cs"/>
          <w:rtl/>
        </w:rPr>
        <w:t xml:space="preserve"> </w:t>
      </w:r>
      <w:r w:rsidR="007C630C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 xml:space="preserve">לא </w:t>
      </w:r>
      <w:proofErr w:type="spellStart"/>
      <w:r>
        <w:rPr>
          <w:rFonts w:ascii="Arial" w:hAnsi="Arial" w:cs="Arial" w:hint="cs"/>
          <w:rtl/>
        </w:rPr>
        <w:t>ינתנו</w:t>
      </w:r>
      <w:proofErr w:type="spellEnd"/>
      <w:r>
        <w:rPr>
          <w:rFonts w:ascii="Arial" w:hAnsi="Arial" w:cs="Arial" w:hint="cs"/>
          <w:rtl/>
        </w:rPr>
        <w:t xml:space="preserve"> החזרים.</w:t>
      </w:r>
    </w:p>
    <w:p w14:paraId="1A38F15A" w14:textId="77777777" w:rsidR="00D57481" w:rsidRDefault="00D57481" w:rsidP="00D57481">
      <w:pPr>
        <w:bidi/>
        <w:ind w:right="72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</w:t>
      </w:r>
      <w:r w:rsidR="001B58EA">
        <w:rPr>
          <w:rFonts w:ascii="Arial" w:hAnsi="Arial" w:cs="Arial" w:hint="cs"/>
          <w:rtl/>
        </w:rPr>
        <w:t xml:space="preserve">            במקרה של ביטול הסדנה</w:t>
      </w:r>
      <w:r>
        <w:rPr>
          <w:rFonts w:ascii="Arial" w:hAnsi="Arial" w:cs="Arial" w:hint="cs"/>
          <w:rtl/>
        </w:rPr>
        <w:t xml:space="preserve"> עקב הנחיות כלליות של משרד הבריאות, יוחזר מלוא הסכום ששולם.</w:t>
      </w:r>
    </w:p>
    <w:p w14:paraId="158FCF28" w14:textId="77777777" w:rsidR="00D57481" w:rsidRDefault="00D57481" w:rsidP="00D57481">
      <w:pPr>
        <w:bidi/>
        <w:ind w:right="720"/>
        <w:rPr>
          <w:rFonts w:ascii="Arial" w:hAnsi="Arial" w:cs="Arial"/>
          <w:rtl/>
        </w:rPr>
      </w:pPr>
    </w:p>
    <w:p w14:paraId="490AF39E" w14:textId="77777777" w:rsidR="00A879DA" w:rsidRDefault="00A879DA" w:rsidP="00A879DA">
      <w:pPr>
        <w:bidi/>
        <w:spacing w:after="160"/>
      </w:pPr>
      <w:r>
        <w:rPr>
          <w:rFonts w:ascii="Arial" w:hAnsi="Arial" w:cs="Arial" w:hint="cs"/>
          <w:b/>
          <w:bCs/>
          <w:rtl/>
        </w:rPr>
        <w:t xml:space="preserve">               </w:t>
      </w:r>
      <w:r>
        <w:rPr>
          <w:rFonts w:ascii="Arial" w:hAnsi="Arial" w:cs="Arial"/>
          <w:b/>
          <w:bCs/>
          <w:rtl/>
        </w:rPr>
        <w:t>איך שמעת עלינו?</w:t>
      </w:r>
    </w:p>
    <w:p w14:paraId="4430D62E" w14:textId="77777777" w:rsidR="00A879DA" w:rsidRDefault="00A879DA" w:rsidP="00A879DA">
      <w:pPr>
        <w:pStyle w:val="gmail-msonospacing"/>
        <w:bidi/>
        <w:spacing w:before="0" w:beforeAutospacing="0" w:after="0" w:afterAutospacing="0"/>
        <w:rPr>
          <w:rFonts w:ascii="Calibri" w:hAnsi="Calibri" w:cs="Calibri"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2"/>
          <w:szCs w:val="22"/>
          <w:rtl/>
        </w:rPr>
        <w:t xml:space="preserve">               </w:t>
      </w:r>
      <w:r>
        <w:rPr>
          <w:rFonts w:ascii="Arial" w:hAnsi="Arial" w:cs="Arial"/>
          <w:b/>
          <w:bCs/>
          <w:sz w:val="22"/>
          <w:szCs w:val="22"/>
          <w:rtl/>
        </w:rPr>
        <w:t> </w:t>
      </w:r>
      <w:r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פרסום </w:t>
      </w:r>
      <w:proofErr w:type="spellStart"/>
      <w:proofErr w:type="gramStart"/>
      <w:r>
        <w:rPr>
          <w:rFonts w:ascii="Arial" w:hAnsi="Arial" w:cs="Arial"/>
          <w:b/>
          <w:bCs/>
          <w:sz w:val="22"/>
          <w:szCs w:val="22"/>
          <w:rtl/>
        </w:rPr>
        <w:t>פייסבוק</w:t>
      </w:r>
      <w:proofErr w:type="spellEnd"/>
      <w:r>
        <w:rPr>
          <w:rFonts w:ascii="Calibri" w:hAnsi="Calibri" w:cs="Calibri"/>
          <w:sz w:val="22"/>
          <w:szCs w:val="22"/>
          <w:rtl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rtl/>
        </w:rPr>
        <w:t> </w:t>
      </w:r>
      <w:r>
        <w:rPr>
          <w:rFonts w:ascii="Calibri" w:hAnsi="Calibri" w:cs="Calibri"/>
          <w:b/>
          <w:bCs/>
          <w:sz w:val="22"/>
          <w:szCs w:val="22"/>
        </w:rPr>
        <w:t>O</w:t>
      </w:r>
      <w:proofErr w:type="gramEnd"/>
      <w:r>
        <w:rPr>
          <w:rFonts w:ascii="Arial" w:hAnsi="Arial" w:cs="Arial"/>
          <w:b/>
          <w:bCs/>
          <w:sz w:val="22"/>
          <w:szCs w:val="22"/>
          <w:rtl/>
        </w:rPr>
        <w:t xml:space="preserve">פרסום </w:t>
      </w:r>
      <w:proofErr w:type="spellStart"/>
      <w:r>
        <w:rPr>
          <w:rFonts w:ascii="Arial" w:hAnsi="Arial" w:cs="Arial"/>
          <w:b/>
          <w:bCs/>
          <w:sz w:val="22"/>
          <w:szCs w:val="22"/>
          <w:rtl/>
        </w:rPr>
        <w:t>ווטסאפ</w:t>
      </w:r>
      <w:proofErr w:type="spellEnd"/>
      <w:r>
        <w:rPr>
          <w:rFonts w:ascii="Arial" w:hAnsi="Arial" w:cs="Arial"/>
          <w:b/>
          <w:bCs/>
          <w:sz w:val="22"/>
          <w:szCs w:val="22"/>
          <w:rtl/>
        </w:rPr>
        <w:t xml:space="preserve">  </w:t>
      </w:r>
      <w:r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ניוזלטר הקונסרבטוריון  </w:t>
      </w:r>
      <w:r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מפה לאוזן </w:t>
      </w:r>
      <w:r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  <w:rtl/>
        </w:rPr>
        <w:t>אחר_______</w:t>
      </w:r>
    </w:p>
    <w:p w14:paraId="20957E20" w14:textId="77777777" w:rsidR="00E75B7D" w:rsidRDefault="00E75B7D" w:rsidP="00E75B7D">
      <w:pPr>
        <w:bidi/>
        <w:ind w:right="720"/>
        <w:rPr>
          <w:rFonts w:ascii="Arial" w:hAnsi="Arial" w:cs="Arial"/>
          <w:rtl/>
        </w:rPr>
      </w:pPr>
    </w:p>
    <w:p w14:paraId="22145C2E" w14:textId="77777777" w:rsidR="00A879DA" w:rsidRDefault="00A879DA" w:rsidP="00A879DA">
      <w:pPr>
        <w:bidi/>
        <w:ind w:right="720"/>
        <w:rPr>
          <w:rFonts w:ascii="Arial" w:hAnsi="Arial" w:cs="Arial"/>
          <w:rtl/>
        </w:rPr>
      </w:pPr>
    </w:p>
    <w:p w14:paraId="0221204A" w14:textId="77777777" w:rsidR="00C84537" w:rsidRDefault="00C84537" w:rsidP="00C84537">
      <w:pPr>
        <w:bidi/>
        <w:ind w:right="720"/>
        <w:rPr>
          <w:rFonts w:ascii="Arial" w:hAnsi="Arial" w:cs="Arial"/>
          <w:rtl/>
        </w:rPr>
      </w:pPr>
    </w:p>
    <w:p w14:paraId="4BE0669D" w14:textId="77777777" w:rsidR="00ED4A26" w:rsidRDefault="00BB4471" w:rsidP="00ED4A26">
      <w:pPr>
        <w:bidi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            </w:t>
      </w:r>
      <w:r w:rsidR="00ED4A26">
        <w:rPr>
          <w:rFonts w:ascii="Arial" w:hAnsi="Arial" w:cs="Arial"/>
          <w:rtl/>
        </w:rPr>
        <w:t>תאריך ____</w:t>
      </w:r>
      <w:r w:rsidR="00772692">
        <w:rPr>
          <w:rFonts w:ascii="Arial" w:hAnsi="Arial" w:cs="Arial" w:hint="cs"/>
          <w:rtl/>
        </w:rPr>
        <w:t>__</w:t>
      </w:r>
      <w:r w:rsidR="00ED4A26">
        <w:rPr>
          <w:rFonts w:ascii="Arial" w:hAnsi="Arial" w:cs="Arial"/>
          <w:rtl/>
        </w:rPr>
        <w:t>________</w:t>
      </w:r>
      <w:r w:rsidR="00ED4A26">
        <w:rPr>
          <w:rFonts w:ascii="Arial" w:hAnsi="Arial" w:cs="Arial"/>
          <w:rtl/>
        </w:rPr>
        <w:tab/>
        <w:t xml:space="preserve">     </w:t>
      </w:r>
      <w:r w:rsidR="008F5A75">
        <w:rPr>
          <w:rFonts w:ascii="Arial" w:hAnsi="Arial" w:cs="Arial" w:hint="cs"/>
          <w:rtl/>
        </w:rPr>
        <w:t xml:space="preserve">    </w:t>
      </w:r>
      <w:r>
        <w:rPr>
          <w:rFonts w:ascii="Arial" w:hAnsi="Arial" w:cs="Arial" w:hint="cs"/>
          <w:rtl/>
        </w:rPr>
        <w:t xml:space="preserve">                </w:t>
      </w:r>
      <w:r w:rsidR="00ED4A26">
        <w:rPr>
          <w:rFonts w:ascii="Arial" w:hAnsi="Arial" w:cs="Arial"/>
          <w:rtl/>
        </w:rPr>
        <w:t>שם מלא וחתימת ההורה _________________</w:t>
      </w:r>
      <w:r w:rsidR="00ED4A26">
        <w:rPr>
          <w:rFonts w:ascii="Arial" w:hAnsi="Arial" w:cs="Arial" w:hint="cs"/>
        </w:rPr>
        <w:t xml:space="preserve"> </w:t>
      </w:r>
    </w:p>
    <w:p w14:paraId="7ACD638F" w14:textId="77777777" w:rsidR="00CD77B9" w:rsidRDefault="00CD77B9" w:rsidP="00CD77B9">
      <w:pPr>
        <w:bidi/>
        <w:rPr>
          <w:rFonts w:ascii="Arial" w:hAnsi="Arial" w:cs="Arial"/>
          <w:rtl/>
        </w:rPr>
      </w:pPr>
    </w:p>
    <w:p w14:paraId="34716394" w14:textId="77777777" w:rsidR="00CD77B9" w:rsidRDefault="00CD77B9" w:rsidP="00CD77B9">
      <w:pPr>
        <w:bidi/>
        <w:rPr>
          <w:rFonts w:ascii="Arial" w:hAnsi="Arial" w:cs="Arial"/>
          <w:rtl/>
        </w:rPr>
      </w:pPr>
    </w:p>
    <w:p w14:paraId="7D05FDB4" w14:textId="77777777" w:rsidR="001B58EA" w:rsidRDefault="001B58EA" w:rsidP="001B58EA">
      <w:pPr>
        <w:bidi/>
        <w:jc w:val="center"/>
        <w:rPr>
          <w:rFonts w:ascii="Arial" w:hAnsi="Arial" w:cs="Arial"/>
          <w:rtl/>
        </w:rPr>
      </w:pPr>
    </w:p>
    <w:p w14:paraId="69E2D388" w14:textId="77777777" w:rsidR="00CD77B9" w:rsidRDefault="00D57481" w:rsidP="001B58EA">
      <w:pPr>
        <w:bidi/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את הטופס המלא נא לשלוח לטלי למייל </w:t>
      </w:r>
      <w:hyperlink r:id="rId8" w:history="1">
        <w:r w:rsidRPr="00FA4540">
          <w:rPr>
            <w:rStyle w:val="Hyperlink"/>
            <w:rFonts w:ascii="Arial" w:hAnsi="Arial" w:cs="Arial"/>
          </w:rPr>
          <w:t>talib@icm.org.il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 w:hint="cs"/>
          <w:rtl/>
        </w:rPr>
        <w:t xml:space="preserve"> טלפון 03-5460524</w:t>
      </w:r>
    </w:p>
    <w:p w14:paraId="3DD9ED09" w14:textId="77777777" w:rsidR="00D57481" w:rsidRDefault="00D57481" w:rsidP="00D57481">
      <w:pPr>
        <w:bidi/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ימים א'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ה' בין השעות 11:00-18:00</w:t>
      </w:r>
    </w:p>
    <w:p w14:paraId="6C6749EF" w14:textId="77777777" w:rsidR="00CD77B9" w:rsidRDefault="00CD77B9" w:rsidP="00D57481">
      <w:pPr>
        <w:bidi/>
        <w:jc w:val="center"/>
        <w:rPr>
          <w:rFonts w:ascii="Arial" w:hAnsi="Arial" w:cs="Arial"/>
          <w:rtl/>
        </w:rPr>
      </w:pPr>
    </w:p>
    <w:p w14:paraId="518C4398" w14:textId="414D78DB" w:rsidR="008A28A5" w:rsidRDefault="008A28A5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br w:type="page"/>
      </w:r>
    </w:p>
    <w:p w14:paraId="54223024" w14:textId="77777777" w:rsidR="00C84537" w:rsidRDefault="00C84537" w:rsidP="00C84537">
      <w:pPr>
        <w:bidi/>
        <w:rPr>
          <w:rFonts w:ascii="Arial" w:hAnsi="Arial" w:cs="Arial"/>
          <w:rtl/>
        </w:rPr>
      </w:pPr>
    </w:p>
    <w:p w14:paraId="392ACA2A" w14:textId="77777777" w:rsidR="008A28A5" w:rsidRPr="008A28A5" w:rsidRDefault="008A28A5" w:rsidP="008A28A5">
      <w:pPr>
        <w:bidi/>
        <w:rPr>
          <w:rFonts w:ascii="Arial" w:hAnsi="Arial" w:cs="Arial"/>
          <w:b/>
          <w:bCs/>
          <w:rtl/>
        </w:rPr>
      </w:pPr>
      <w:r w:rsidRPr="008A28A5">
        <w:rPr>
          <w:rFonts w:ascii="Arial" w:hAnsi="Arial" w:cs="Arial" w:hint="cs"/>
          <w:b/>
          <w:bCs/>
          <w:rtl/>
        </w:rPr>
        <w:t xml:space="preserve">הצהרת בריאות </w:t>
      </w:r>
      <w:r w:rsidRPr="008A28A5">
        <w:rPr>
          <w:rFonts w:ascii="Arial" w:hAnsi="Arial" w:cs="Arial"/>
          <w:b/>
          <w:bCs/>
          <w:rtl/>
        </w:rPr>
        <w:t>–</w:t>
      </w:r>
      <w:r w:rsidRPr="008A28A5">
        <w:rPr>
          <w:rFonts w:ascii="Arial" w:hAnsi="Arial" w:cs="Arial" w:hint="cs"/>
          <w:b/>
          <w:bCs/>
          <w:rtl/>
        </w:rPr>
        <w:t xml:space="preserve"> סדנת קיץ "בהשראת שירי נעמי שמר" 2021</w:t>
      </w:r>
    </w:p>
    <w:p w14:paraId="399A7DBB" w14:textId="77777777" w:rsidR="008A28A5" w:rsidRPr="008A28A5" w:rsidRDefault="008A28A5" w:rsidP="008A28A5">
      <w:pPr>
        <w:bidi/>
        <w:rPr>
          <w:rFonts w:ascii="Arial" w:hAnsi="Arial" w:cs="Arial"/>
          <w:rtl/>
        </w:rPr>
      </w:pPr>
    </w:p>
    <w:p w14:paraId="76D64BEB" w14:textId="77777777" w:rsidR="008A28A5" w:rsidRPr="008A28A5" w:rsidRDefault="008A28A5" w:rsidP="008A28A5">
      <w:pPr>
        <w:bidi/>
        <w:rPr>
          <w:rFonts w:ascii="Arial" w:hAnsi="Arial" w:cs="Arial"/>
          <w:rtl/>
        </w:rPr>
      </w:pPr>
      <w:r w:rsidRPr="008A28A5">
        <w:rPr>
          <w:rFonts w:ascii="Arial" w:hAnsi="Arial" w:cs="Arial" w:hint="cs"/>
          <w:b/>
          <w:bCs/>
          <w:rtl/>
        </w:rPr>
        <w:t>הקונסרבטוריון הישראלי למוסיקה תל אביב</w:t>
      </w:r>
    </w:p>
    <w:p w14:paraId="162B602C" w14:textId="77777777" w:rsidR="008A28A5" w:rsidRPr="008A28A5" w:rsidRDefault="008A28A5" w:rsidP="008A28A5">
      <w:pPr>
        <w:bidi/>
        <w:rPr>
          <w:rFonts w:ascii="Arial" w:hAnsi="Arial" w:cs="Arial"/>
          <w:rtl/>
        </w:rPr>
      </w:pPr>
      <w:r w:rsidRPr="008A28A5">
        <w:rPr>
          <w:rFonts w:ascii="Arial" w:hAnsi="Arial" w:cs="Arial" w:hint="cs"/>
          <w:rtl/>
        </w:rPr>
        <w:t xml:space="preserve">שכתובתו : רח' לואי מרשל 25 </w:t>
      </w:r>
      <w:r w:rsidRPr="008A28A5">
        <w:rPr>
          <w:rFonts w:ascii="Arial" w:hAnsi="Arial" w:cs="Arial"/>
          <w:rtl/>
        </w:rPr>
        <w:t>–</w:t>
      </w:r>
      <w:r w:rsidRPr="008A28A5">
        <w:rPr>
          <w:rFonts w:ascii="Arial" w:hAnsi="Arial" w:cs="Arial" w:hint="cs"/>
          <w:rtl/>
        </w:rPr>
        <w:t xml:space="preserve"> תל אביב</w:t>
      </w:r>
    </w:p>
    <w:p w14:paraId="19153DBF" w14:textId="77777777" w:rsidR="008A28A5" w:rsidRPr="008A28A5" w:rsidRDefault="008A28A5" w:rsidP="008A28A5">
      <w:pPr>
        <w:bidi/>
        <w:rPr>
          <w:rFonts w:ascii="Arial" w:hAnsi="Arial" w:cs="Arial"/>
          <w:b/>
          <w:bCs/>
          <w:rtl/>
        </w:rPr>
      </w:pPr>
    </w:p>
    <w:p w14:paraId="5EEE7FFB" w14:textId="77777777" w:rsidR="008A28A5" w:rsidRPr="008A28A5" w:rsidRDefault="008A28A5" w:rsidP="008A28A5">
      <w:pPr>
        <w:bidi/>
        <w:rPr>
          <w:rFonts w:ascii="Arial" w:hAnsi="Arial" w:cs="Arial"/>
          <w:b/>
          <w:bCs/>
          <w:rtl/>
        </w:rPr>
      </w:pPr>
      <w:r w:rsidRPr="008A28A5">
        <w:rPr>
          <w:rFonts w:ascii="Arial" w:hAnsi="Arial" w:cs="Arial"/>
          <w:b/>
          <w:bCs/>
          <w:rtl/>
        </w:rPr>
        <w:t xml:space="preserve">שם פרטי ומשפחה של התלמיד/ה </w:t>
      </w:r>
      <w:r w:rsidRPr="008A28A5">
        <w:rPr>
          <w:rFonts w:ascii="Arial" w:hAnsi="Arial" w:cs="Arial"/>
          <w:rtl/>
        </w:rPr>
        <w:t>__________________</w:t>
      </w:r>
      <w:r w:rsidRPr="008A28A5">
        <w:rPr>
          <w:rFonts w:ascii="Arial" w:hAnsi="Arial" w:cs="Arial" w:hint="cs"/>
          <w:b/>
          <w:bCs/>
          <w:rtl/>
        </w:rPr>
        <w:t>מס' ת.ז</w:t>
      </w:r>
      <w:r w:rsidRPr="008A28A5">
        <w:rPr>
          <w:rFonts w:ascii="Arial" w:hAnsi="Arial" w:cs="Arial" w:hint="cs"/>
          <w:rtl/>
        </w:rPr>
        <w:t xml:space="preserve">. </w:t>
      </w:r>
      <w:r w:rsidRPr="008A28A5">
        <w:rPr>
          <w:rFonts w:ascii="Arial" w:hAnsi="Arial" w:cs="Arial"/>
          <w:rtl/>
        </w:rPr>
        <w:t xml:space="preserve"> </w:t>
      </w:r>
      <w:r w:rsidRPr="008A28A5">
        <w:rPr>
          <w:rFonts w:ascii="Arial" w:hAnsi="Arial" w:cs="Arial" w:hint="cs"/>
          <w:rtl/>
        </w:rPr>
        <w:t>_______________</w:t>
      </w:r>
    </w:p>
    <w:p w14:paraId="7EB0B7D7" w14:textId="77777777" w:rsidR="008A28A5" w:rsidRPr="008A28A5" w:rsidRDefault="008A28A5" w:rsidP="008A28A5">
      <w:pPr>
        <w:bidi/>
        <w:rPr>
          <w:rFonts w:ascii="Arial" w:hAnsi="Arial" w:cs="Arial"/>
          <w:rtl/>
        </w:rPr>
      </w:pPr>
      <w:r w:rsidRPr="008A28A5">
        <w:rPr>
          <w:rFonts w:ascii="Arial" w:hAnsi="Arial" w:cs="Arial"/>
          <w:b/>
          <w:bCs/>
          <w:rtl/>
        </w:rPr>
        <w:t xml:space="preserve">שם פרטי ומשפחה של ההורה </w:t>
      </w:r>
      <w:r w:rsidRPr="008A28A5">
        <w:rPr>
          <w:rFonts w:ascii="Arial" w:hAnsi="Arial" w:cs="Arial"/>
          <w:rtl/>
        </w:rPr>
        <w:t>_______________________</w:t>
      </w:r>
    </w:p>
    <w:p w14:paraId="5C89B661" w14:textId="77777777" w:rsidR="008A28A5" w:rsidRPr="008A28A5" w:rsidRDefault="008A28A5" w:rsidP="008A28A5">
      <w:pPr>
        <w:bidi/>
        <w:rPr>
          <w:rFonts w:ascii="Arial" w:hAnsi="Arial" w:cs="Arial"/>
          <w:b/>
          <w:bCs/>
          <w:rtl/>
        </w:rPr>
      </w:pPr>
    </w:p>
    <w:p w14:paraId="2A268A12" w14:textId="77777777" w:rsidR="008A28A5" w:rsidRPr="008A28A5" w:rsidRDefault="008A28A5" w:rsidP="008A28A5">
      <w:pPr>
        <w:bidi/>
        <w:rPr>
          <w:rFonts w:ascii="Arial" w:hAnsi="Arial" w:cs="Arial"/>
          <w:b/>
          <w:bCs/>
          <w:rtl/>
        </w:rPr>
      </w:pPr>
      <w:r w:rsidRPr="008A28A5">
        <w:rPr>
          <w:rFonts w:ascii="Arial" w:hAnsi="Arial" w:cs="Arial"/>
          <w:b/>
          <w:bCs/>
          <w:rtl/>
        </w:rPr>
        <w:t>אני מצהיר בזאת כי:</w:t>
      </w:r>
    </w:p>
    <w:p w14:paraId="238B9E6C" w14:textId="77777777" w:rsidR="008A28A5" w:rsidRPr="008A28A5" w:rsidRDefault="008A28A5" w:rsidP="008A28A5">
      <w:pPr>
        <w:numPr>
          <w:ilvl w:val="0"/>
          <w:numId w:val="14"/>
        </w:numPr>
        <w:bidi/>
        <w:rPr>
          <w:rFonts w:ascii="Arial" w:hAnsi="Arial" w:cs="Arial"/>
        </w:rPr>
      </w:pPr>
      <w:r w:rsidRPr="008A28A5">
        <w:rPr>
          <w:rFonts w:ascii="Arial" w:hAnsi="Arial" w:cs="Arial"/>
          <w:rtl/>
        </w:rPr>
        <w:t xml:space="preserve">לא ידוע לי על מגבלות בריאותיות המונעות מבני/בתי להשתתף בפעילות הנערכת </w:t>
      </w:r>
      <w:r w:rsidRPr="008A28A5">
        <w:rPr>
          <w:rFonts w:ascii="Arial" w:hAnsi="Arial" w:cs="Arial" w:hint="cs"/>
          <w:rtl/>
        </w:rPr>
        <w:t>בסדנה.</w:t>
      </w:r>
    </w:p>
    <w:p w14:paraId="3E494C75" w14:textId="77777777" w:rsidR="008A28A5" w:rsidRPr="008A28A5" w:rsidRDefault="008A28A5" w:rsidP="008A28A5">
      <w:pPr>
        <w:numPr>
          <w:ilvl w:val="0"/>
          <w:numId w:val="14"/>
        </w:numPr>
        <w:bidi/>
        <w:rPr>
          <w:rFonts w:ascii="Arial" w:hAnsi="Arial" w:cs="Arial"/>
        </w:rPr>
      </w:pPr>
      <w:r w:rsidRPr="008A28A5">
        <w:rPr>
          <w:rFonts w:ascii="Arial" w:hAnsi="Arial" w:cs="Arial" w:hint="cs"/>
          <w:rtl/>
        </w:rPr>
        <w:t>מאשר/ת פעילות מחוץ לקונסרבטוריון.</w:t>
      </w:r>
    </w:p>
    <w:p w14:paraId="1D06F953" w14:textId="77777777" w:rsidR="008A28A5" w:rsidRPr="008A28A5" w:rsidRDefault="008A28A5" w:rsidP="008A28A5">
      <w:pPr>
        <w:numPr>
          <w:ilvl w:val="0"/>
          <w:numId w:val="14"/>
        </w:numPr>
        <w:bidi/>
        <w:rPr>
          <w:rFonts w:ascii="Arial" w:hAnsi="Arial" w:cs="Arial"/>
        </w:rPr>
      </w:pPr>
      <w:r w:rsidRPr="008A28A5">
        <w:rPr>
          <w:rFonts w:ascii="Arial" w:hAnsi="Arial" w:cs="Arial"/>
          <w:rtl/>
        </w:rPr>
        <w:t>יש לבני/בתי מגבלה בריאותית/רגישות למזון המונעת השתתפות מלאה/חלקית בפעילות</w:t>
      </w:r>
      <w:r w:rsidRPr="008A28A5">
        <w:rPr>
          <w:rFonts w:ascii="Arial" w:hAnsi="Arial" w:cs="Arial" w:hint="cs"/>
          <w:rtl/>
        </w:rPr>
        <w:t xml:space="preserve"> הנדרשת בסדנה כדלקמן:</w:t>
      </w:r>
      <w:r w:rsidRPr="008A28A5">
        <w:rPr>
          <w:rFonts w:ascii="Arial" w:hAnsi="Arial" w:cs="Arial"/>
          <w:rtl/>
        </w:rPr>
        <w:t xml:space="preserve"> </w:t>
      </w:r>
    </w:p>
    <w:p w14:paraId="2F97B04F" w14:textId="77777777" w:rsidR="008A28A5" w:rsidRPr="008A28A5" w:rsidRDefault="008A28A5" w:rsidP="008A28A5">
      <w:pPr>
        <w:bidi/>
        <w:ind w:firstLine="705"/>
        <w:rPr>
          <w:rFonts w:ascii="Arial" w:hAnsi="Arial" w:cs="Arial"/>
          <w:rtl/>
        </w:rPr>
      </w:pPr>
      <w:r w:rsidRPr="008A28A5">
        <w:rPr>
          <w:rFonts w:ascii="Arial" w:hAnsi="Arial" w:cs="Arial"/>
          <w:rtl/>
        </w:rPr>
        <w:t xml:space="preserve">תיאור המגבלה/הרגישות: </w:t>
      </w:r>
      <w:r w:rsidRPr="008A28A5">
        <w:rPr>
          <w:rFonts w:ascii="Arial" w:hAnsi="Arial" w:cs="Arial" w:hint="cs"/>
          <w:rtl/>
        </w:rPr>
        <w:t>______________</w:t>
      </w:r>
      <w:r w:rsidRPr="008A28A5">
        <w:rPr>
          <w:rFonts w:ascii="Arial" w:hAnsi="Arial" w:cs="Arial"/>
          <w:rtl/>
        </w:rPr>
        <w:t>__________________________________________</w:t>
      </w:r>
    </w:p>
    <w:p w14:paraId="6953814A" w14:textId="77777777" w:rsidR="008A28A5" w:rsidRPr="008A28A5" w:rsidRDefault="008A28A5" w:rsidP="008A28A5">
      <w:pPr>
        <w:numPr>
          <w:ilvl w:val="0"/>
          <w:numId w:val="14"/>
        </w:numPr>
        <w:bidi/>
        <w:rPr>
          <w:rFonts w:ascii="Arial" w:hAnsi="Arial" w:cs="Arial"/>
        </w:rPr>
      </w:pPr>
      <w:r w:rsidRPr="008A28A5">
        <w:rPr>
          <w:rFonts w:ascii="Arial" w:hAnsi="Arial" w:cs="Arial" w:hint="cs"/>
          <w:rtl/>
        </w:rPr>
        <w:t>חבר בקופת חולים _____________________</w:t>
      </w:r>
    </w:p>
    <w:p w14:paraId="4393F5BC" w14:textId="77777777" w:rsidR="008A28A5" w:rsidRPr="008A28A5" w:rsidRDefault="008A28A5" w:rsidP="008A28A5">
      <w:pPr>
        <w:bidi/>
        <w:rPr>
          <w:rFonts w:ascii="Arial" w:hAnsi="Arial" w:cs="Arial"/>
          <w:rtl/>
        </w:rPr>
      </w:pPr>
    </w:p>
    <w:p w14:paraId="1E46FED2" w14:textId="77777777" w:rsidR="008A28A5" w:rsidRPr="008A28A5" w:rsidRDefault="008A28A5" w:rsidP="008A28A5">
      <w:pPr>
        <w:bidi/>
        <w:rPr>
          <w:rFonts w:ascii="Arial" w:hAnsi="Arial" w:cs="Arial"/>
          <w:rtl/>
        </w:rPr>
      </w:pPr>
    </w:p>
    <w:p w14:paraId="24AA89BE" w14:textId="77777777" w:rsidR="008A28A5" w:rsidRPr="008A28A5" w:rsidRDefault="008A28A5" w:rsidP="008A28A5">
      <w:pPr>
        <w:bidi/>
        <w:rPr>
          <w:rFonts w:ascii="Arial" w:hAnsi="Arial" w:cs="Arial"/>
          <w:rtl/>
        </w:rPr>
      </w:pPr>
      <w:r w:rsidRPr="008A28A5">
        <w:rPr>
          <w:rFonts w:ascii="Arial" w:hAnsi="Arial" w:cs="Arial" w:hint="cs"/>
          <w:rtl/>
        </w:rPr>
        <w:t xml:space="preserve">תאריך ___________      </w:t>
      </w:r>
      <w:r w:rsidRPr="008A28A5">
        <w:rPr>
          <w:rFonts w:ascii="Arial" w:hAnsi="Arial" w:cs="Arial" w:hint="cs"/>
        </w:rPr>
        <w:t xml:space="preserve"> </w:t>
      </w:r>
      <w:r w:rsidRPr="008A28A5">
        <w:rPr>
          <w:rFonts w:ascii="Arial" w:hAnsi="Arial" w:cs="Arial"/>
        </w:rPr>
        <w:t xml:space="preserve">      </w:t>
      </w:r>
      <w:r w:rsidRPr="008A28A5">
        <w:rPr>
          <w:rFonts w:ascii="Arial" w:hAnsi="Arial" w:cs="Arial" w:hint="cs"/>
        </w:rPr>
        <w:t xml:space="preserve">    </w:t>
      </w:r>
      <w:r w:rsidRPr="008A28A5">
        <w:rPr>
          <w:rFonts w:ascii="Arial" w:hAnsi="Arial" w:cs="Arial" w:hint="cs"/>
          <w:rtl/>
        </w:rPr>
        <w:t>חתימה _______________</w:t>
      </w:r>
    </w:p>
    <w:p w14:paraId="3D73147E" w14:textId="77777777" w:rsidR="008A28A5" w:rsidRPr="008A28A5" w:rsidRDefault="008A28A5" w:rsidP="008A28A5">
      <w:pPr>
        <w:bidi/>
        <w:rPr>
          <w:rFonts w:ascii="Arial" w:hAnsi="Arial" w:cs="Arial"/>
          <w:rtl/>
        </w:rPr>
      </w:pPr>
    </w:p>
    <w:p w14:paraId="0D09FC1B" w14:textId="77777777" w:rsidR="00C84537" w:rsidRDefault="00C84537" w:rsidP="00C84537">
      <w:pPr>
        <w:bidi/>
        <w:rPr>
          <w:rFonts w:ascii="Arial" w:hAnsi="Arial" w:cs="Arial"/>
          <w:rtl/>
        </w:rPr>
      </w:pPr>
    </w:p>
    <w:p w14:paraId="53196223" w14:textId="77777777" w:rsidR="00C84537" w:rsidRDefault="00C84537" w:rsidP="00C84537">
      <w:pPr>
        <w:bidi/>
        <w:rPr>
          <w:rFonts w:ascii="Arial" w:hAnsi="Arial" w:cs="Arial"/>
          <w:rtl/>
        </w:rPr>
      </w:pPr>
    </w:p>
    <w:p w14:paraId="0FD6B9C0" w14:textId="77777777" w:rsidR="00BB4471" w:rsidRPr="00BB4471" w:rsidRDefault="00BB4471" w:rsidP="00BB4471">
      <w:pPr>
        <w:bidi/>
        <w:rPr>
          <w:rFonts w:ascii="Arial" w:hAnsi="Arial" w:cs="Arial"/>
        </w:rPr>
      </w:pPr>
    </w:p>
    <w:sectPr w:rsidR="00BB4471" w:rsidRPr="00BB4471" w:rsidSect="00CD77B9">
      <w:headerReference w:type="default" r:id="rId9"/>
      <w:footerReference w:type="default" r:id="rId10"/>
      <w:pgSz w:w="12240" w:h="15840" w:code="1"/>
      <w:pgMar w:top="1111" w:right="900" w:bottom="1588" w:left="567" w:header="107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775A7" w14:textId="77777777" w:rsidR="00840C0D" w:rsidRDefault="00840C0D">
      <w:r>
        <w:separator/>
      </w:r>
    </w:p>
  </w:endnote>
  <w:endnote w:type="continuationSeparator" w:id="0">
    <w:p w14:paraId="41707103" w14:textId="77777777" w:rsidR="00840C0D" w:rsidRDefault="0084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1671" w14:textId="77777777" w:rsidR="003634AD" w:rsidRDefault="0078329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C87ACC" wp14:editId="161BA932">
          <wp:simplePos x="0" y="0"/>
          <wp:positionH relativeFrom="column">
            <wp:align>center</wp:align>
          </wp:positionH>
          <wp:positionV relativeFrom="paragraph">
            <wp:posOffset>-441960</wp:posOffset>
          </wp:positionV>
          <wp:extent cx="7175500" cy="1066800"/>
          <wp:effectExtent l="0" t="0" r="6350" b="0"/>
          <wp:wrapNone/>
          <wp:docPr id="66" name="תמונה 66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B8050" w14:textId="77777777" w:rsidR="00840C0D" w:rsidRDefault="00840C0D">
      <w:r>
        <w:separator/>
      </w:r>
    </w:p>
  </w:footnote>
  <w:footnote w:type="continuationSeparator" w:id="0">
    <w:p w14:paraId="6670BC3E" w14:textId="77777777" w:rsidR="00840C0D" w:rsidRDefault="00840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F5906" w14:textId="77777777" w:rsidR="003634AD" w:rsidRDefault="0078329E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 wp14:anchorId="5B279A33" wp14:editId="19536EA5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43800" cy="1511300"/>
          <wp:effectExtent l="0" t="0" r="9525" b="0"/>
          <wp:wrapTight wrapText="bothSides">
            <wp:wrapPolygon edited="0">
              <wp:start x="0" y="0"/>
              <wp:lineTo x="0" y="21237"/>
              <wp:lineTo x="21545" y="21237"/>
              <wp:lineTo x="21545" y="0"/>
              <wp:lineTo x="0" y="0"/>
            </wp:wrapPolygon>
          </wp:wrapTight>
          <wp:docPr id="65" name="תמונה 65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9F7"/>
    <w:multiLevelType w:val="multilevel"/>
    <w:tmpl w:val="B24EE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908DE"/>
    <w:multiLevelType w:val="hybridMultilevel"/>
    <w:tmpl w:val="AD843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4574"/>
    <w:multiLevelType w:val="multilevel"/>
    <w:tmpl w:val="40CC1EA4"/>
    <w:lvl w:ilvl="0">
      <w:start w:val="1"/>
      <w:numFmt w:val="decimal"/>
      <w:lvlText w:val="%1)"/>
      <w:lvlJc w:val="center"/>
      <w:pPr>
        <w:tabs>
          <w:tab w:val="num" w:pos="648"/>
        </w:tabs>
        <w:ind w:right="360" w:hanging="72"/>
      </w:pPr>
      <w:rPr>
        <w:b/>
        <w:bCs/>
      </w:rPr>
    </w:lvl>
    <w:lvl w:ilvl="1">
      <w:start w:val="1"/>
      <w:numFmt w:val="hebrew1"/>
      <w:lvlText w:val="%2)"/>
      <w:lvlJc w:val="center"/>
      <w:pPr>
        <w:tabs>
          <w:tab w:val="num" w:pos="720"/>
        </w:tabs>
        <w:ind w:right="720" w:hanging="360"/>
      </w:pPr>
    </w:lvl>
    <w:lvl w:ilvl="2">
      <w:start w:val="1"/>
      <w:numFmt w:val="decimal"/>
      <w:lvlText w:val="%3)"/>
      <w:lvlJc w:val="center"/>
      <w:pPr>
        <w:tabs>
          <w:tab w:val="num" w:pos="1080"/>
        </w:tabs>
        <w:ind w:right="1080" w:hanging="360"/>
      </w:pPr>
    </w:lvl>
    <w:lvl w:ilvl="3">
      <w:start w:val="1"/>
      <w:numFmt w:val="decimal"/>
      <w:lvlText w:val="(%4)"/>
      <w:lvlJc w:val="center"/>
      <w:pPr>
        <w:tabs>
          <w:tab w:val="num" w:pos="1728"/>
        </w:tabs>
        <w:ind w:right="1440" w:hanging="360"/>
      </w:pPr>
    </w:lvl>
    <w:lvl w:ilvl="4">
      <w:start w:val="1"/>
      <w:numFmt w:val="lowerLetter"/>
      <w:lvlText w:val="(%5)"/>
      <w:lvlJc w:val="center"/>
      <w:pPr>
        <w:tabs>
          <w:tab w:val="num" w:pos="2088"/>
        </w:tabs>
        <w:ind w:right="1800" w:hanging="360"/>
      </w:pPr>
    </w:lvl>
    <w:lvl w:ilvl="5">
      <w:start w:val="1"/>
      <w:numFmt w:val="lowerRoman"/>
      <w:lvlText w:val="(%6)"/>
      <w:lvlJc w:val="center"/>
      <w:pPr>
        <w:tabs>
          <w:tab w:val="num" w:pos="2448"/>
        </w:tabs>
        <w:ind w:right="2160" w:hanging="360"/>
      </w:pPr>
    </w:lvl>
    <w:lvl w:ilvl="6">
      <w:start w:val="1"/>
      <w:numFmt w:val="decimal"/>
      <w:lvlText w:val="%7."/>
      <w:lvlJc w:val="center"/>
      <w:pPr>
        <w:tabs>
          <w:tab w:val="num" w:pos="2808"/>
        </w:tabs>
        <w:ind w:right="2520" w:hanging="360"/>
      </w:pPr>
    </w:lvl>
    <w:lvl w:ilvl="7">
      <w:start w:val="1"/>
      <w:numFmt w:val="lowerLetter"/>
      <w:lvlText w:val="%8."/>
      <w:lvlJc w:val="center"/>
      <w:pPr>
        <w:tabs>
          <w:tab w:val="num" w:pos="3168"/>
        </w:tabs>
        <w:ind w:right="2880" w:hanging="360"/>
      </w:pPr>
    </w:lvl>
    <w:lvl w:ilvl="8">
      <w:start w:val="1"/>
      <w:numFmt w:val="lowerRoman"/>
      <w:lvlText w:val="%9."/>
      <w:lvlJc w:val="center"/>
      <w:pPr>
        <w:tabs>
          <w:tab w:val="num" w:pos="3528"/>
        </w:tabs>
        <w:ind w:right="3240" w:hanging="360"/>
      </w:pPr>
    </w:lvl>
  </w:abstractNum>
  <w:abstractNum w:abstractNumId="3" w15:restartNumberingAfterBreak="0">
    <w:nsid w:val="0E1A2EC9"/>
    <w:multiLevelType w:val="hybridMultilevel"/>
    <w:tmpl w:val="172C504A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0FA97BA7"/>
    <w:multiLevelType w:val="hybridMultilevel"/>
    <w:tmpl w:val="941C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D77F6"/>
    <w:multiLevelType w:val="hybridMultilevel"/>
    <w:tmpl w:val="354E516C"/>
    <w:lvl w:ilvl="0" w:tplc="A56EE2E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EA2977"/>
    <w:multiLevelType w:val="hybridMultilevel"/>
    <w:tmpl w:val="CAE2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57EAA"/>
    <w:multiLevelType w:val="hybridMultilevel"/>
    <w:tmpl w:val="C6E26470"/>
    <w:lvl w:ilvl="0" w:tplc="42AE73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606A4"/>
    <w:multiLevelType w:val="hybridMultilevel"/>
    <w:tmpl w:val="72AEFFCA"/>
    <w:lvl w:ilvl="0" w:tplc="6BD66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6635FFB"/>
    <w:multiLevelType w:val="hybridMultilevel"/>
    <w:tmpl w:val="CE529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C5C1D"/>
    <w:multiLevelType w:val="hybridMultilevel"/>
    <w:tmpl w:val="C562FB36"/>
    <w:lvl w:ilvl="0" w:tplc="DF2AE12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5A4AFC"/>
    <w:multiLevelType w:val="hybridMultilevel"/>
    <w:tmpl w:val="0B726328"/>
    <w:lvl w:ilvl="0" w:tplc="853603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D2150"/>
    <w:multiLevelType w:val="hybridMultilevel"/>
    <w:tmpl w:val="990CDD4A"/>
    <w:lvl w:ilvl="0" w:tplc="3414650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A4F29"/>
    <w:multiLevelType w:val="hybridMultilevel"/>
    <w:tmpl w:val="CFC66016"/>
    <w:lvl w:ilvl="0" w:tplc="9F98FEB2">
      <w:start w:val="1"/>
      <w:numFmt w:val="bullet"/>
      <w:lvlText w:val="o"/>
      <w:lvlJc w:val="left"/>
      <w:pPr>
        <w:ind w:left="70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888"/>
    <w:rsid w:val="000345D4"/>
    <w:rsid w:val="00062A98"/>
    <w:rsid w:val="00065A87"/>
    <w:rsid w:val="00094298"/>
    <w:rsid w:val="00095DF7"/>
    <w:rsid w:val="00097E1A"/>
    <w:rsid w:val="000A0D80"/>
    <w:rsid w:val="000B59B2"/>
    <w:rsid w:val="000B5D46"/>
    <w:rsid w:val="000C0220"/>
    <w:rsid w:val="000D3F24"/>
    <w:rsid w:val="000D5CA7"/>
    <w:rsid w:val="000E13BB"/>
    <w:rsid w:val="000E6D41"/>
    <w:rsid w:val="00107996"/>
    <w:rsid w:val="0012512C"/>
    <w:rsid w:val="0012614C"/>
    <w:rsid w:val="00146E4C"/>
    <w:rsid w:val="00153F52"/>
    <w:rsid w:val="00154FEE"/>
    <w:rsid w:val="00157E5A"/>
    <w:rsid w:val="00162A8E"/>
    <w:rsid w:val="00166F83"/>
    <w:rsid w:val="00173555"/>
    <w:rsid w:val="00174190"/>
    <w:rsid w:val="00191BB2"/>
    <w:rsid w:val="00193341"/>
    <w:rsid w:val="001943BC"/>
    <w:rsid w:val="001B1A46"/>
    <w:rsid w:val="001B4470"/>
    <w:rsid w:val="001B58EA"/>
    <w:rsid w:val="001B7124"/>
    <w:rsid w:val="001D7FB9"/>
    <w:rsid w:val="001E6F32"/>
    <w:rsid w:val="001F0632"/>
    <w:rsid w:val="001F0AFD"/>
    <w:rsid w:val="001F4888"/>
    <w:rsid w:val="001F6868"/>
    <w:rsid w:val="001F7D01"/>
    <w:rsid w:val="00215406"/>
    <w:rsid w:val="00215422"/>
    <w:rsid w:val="00231330"/>
    <w:rsid w:val="002464A8"/>
    <w:rsid w:val="00253632"/>
    <w:rsid w:val="00271D06"/>
    <w:rsid w:val="00271FCA"/>
    <w:rsid w:val="00282A72"/>
    <w:rsid w:val="00285DEC"/>
    <w:rsid w:val="00286D65"/>
    <w:rsid w:val="00292D8F"/>
    <w:rsid w:val="002A3056"/>
    <w:rsid w:val="002B05C0"/>
    <w:rsid w:val="002B1460"/>
    <w:rsid w:val="002B2812"/>
    <w:rsid w:val="002C6CA5"/>
    <w:rsid w:val="002D7C64"/>
    <w:rsid w:val="00311DFD"/>
    <w:rsid w:val="00312F6B"/>
    <w:rsid w:val="003248D6"/>
    <w:rsid w:val="0035147D"/>
    <w:rsid w:val="00361490"/>
    <w:rsid w:val="003634AD"/>
    <w:rsid w:val="00366841"/>
    <w:rsid w:val="003748FF"/>
    <w:rsid w:val="00375F8E"/>
    <w:rsid w:val="00380BE5"/>
    <w:rsid w:val="00384C39"/>
    <w:rsid w:val="0039569C"/>
    <w:rsid w:val="003B1080"/>
    <w:rsid w:val="003B536F"/>
    <w:rsid w:val="003C1415"/>
    <w:rsid w:val="003D0781"/>
    <w:rsid w:val="003D60ED"/>
    <w:rsid w:val="003E533F"/>
    <w:rsid w:val="003E544A"/>
    <w:rsid w:val="004003EE"/>
    <w:rsid w:val="00403555"/>
    <w:rsid w:val="004056CA"/>
    <w:rsid w:val="00413703"/>
    <w:rsid w:val="00422E56"/>
    <w:rsid w:val="00440034"/>
    <w:rsid w:val="004424C5"/>
    <w:rsid w:val="00454240"/>
    <w:rsid w:val="0045458C"/>
    <w:rsid w:val="00454629"/>
    <w:rsid w:val="0045540F"/>
    <w:rsid w:val="00464989"/>
    <w:rsid w:val="00467D56"/>
    <w:rsid w:val="0048511F"/>
    <w:rsid w:val="00493A98"/>
    <w:rsid w:val="00497B07"/>
    <w:rsid w:val="004A3790"/>
    <w:rsid w:val="004A7473"/>
    <w:rsid w:val="004B4167"/>
    <w:rsid w:val="004B4CA7"/>
    <w:rsid w:val="004C1CD4"/>
    <w:rsid w:val="004D335D"/>
    <w:rsid w:val="004D363A"/>
    <w:rsid w:val="004E1BF0"/>
    <w:rsid w:val="004F127F"/>
    <w:rsid w:val="004F13CE"/>
    <w:rsid w:val="004F27ED"/>
    <w:rsid w:val="004F35FF"/>
    <w:rsid w:val="00510E5B"/>
    <w:rsid w:val="00515C6F"/>
    <w:rsid w:val="00532C23"/>
    <w:rsid w:val="00534CAB"/>
    <w:rsid w:val="005352DD"/>
    <w:rsid w:val="00543565"/>
    <w:rsid w:val="0058191B"/>
    <w:rsid w:val="00592FE5"/>
    <w:rsid w:val="005964C6"/>
    <w:rsid w:val="005B5B1E"/>
    <w:rsid w:val="005B60A0"/>
    <w:rsid w:val="005C3326"/>
    <w:rsid w:val="005D7074"/>
    <w:rsid w:val="006060BE"/>
    <w:rsid w:val="00606192"/>
    <w:rsid w:val="00606FC6"/>
    <w:rsid w:val="00614BAA"/>
    <w:rsid w:val="006171DC"/>
    <w:rsid w:val="006201DC"/>
    <w:rsid w:val="006232FB"/>
    <w:rsid w:val="00632BAA"/>
    <w:rsid w:val="00634291"/>
    <w:rsid w:val="006343CB"/>
    <w:rsid w:val="00635BAB"/>
    <w:rsid w:val="00662CB3"/>
    <w:rsid w:val="006645D6"/>
    <w:rsid w:val="00665B7E"/>
    <w:rsid w:val="00666199"/>
    <w:rsid w:val="00666A4B"/>
    <w:rsid w:val="00670759"/>
    <w:rsid w:val="0068684D"/>
    <w:rsid w:val="006922D7"/>
    <w:rsid w:val="0069308F"/>
    <w:rsid w:val="006B65A1"/>
    <w:rsid w:val="006C3C21"/>
    <w:rsid w:val="006C5B82"/>
    <w:rsid w:val="006E10C3"/>
    <w:rsid w:val="006E1123"/>
    <w:rsid w:val="006E40C6"/>
    <w:rsid w:val="006F1BC5"/>
    <w:rsid w:val="006F4063"/>
    <w:rsid w:val="00702370"/>
    <w:rsid w:val="0070381B"/>
    <w:rsid w:val="007100BF"/>
    <w:rsid w:val="007154B7"/>
    <w:rsid w:val="00717666"/>
    <w:rsid w:val="00721A6D"/>
    <w:rsid w:val="00723A69"/>
    <w:rsid w:val="00732BDE"/>
    <w:rsid w:val="00736A6D"/>
    <w:rsid w:val="0075061F"/>
    <w:rsid w:val="00762F75"/>
    <w:rsid w:val="00772692"/>
    <w:rsid w:val="007802A1"/>
    <w:rsid w:val="00782057"/>
    <w:rsid w:val="0078329E"/>
    <w:rsid w:val="00784DB3"/>
    <w:rsid w:val="00787AE6"/>
    <w:rsid w:val="00792874"/>
    <w:rsid w:val="007A4987"/>
    <w:rsid w:val="007B4259"/>
    <w:rsid w:val="007C630C"/>
    <w:rsid w:val="007D0AD5"/>
    <w:rsid w:val="007D3D2B"/>
    <w:rsid w:val="007D4993"/>
    <w:rsid w:val="007D4BD8"/>
    <w:rsid w:val="007E601E"/>
    <w:rsid w:val="007F18AE"/>
    <w:rsid w:val="007F31DB"/>
    <w:rsid w:val="008043FF"/>
    <w:rsid w:val="0081723A"/>
    <w:rsid w:val="00836901"/>
    <w:rsid w:val="00840C0D"/>
    <w:rsid w:val="0087019B"/>
    <w:rsid w:val="008727FD"/>
    <w:rsid w:val="008737D5"/>
    <w:rsid w:val="008813B4"/>
    <w:rsid w:val="00884CB5"/>
    <w:rsid w:val="008A28A5"/>
    <w:rsid w:val="008A5454"/>
    <w:rsid w:val="008C1237"/>
    <w:rsid w:val="008D43FE"/>
    <w:rsid w:val="008D5344"/>
    <w:rsid w:val="008E3F5A"/>
    <w:rsid w:val="008E6976"/>
    <w:rsid w:val="008F4713"/>
    <w:rsid w:val="008F5A75"/>
    <w:rsid w:val="008F6A24"/>
    <w:rsid w:val="00915BB3"/>
    <w:rsid w:val="00931775"/>
    <w:rsid w:val="00941D55"/>
    <w:rsid w:val="00947A2A"/>
    <w:rsid w:val="0095218F"/>
    <w:rsid w:val="009625E5"/>
    <w:rsid w:val="00980E7A"/>
    <w:rsid w:val="00982A92"/>
    <w:rsid w:val="00982BAF"/>
    <w:rsid w:val="00987B8A"/>
    <w:rsid w:val="009A5B9C"/>
    <w:rsid w:val="009B2CAF"/>
    <w:rsid w:val="009F6092"/>
    <w:rsid w:val="00A037DD"/>
    <w:rsid w:val="00A256FE"/>
    <w:rsid w:val="00A3176D"/>
    <w:rsid w:val="00A6192F"/>
    <w:rsid w:val="00A728F5"/>
    <w:rsid w:val="00A822ED"/>
    <w:rsid w:val="00A879DA"/>
    <w:rsid w:val="00AA2E18"/>
    <w:rsid w:val="00AB1877"/>
    <w:rsid w:val="00AB44BF"/>
    <w:rsid w:val="00AC3E58"/>
    <w:rsid w:val="00AD107C"/>
    <w:rsid w:val="00AD18AB"/>
    <w:rsid w:val="00AD5584"/>
    <w:rsid w:val="00AE14E8"/>
    <w:rsid w:val="00AF0781"/>
    <w:rsid w:val="00B23C87"/>
    <w:rsid w:val="00B24F9D"/>
    <w:rsid w:val="00B304FC"/>
    <w:rsid w:val="00B46DC8"/>
    <w:rsid w:val="00B47E4A"/>
    <w:rsid w:val="00B5005F"/>
    <w:rsid w:val="00B7173A"/>
    <w:rsid w:val="00B721B1"/>
    <w:rsid w:val="00B744A8"/>
    <w:rsid w:val="00BB4471"/>
    <w:rsid w:val="00BC020E"/>
    <w:rsid w:val="00BC1D2B"/>
    <w:rsid w:val="00BC25D2"/>
    <w:rsid w:val="00BC305F"/>
    <w:rsid w:val="00BD2CBA"/>
    <w:rsid w:val="00BD2E74"/>
    <w:rsid w:val="00BE3463"/>
    <w:rsid w:val="00BF47B4"/>
    <w:rsid w:val="00BF52AD"/>
    <w:rsid w:val="00C1243A"/>
    <w:rsid w:val="00C218A5"/>
    <w:rsid w:val="00C327A7"/>
    <w:rsid w:val="00C32C79"/>
    <w:rsid w:val="00C3476D"/>
    <w:rsid w:val="00C40CB9"/>
    <w:rsid w:val="00C60361"/>
    <w:rsid w:val="00C643A0"/>
    <w:rsid w:val="00C72BA9"/>
    <w:rsid w:val="00C75603"/>
    <w:rsid w:val="00C81725"/>
    <w:rsid w:val="00C843AC"/>
    <w:rsid w:val="00C84537"/>
    <w:rsid w:val="00C84EE2"/>
    <w:rsid w:val="00C92DB9"/>
    <w:rsid w:val="00CA2F72"/>
    <w:rsid w:val="00CB056B"/>
    <w:rsid w:val="00CC65CF"/>
    <w:rsid w:val="00CD77B9"/>
    <w:rsid w:val="00D06D5D"/>
    <w:rsid w:val="00D13C3B"/>
    <w:rsid w:val="00D170CE"/>
    <w:rsid w:val="00D36584"/>
    <w:rsid w:val="00D40B51"/>
    <w:rsid w:val="00D51E12"/>
    <w:rsid w:val="00D57481"/>
    <w:rsid w:val="00D60180"/>
    <w:rsid w:val="00D610E5"/>
    <w:rsid w:val="00D7088A"/>
    <w:rsid w:val="00D750BC"/>
    <w:rsid w:val="00D80FAA"/>
    <w:rsid w:val="00D90553"/>
    <w:rsid w:val="00D96AA8"/>
    <w:rsid w:val="00DB596B"/>
    <w:rsid w:val="00DB7BA2"/>
    <w:rsid w:val="00DC44DB"/>
    <w:rsid w:val="00DD7F40"/>
    <w:rsid w:val="00DE2D64"/>
    <w:rsid w:val="00DF416F"/>
    <w:rsid w:val="00DF4C98"/>
    <w:rsid w:val="00E00837"/>
    <w:rsid w:val="00E31F58"/>
    <w:rsid w:val="00E45C65"/>
    <w:rsid w:val="00E53111"/>
    <w:rsid w:val="00E53986"/>
    <w:rsid w:val="00E71954"/>
    <w:rsid w:val="00E75B7D"/>
    <w:rsid w:val="00EB1FB5"/>
    <w:rsid w:val="00ED4A26"/>
    <w:rsid w:val="00EF3BFC"/>
    <w:rsid w:val="00F14466"/>
    <w:rsid w:val="00F35795"/>
    <w:rsid w:val="00F559A4"/>
    <w:rsid w:val="00F641BF"/>
    <w:rsid w:val="00F72E04"/>
    <w:rsid w:val="00F807A1"/>
    <w:rsid w:val="00F82B74"/>
    <w:rsid w:val="00F82C26"/>
    <w:rsid w:val="00F82F3E"/>
    <w:rsid w:val="00F978A1"/>
    <w:rsid w:val="00FB4E3C"/>
    <w:rsid w:val="00FB6319"/>
    <w:rsid w:val="00FC0B0C"/>
    <w:rsid w:val="00FC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1F583F4"/>
  <w15:docId w15:val="{7CC0628D-371F-463A-B7F2-B5D45ABC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A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4A26"/>
    <w:pPr>
      <w:keepNext/>
      <w:bidi/>
      <w:outlineLvl w:val="0"/>
    </w:pPr>
    <w:rPr>
      <w:rFonts w:ascii="Arial" w:hAnsi="Arial" w:cs="Arial"/>
      <w:b/>
      <w:bCs/>
      <w:lang w:eastAsia="he-IL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D77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semiHidden/>
    <w:rsid w:val="00311DFD"/>
    <w:pPr>
      <w:bidi/>
      <w:spacing w:after="200" w:line="276" w:lineRule="auto"/>
    </w:pPr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qFormat/>
    <w:rsid w:val="00E31F58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D4A26"/>
    <w:rPr>
      <w:rFonts w:ascii="Arial" w:hAnsi="Arial" w:cs="Arial"/>
      <w:b/>
      <w:bCs/>
      <w:sz w:val="24"/>
      <w:szCs w:val="24"/>
      <w:lang w:eastAsia="he-IL"/>
    </w:rPr>
  </w:style>
  <w:style w:type="paragraph" w:styleId="NoSpacing">
    <w:name w:val="No Spacing"/>
    <w:qFormat/>
    <w:rsid w:val="00ED4A26"/>
    <w:pPr>
      <w:bidi/>
    </w:pPr>
    <w:rPr>
      <w:rFonts w:ascii="Calibri" w:eastAsia="Calibri" w:hAnsi="Calibri" w:cs="Arial"/>
    </w:rPr>
  </w:style>
  <w:style w:type="table" w:styleId="TableGrid">
    <w:name w:val="Table Grid"/>
    <w:basedOn w:val="TableNormal"/>
    <w:rsid w:val="007D4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CD77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3614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14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149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1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1490"/>
    <w:rPr>
      <w:b/>
      <w:bCs/>
    </w:rPr>
  </w:style>
  <w:style w:type="character" w:styleId="Hyperlink">
    <w:name w:val="Hyperlink"/>
    <w:basedOn w:val="DefaultParagraphFont"/>
    <w:unhideWhenUsed/>
    <w:rsid w:val="00D57481"/>
    <w:rPr>
      <w:color w:val="0000FF" w:themeColor="hyperlink"/>
      <w:u w:val="single"/>
    </w:rPr>
  </w:style>
  <w:style w:type="paragraph" w:customStyle="1" w:styleId="gmail-msonospacing">
    <w:name w:val="gmail-msonospacing"/>
    <w:basedOn w:val="Normal"/>
    <w:rsid w:val="00A879D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21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1364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8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6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6724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0221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92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9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96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14425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2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8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1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ib@icm.org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HQTFVQ55\&#1504;&#1497;&#1512;%20&#1502;&#1499;&#1514;&#1489;&#1497;&#1501;%20(2)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65965-2189-477C-8CA2-57D87584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ניר מכתבים (2).dotx</Template>
  <TotalTime>1</TotalTime>
  <Pages>3</Pages>
  <Words>311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Dorit</dc:creator>
  <cp:lastModifiedBy>Ron</cp:lastModifiedBy>
  <cp:revision>3</cp:revision>
  <cp:lastPrinted>2021-05-11T08:18:00Z</cp:lastPrinted>
  <dcterms:created xsi:type="dcterms:W3CDTF">2021-06-03T10:08:00Z</dcterms:created>
  <dcterms:modified xsi:type="dcterms:W3CDTF">2021-06-03T12:46:00Z</dcterms:modified>
</cp:coreProperties>
</file>