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7C0F" w14:textId="77777777" w:rsidR="0041203A" w:rsidRDefault="00FC53F7" w:rsidP="00D440F9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</w:t>
      </w:r>
      <w:r w:rsidR="00D440F9">
        <w:rPr>
          <w:rFonts w:ascii="Arial" w:hAnsi="Arial" w:hint="cs"/>
          <w:b/>
          <w:bCs/>
          <w:sz w:val="24"/>
          <w:szCs w:val="24"/>
          <w:rtl/>
        </w:rPr>
        <w:t>ג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D440F9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D440F9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5235F422" w14:textId="77777777" w:rsidR="0041203A" w:rsidRPr="007818EF" w:rsidRDefault="0041203A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7AE3AE64" w14:textId="77777777" w:rsidR="0041203A" w:rsidRPr="007818EF" w:rsidRDefault="00BC371B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:rsidRPr="007818EF" w14:paraId="4765C9C7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0BA61DB4" w14:textId="77777777"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Hlk486856332"/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מספר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</w:t>
            </w: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CE411A" w14:textId="77777777"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49A483EC" w14:textId="77777777" w:rsidR="00BC371B" w:rsidRPr="007818EF" w:rsidRDefault="0006793D" w:rsidP="0006793D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פרטי:</w:t>
            </w:r>
            <w:r w:rsidR="00BC371B" w:rsidRPr="007818E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BC371B" w:rsidRPr="007818EF" w14:paraId="18A20F7F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6FAB75A" w14:textId="77777777"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8CC49" w14:textId="77777777"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טלפון נייד:</w:t>
            </w:r>
          </w:p>
        </w:tc>
      </w:tr>
      <w:tr w:rsidR="00BC371B" w:rsidRPr="007818EF" w14:paraId="0DCA9AB8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C394219" w14:textId="77777777"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96D15" w14:textId="77777777"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כתובת מייל:</w:t>
            </w:r>
          </w:p>
        </w:tc>
      </w:tr>
      <w:bookmarkEnd w:id="0"/>
    </w:tbl>
    <w:p w14:paraId="309E4163" w14:textId="77777777" w:rsidR="0041203A" w:rsidRPr="007818EF" w:rsidRDefault="0041203A" w:rsidP="00FC53F7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423F43D0" w14:textId="77777777" w:rsidR="0041203A" w:rsidRPr="007818EF" w:rsidRDefault="00772692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:rsidRPr="007818EF" w14:paraId="4071FB05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0195C08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ישוב :</w:t>
            </w:r>
          </w:p>
          <w:p w14:paraId="37EC4DBD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7F6F134A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6343F099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מספר</w:t>
            </w:r>
            <w:r w:rsidR="00A21C0B"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בית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</w:tc>
      </w:tr>
    </w:tbl>
    <w:p w14:paraId="6FB7B5B2" w14:textId="77777777" w:rsidR="0041203A" w:rsidRPr="007818EF" w:rsidRDefault="0041203A" w:rsidP="0041203A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75C2676B" w14:textId="77777777" w:rsidR="0041203A" w:rsidRPr="007818EF" w:rsidRDefault="00095CEE" w:rsidP="0041203A">
      <w:pPr>
        <w:bidi/>
        <w:rPr>
          <w:rFonts w:ascii="Arial" w:hAnsi="Arial" w:cs="Arial"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שיעור פרטני</w:t>
      </w:r>
      <w:r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:rsidRPr="007818EF" w14:paraId="516F2942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3E067A85" w14:textId="77777777"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19970388" w14:textId="77777777"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שם המורה:</w:t>
            </w:r>
          </w:p>
        </w:tc>
      </w:tr>
      <w:tr w:rsidR="001D360C" w:rsidRPr="007818EF" w14:paraId="1778AFEC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308EB34D" w14:textId="77777777"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תאריך תחילת הלימוד</w:t>
            </w:r>
            <w:r w:rsidR="00220F0B"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D816125" w14:textId="77777777" w:rsidR="001D360C" w:rsidRPr="007818EF" w:rsidRDefault="001D360C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שנות נגינה בכלי</w:t>
            </w:r>
            <w:r w:rsidR="00DE4C62"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</w:tr>
    </w:tbl>
    <w:p w14:paraId="0C019E5F" w14:textId="77777777" w:rsidR="0041203A" w:rsidRPr="007818EF" w:rsidRDefault="0041203A" w:rsidP="00095CEE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35254761" w14:textId="77777777" w:rsidR="00095CEE" w:rsidRPr="007818EF" w:rsidRDefault="00D73ABE" w:rsidP="00F74804">
      <w:pPr>
        <w:bidi/>
        <w:rPr>
          <w:rFonts w:ascii="Arial" w:hAnsi="Arial" w:cs="Arial"/>
          <w:b/>
          <w:bCs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הרכבים קאמריים</w:t>
      </w:r>
      <w:r w:rsidR="00DE13B6"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F74804" w:rsidRPr="007818EF" w14:paraId="39C130D7" w14:textId="77777777" w:rsidTr="007B672A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14:paraId="723015CC" w14:textId="77777777" w:rsidR="00F74804" w:rsidRPr="007818EF" w:rsidRDefault="00F74804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כלי הנגינה:</w:t>
            </w:r>
          </w:p>
        </w:tc>
      </w:tr>
      <w:tr w:rsidR="009D0FAC" w:rsidRPr="007818EF" w14:paraId="61B03940" w14:textId="77777777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14:paraId="437B7A27" w14:textId="77777777"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שם המדריך: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30A0008" w14:textId="77777777"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תאריך תחילת הלימוד:</w:t>
            </w:r>
          </w:p>
        </w:tc>
      </w:tr>
    </w:tbl>
    <w:p w14:paraId="40914050" w14:textId="77777777" w:rsidR="0041203A" w:rsidRPr="007818EF" w:rsidRDefault="0041203A" w:rsidP="008F56D6">
      <w:pPr>
        <w:pStyle w:val="1"/>
        <w:rPr>
          <w:sz w:val="22"/>
          <w:szCs w:val="22"/>
          <w:rtl/>
          <w:lang w:eastAsia="en-US"/>
        </w:rPr>
      </w:pPr>
    </w:p>
    <w:p w14:paraId="1F5D24C4" w14:textId="77777777" w:rsidR="00ED4A26" w:rsidRPr="007818EF" w:rsidRDefault="0059334D" w:rsidP="00FC53F7">
      <w:pPr>
        <w:pStyle w:val="1"/>
        <w:rPr>
          <w:sz w:val="22"/>
          <w:szCs w:val="22"/>
          <w:lang w:eastAsia="en-US"/>
        </w:rPr>
      </w:pPr>
      <w:r w:rsidRPr="007818EF">
        <w:rPr>
          <w:sz w:val="22"/>
          <w:szCs w:val="22"/>
          <w:rtl/>
          <w:lang w:eastAsia="en-US"/>
        </w:rPr>
        <w:t xml:space="preserve">פרטי </w:t>
      </w:r>
      <w:r w:rsidR="00ED4A26" w:rsidRPr="007818EF">
        <w:rPr>
          <w:sz w:val="22"/>
          <w:szCs w:val="22"/>
          <w:rtl/>
          <w:lang w:eastAsia="en-US"/>
        </w:rPr>
        <w:t>משלם</w:t>
      </w:r>
      <w:r w:rsidRPr="007818EF">
        <w:rPr>
          <w:rFonts w:hint="cs"/>
          <w:sz w:val="22"/>
          <w:szCs w:val="22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:rsidRPr="007818EF" w14:paraId="722695A0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535835AA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ת.ז.:</w:t>
            </w:r>
          </w:p>
        </w:tc>
        <w:tc>
          <w:tcPr>
            <w:tcW w:w="2987" w:type="dxa"/>
          </w:tcPr>
          <w:p w14:paraId="7A0F9904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436E1BA0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פרטי:</w:t>
            </w:r>
          </w:p>
        </w:tc>
      </w:tr>
      <w:tr w:rsidR="00BB3B7B" w:rsidRPr="007818EF" w14:paraId="43FAFBAB" w14:textId="77777777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14:paraId="4D47066C" w14:textId="77777777"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38CE3B45" w14:textId="77777777" w:rsidR="00690F8D" w:rsidRPr="007818EF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5AC49E55" w14:textId="77777777"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:rsidRPr="007818EF" w14:paraId="721EE1BF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0E95B254" w14:textId="77777777"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1FE706E0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99" w:type="dxa"/>
          </w:tcPr>
          <w:p w14:paraId="7CFF885A" w14:textId="77777777"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תוקף:</w:t>
            </w:r>
          </w:p>
        </w:tc>
      </w:tr>
    </w:tbl>
    <w:p w14:paraId="25C762BC" w14:textId="77777777"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6D2393FF" w14:textId="77777777" w:rsidR="005933A5" w:rsidRPr="007818EF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08F18557" w14:textId="77777777"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    .../2</w:t>
      </w:r>
    </w:p>
    <w:p w14:paraId="34951D11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5788F36F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3BEFD67F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7B04928F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797782A3" w14:textId="77777777" w:rsidR="007818EF" w:rsidRDefault="007818EF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78DBAFCE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1EF47723" w14:textId="77777777"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38B3296" w14:textId="77777777" w:rsidR="00053F11" w:rsidRPr="007818EF" w:rsidRDefault="00053F11" w:rsidP="00D25B76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lastRenderedPageBreak/>
        <w:t>תעריפון</w:t>
      </w:r>
    </w:p>
    <w:p w14:paraId="2E20792A" w14:textId="77777777" w:rsidR="00F74804" w:rsidRPr="007818EF" w:rsidRDefault="00F74804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2ED4FD7A" w14:textId="77777777" w:rsidR="00BD2A91" w:rsidRPr="007818EF" w:rsidRDefault="00053F11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</w:t>
      </w:r>
      <w:r w:rsidR="00044BD5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לימוד מסלול פרטני</w:t>
      </w:r>
      <w:r w:rsidR="00BD2A9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:</w:t>
      </w:r>
    </w:p>
    <w:p w14:paraId="3C0CF428" w14:textId="77777777" w:rsidR="00053F11" w:rsidRPr="007818EF" w:rsidRDefault="00053F11" w:rsidP="00ED4A26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14:paraId="57FF7D45" w14:textId="77777777" w:rsidR="00095CEE" w:rsidRPr="007818EF" w:rsidRDefault="00BD2A91" w:rsidP="00D01CFC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שיעורים</w:t>
      </w:r>
      <w:r w:rsidR="00053F11" w:rsidRPr="007818EF">
        <w:rPr>
          <w:rFonts w:ascii="Arial" w:hAnsi="Arial" w:hint="cs"/>
          <w:sz w:val="22"/>
          <w:szCs w:val="22"/>
          <w:rtl/>
        </w:rPr>
        <w:t xml:space="preserve"> </w:t>
      </w:r>
      <w:r w:rsidR="00D01CFC" w:rsidRPr="007818EF">
        <w:rPr>
          <w:rFonts w:ascii="Arial" w:hAnsi="Arial" w:hint="cs"/>
          <w:sz w:val="22"/>
          <w:szCs w:val="22"/>
          <w:rtl/>
        </w:rPr>
        <w:t>(</w:t>
      </w:r>
      <w:r w:rsidR="00053F11" w:rsidRPr="007818EF">
        <w:rPr>
          <w:rFonts w:ascii="Arial" w:hAnsi="Arial" w:hint="cs"/>
          <w:sz w:val="22"/>
          <w:szCs w:val="22"/>
          <w:rtl/>
        </w:rPr>
        <w:t>משך שיעור</w:t>
      </w:r>
      <w:r w:rsidRPr="007818EF">
        <w:rPr>
          <w:rFonts w:ascii="Arial" w:hAnsi="Arial" w:hint="cs"/>
          <w:sz w:val="22"/>
          <w:szCs w:val="22"/>
          <w:rtl/>
        </w:rPr>
        <w:t xml:space="preserve"> 60 דקות</w:t>
      </w:r>
      <w:r w:rsidR="00D01CFC" w:rsidRPr="007818EF">
        <w:rPr>
          <w:rFonts w:ascii="Arial" w:hAnsi="Arial" w:hint="cs"/>
          <w:sz w:val="22"/>
          <w:szCs w:val="22"/>
          <w:rtl/>
        </w:rPr>
        <w:t>):</w:t>
      </w:r>
      <w:r w:rsidRPr="007818EF">
        <w:rPr>
          <w:rFonts w:ascii="Arial" w:hAnsi="Arial" w:hint="cs"/>
          <w:sz w:val="22"/>
          <w:szCs w:val="22"/>
          <w:rtl/>
        </w:rPr>
        <w:t xml:space="preserve"> </w:t>
      </w:r>
      <w:r w:rsidR="00044BD5" w:rsidRPr="007818EF">
        <w:rPr>
          <w:rFonts w:ascii="Arial" w:hAnsi="Arial" w:hint="cs"/>
          <w:sz w:val="22"/>
          <w:szCs w:val="22"/>
          <w:rtl/>
        </w:rPr>
        <w:t>1,600 ₪</w:t>
      </w:r>
      <w:r w:rsidR="00A7490C" w:rsidRPr="007818EF">
        <w:rPr>
          <w:rFonts w:ascii="Arial" w:hAnsi="Arial" w:hint="cs"/>
          <w:sz w:val="22"/>
          <w:szCs w:val="22"/>
          <w:rtl/>
        </w:rPr>
        <w:t xml:space="preserve"> ב</w:t>
      </w:r>
      <w:r w:rsidR="005933A5" w:rsidRPr="007818EF">
        <w:rPr>
          <w:rFonts w:ascii="Arial" w:hAnsi="Arial" w:hint="cs"/>
          <w:sz w:val="22"/>
          <w:szCs w:val="22"/>
          <w:rtl/>
        </w:rPr>
        <w:t>חלוקה ל 2 תשלומים.</w:t>
      </w:r>
    </w:p>
    <w:p w14:paraId="7F7598A1" w14:textId="77777777" w:rsidR="00D01CFC" w:rsidRPr="007818EF" w:rsidRDefault="00D01CFC" w:rsidP="00D01CFC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יש להשלים את 8 השיעורים בתוך 3 חודשים מתאריך השיעור הראשון.</w:t>
      </w:r>
    </w:p>
    <w:p w14:paraId="5D6D4D26" w14:textId="77777777" w:rsidR="00BD2A91" w:rsidRPr="007818EF" w:rsidRDefault="00BD2A91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4535A3F7" w14:textId="77777777" w:rsidR="00044BD5" w:rsidRPr="007818EF" w:rsidRDefault="00044BD5" w:rsidP="00053F1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לימוד </w:t>
      </w:r>
      <w:r w:rsidR="00053F1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הרכבים קאמריים:</w:t>
      </w:r>
    </w:p>
    <w:p w14:paraId="35E0098E" w14:textId="77777777" w:rsidR="00053F11" w:rsidRPr="007818EF" w:rsidRDefault="00053F11" w:rsidP="00053F11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14:paraId="6EDB69B8" w14:textId="77777777" w:rsidR="008D0322" w:rsidRPr="007818EF" w:rsidRDefault="00997C2A" w:rsidP="00A153E8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מפגשים</w:t>
      </w:r>
      <w:r w:rsidR="00EB5714" w:rsidRPr="007818EF">
        <w:rPr>
          <w:rFonts w:ascii="Arial" w:hAnsi="Arial" w:hint="cs"/>
          <w:sz w:val="22"/>
          <w:szCs w:val="22"/>
          <w:rtl/>
        </w:rPr>
        <w:t xml:space="preserve"> + </w:t>
      </w:r>
      <w:r w:rsidR="00F74804" w:rsidRPr="007818EF">
        <w:rPr>
          <w:rFonts w:ascii="Arial" w:hAnsi="Arial" w:hint="cs"/>
          <w:sz w:val="22"/>
          <w:szCs w:val="22"/>
          <w:rtl/>
        </w:rPr>
        <w:t>קונצרט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/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9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A153E8">
        <w:rPr>
          <w:rFonts w:ascii="Arial" w:hAnsi="Arial" w:hint="cs"/>
          <w:sz w:val="22"/>
          <w:szCs w:val="22"/>
          <w:rtl/>
        </w:rPr>
        <w:t xml:space="preserve">מפגשים </w:t>
      </w:r>
      <w:r w:rsidR="00A153E8" w:rsidRPr="007818EF">
        <w:rPr>
          <w:rFonts w:ascii="Arial" w:hAnsi="Arial" w:hint="cs"/>
          <w:sz w:val="22"/>
          <w:szCs w:val="22"/>
          <w:rtl/>
        </w:rPr>
        <w:t>(משך מפגש 75 דקות)</w:t>
      </w:r>
      <w:r w:rsidR="00A153E8">
        <w:rPr>
          <w:rFonts w:ascii="Arial" w:hAnsi="Arial" w:hint="cs"/>
          <w:sz w:val="22"/>
          <w:szCs w:val="22"/>
          <w:rtl/>
        </w:rPr>
        <w:t>:</w:t>
      </w:r>
      <w:r w:rsidR="00A153E8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1,600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₪ בחלוקה ל 2 תשלומים.</w:t>
      </w:r>
    </w:p>
    <w:p w14:paraId="7273AF94" w14:textId="77777777" w:rsidR="007818EF" w:rsidRPr="007818EF" w:rsidRDefault="007818EF" w:rsidP="006970D5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יש להשלים את המפגשים בתוך 3 חודשים מתאריך ה</w:t>
      </w:r>
      <w:r w:rsidR="006970D5">
        <w:rPr>
          <w:rFonts w:ascii="Arial" w:hAnsi="Arial" w:hint="cs"/>
          <w:sz w:val="22"/>
          <w:szCs w:val="22"/>
          <w:rtl/>
        </w:rPr>
        <w:t>מפגש</w:t>
      </w:r>
      <w:r w:rsidRPr="007818EF">
        <w:rPr>
          <w:rFonts w:ascii="Arial" w:hAnsi="Arial" w:hint="cs"/>
          <w:sz w:val="22"/>
          <w:szCs w:val="22"/>
          <w:rtl/>
        </w:rPr>
        <w:t xml:space="preserve"> הראשון.</w:t>
      </w:r>
    </w:p>
    <w:p w14:paraId="5B23A4CB" w14:textId="77777777" w:rsidR="00BD71E9" w:rsidRPr="007818EF" w:rsidRDefault="00BD71E9" w:rsidP="00BD71E9">
      <w:pPr>
        <w:pStyle w:val="a7"/>
        <w:rPr>
          <w:rFonts w:ascii="Arial" w:hAnsi="Arial"/>
          <w:sz w:val="22"/>
          <w:szCs w:val="22"/>
          <w:rtl/>
        </w:rPr>
      </w:pPr>
    </w:p>
    <w:p w14:paraId="0175EC79" w14:textId="77777777" w:rsidR="00044BD5" w:rsidRPr="007818EF" w:rsidRDefault="00BD2A9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הנחות:</w:t>
      </w:r>
    </w:p>
    <w:p w14:paraId="23FD8093" w14:textId="77777777" w:rsidR="00D25B76" w:rsidRPr="007818EF" w:rsidRDefault="00D25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4F3A5E18" w14:textId="77777777" w:rsidR="00044BD5" w:rsidRPr="007818EF" w:rsidRDefault="00053F11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10% הנחה לאזרחים ותיקים</w:t>
      </w:r>
      <w:r w:rsidR="00F74804" w:rsidRPr="007818EF">
        <w:rPr>
          <w:rFonts w:ascii="Arial" w:hAnsi="Arial" w:hint="cs"/>
          <w:sz w:val="22"/>
          <w:szCs w:val="22"/>
          <w:rtl/>
        </w:rPr>
        <w:t xml:space="preserve">, חיילים </w:t>
      </w:r>
      <w:r w:rsidR="00044BD5" w:rsidRPr="007818EF">
        <w:rPr>
          <w:rFonts w:ascii="Arial" w:hAnsi="Arial" w:hint="cs"/>
          <w:sz w:val="22"/>
          <w:szCs w:val="22"/>
          <w:rtl/>
        </w:rPr>
        <w:t xml:space="preserve"> </w:t>
      </w:r>
      <w:r w:rsidR="00F74804" w:rsidRPr="007818EF">
        <w:rPr>
          <w:rFonts w:ascii="Arial" w:hAnsi="Arial" w:hint="cs"/>
          <w:sz w:val="22"/>
          <w:szCs w:val="22"/>
          <w:rtl/>
        </w:rPr>
        <w:t>ו</w:t>
      </w:r>
      <w:r w:rsidRPr="007818EF">
        <w:rPr>
          <w:rFonts w:ascii="Arial" w:hAnsi="Arial" w:hint="cs"/>
          <w:sz w:val="22"/>
          <w:szCs w:val="22"/>
          <w:rtl/>
        </w:rPr>
        <w:t>הורי תלמידי הקונסרבטוריון</w:t>
      </w:r>
      <w:r w:rsidR="00D01CFC" w:rsidRPr="007818EF">
        <w:rPr>
          <w:rFonts w:ascii="Arial" w:hAnsi="Arial" w:hint="cs"/>
          <w:sz w:val="22"/>
          <w:szCs w:val="22"/>
          <w:rtl/>
        </w:rPr>
        <w:t>.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</w:p>
    <w:p w14:paraId="0D38AA22" w14:textId="77777777"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5% הנחה ל</w:t>
      </w:r>
      <w:r w:rsidR="00BC1DF6" w:rsidRPr="007818EF">
        <w:rPr>
          <w:rFonts w:ascii="Arial" w:hAnsi="Arial" w:hint="cs"/>
          <w:sz w:val="22"/>
          <w:szCs w:val="22"/>
          <w:rtl/>
        </w:rPr>
        <w:t xml:space="preserve">נרשם ליותר ממסלול אחד, הגבוה </w:t>
      </w:r>
      <w:proofErr w:type="spellStart"/>
      <w:r w:rsidR="00BC1DF6" w:rsidRPr="007818EF">
        <w:rPr>
          <w:rFonts w:ascii="Arial" w:hAnsi="Arial" w:hint="cs"/>
          <w:sz w:val="22"/>
          <w:szCs w:val="22"/>
          <w:rtl/>
        </w:rPr>
        <w:t>מבי</w:t>
      </w:r>
      <w:r w:rsidRPr="007818EF">
        <w:rPr>
          <w:rFonts w:ascii="Arial" w:hAnsi="Arial" w:hint="cs"/>
          <w:sz w:val="22"/>
          <w:szCs w:val="22"/>
          <w:rtl/>
        </w:rPr>
        <w:t>נ</w:t>
      </w:r>
      <w:r w:rsidR="00BC1DF6" w:rsidRPr="007818EF">
        <w:rPr>
          <w:rFonts w:ascii="Arial" w:hAnsi="Arial" w:hint="cs"/>
          <w:sz w:val="22"/>
          <w:szCs w:val="22"/>
          <w:rtl/>
        </w:rPr>
        <w:t>י</w:t>
      </w:r>
      <w:r w:rsidRPr="007818EF">
        <w:rPr>
          <w:rFonts w:ascii="Arial" w:hAnsi="Arial" w:hint="cs"/>
          <w:sz w:val="22"/>
          <w:szCs w:val="22"/>
          <w:rtl/>
        </w:rPr>
        <w:t>הם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>.</w:t>
      </w:r>
    </w:p>
    <w:p w14:paraId="51E38942" w14:textId="77777777"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אין כפל הנחות.</w:t>
      </w:r>
    </w:p>
    <w:p w14:paraId="21157794" w14:textId="77777777" w:rsidR="00BD71E9" w:rsidRPr="007818EF" w:rsidRDefault="00BD71E9" w:rsidP="00BD2A91">
      <w:pPr>
        <w:pStyle w:val="a7"/>
        <w:rPr>
          <w:rFonts w:ascii="Arial" w:hAnsi="Arial"/>
          <w:sz w:val="22"/>
          <w:szCs w:val="22"/>
          <w:rtl/>
        </w:rPr>
      </w:pPr>
    </w:p>
    <w:p w14:paraId="4F9930FF" w14:textId="77777777" w:rsidR="00053F11" w:rsidRPr="007818EF" w:rsidRDefault="00053F1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ביטול הרשמה:</w:t>
      </w:r>
    </w:p>
    <w:p w14:paraId="42F9845F" w14:textId="77777777" w:rsidR="00C31B76" w:rsidRPr="007818EF" w:rsidRDefault="00C31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79581344" w14:textId="77777777" w:rsidR="00A42062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לימוד פרטני: 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עד שבוע לפני תחילת הלימוד </w:t>
      </w:r>
      <w:r w:rsidR="00A42062" w:rsidRPr="007818EF">
        <w:rPr>
          <w:rFonts w:ascii="Arial" w:hAnsi="Arial"/>
          <w:sz w:val="22"/>
          <w:szCs w:val="22"/>
          <w:rtl/>
        </w:rPr>
        <w:t>–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 דמי ביטול מנהליים 100 ₪.</w:t>
      </w:r>
    </w:p>
    <w:p w14:paraId="42E800FA" w14:textId="77777777" w:rsidR="00353A83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14:paraId="597A589A" w14:textId="77777777"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100 ₪.</w:t>
      </w:r>
    </w:p>
    <w:p w14:paraId="45A5E75C" w14:textId="77777777"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14:paraId="08A97EFB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 קאמרי</w:t>
      </w:r>
      <w:r w:rsidRPr="007818EF">
        <w:rPr>
          <w:rFonts w:ascii="Arial" w:hAnsi="Arial" w:hint="cs"/>
          <w:sz w:val="22"/>
          <w:szCs w:val="22"/>
          <w:rtl/>
        </w:rPr>
        <w:t xml:space="preserve">: עד שבוע לפני תחילת הלימוד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דמי ביטול מנהליים 150 ₪.</w:t>
      </w:r>
    </w:p>
    <w:p w14:paraId="69790C64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14:paraId="63DD54C8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150 ₪.</w:t>
      </w:r>
    </w:p>
    <w:p w14:paraId="3D0A718B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14:paraId="54B2C91F" w14:textId="77777777" w:rsidR="00F35DA7" w:rsidRPr="007818EF" w:rsidRDefault="00F35DA7" w:rsidP="009D617B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69DA8C1E" w14:textId="77777777" w:rsidR="0041203A" w:rsidRPr="007818EF" w:rsidRDefault="00D01CFC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החזר שיעורים:</w:t>
      </w:r>
    </w:p>
    <w:p w14:paraId="003E3D49" w14:textId="77777777" w:rsidR="009D617B" w:rsidRPr="007818EF" w:rsidRDefault="009D617B" w:rsidP="009D617B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ביטול שיעור/מפגש עקב הנחיות משרד הבריאות, השיעור/מפגש יושלם במועד שיקבע.</w:t>
      </w:r>
    </w:p>
    <w:p w14:paraId="6EC1B996" w14:textId="77777777" w:rsidR="00095CEE" w:rsidRPr="007818EF" w:rsidRDefault="00BC51DB" w:rsidP="0041203A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היעדרות משיעור 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פרטני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בהודע</w:t>
      </w:r>
      <w:r w:rsidR="00355231" w:rsidRPr="007818EF">
        <w:rPr>
          <w:rFonts w:ascii="Arial" w:hAnsi="Arial" w:hint="cs"/>
          <w:sz w:val="22"/>
          <w:szCs w:val="22"/>
          <w:rtl/>
        </w:rPr>
        <w:t>ה מראש למורה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 24 שעות מראש, השיעור יוחזר במועד אחר.</w:t>
      </w:r>
    </w:p>
    <w:p w14:paraId="18F9A5CF" w14:textId="77777777" w:rsidR="0041203A" w:rsidRPr="007818EF" w:rsidRDefault="0041203A" w:rsidP="0041203A">
      <w:pPr>
        <w:pStyle w:val="a7"/>
        <w:rPr>
          <w:rFonts w:ascii="Arial" w:hAnsi="Arial"/>
          <w:sz w:val="22"/>
          <w:szCs w:val="22"/>
          <w:rtl/>
        </w:rPr>
      </w:pPr>
    </w:p>
    <w:p w14:paraId="3C5AB0DE" w14:textId="77777777" w:rsidR="00AC214C" w:rsidRPr="007818EF" w:rsidRDefault="00AC214C" w:rsidP="009B58FB">
      <w:pPr>
        <w:bidi/>
        <w:spacing w:after="160" w:line="235" w:lineRule="atLeast"/>
        <w:rPr>
          <w:rFonts w:ascii="Calibri" w:hAnsi="Calibri" w:cs="Calibri"/>
          <w:sz w:val="22"/>
          <w:szCs w:val="22"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איך שמעת עלינו?</w:t>
      </w:r>
    </w:p>
    <w:p w14:paraId="7E40171A" w14:textId="77777777" w:rsidR="00053F11" w:rsidRPr="007818EF" w:rsidRDefault="00AC214C" w:rsidP="00AC214C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 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7818EF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7818EF">
        <w:rPr>
          <w:rFonts w:cs="Calibri"/>
          <w:sz w:val="22"/>
          <w:szCs w:val="22"/>
          <w:rtl/>
        </w:rPr>
        <w:t xml:space="preserve"> </w:t>
      </w:r>
      <w:r w:rsidRPr="007818EF">
        <w:rPr>
          <w:rFonts w:cs="Calibri"/>
          <w:b/>
          <w:bCs/>
          <w:sz w:val="22"/>
          <w:szCs w:val="22"/>
          <w:rtl/>
        </w:rPr>
        <w:t> </w:t>
      </w:r>
      <w:r w:rsidRPr="007818EF">
        <w:rPr>
          <w:rFonts w:cs="Calibri"/>
          <w:b/>
          <w:bCs/>
          <w:sz w:val="22"/>
          <w:szCs w:val="22"/>
        </w:rPr>
        <w:t>O</w:t>
      </w:r>
      <w:proofErr w:type="gramEnd"/>
      <w:r w:rsidRPr="007818EF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7818EF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7818EF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7BC33435" w14:textId="77777777" w:rsidR="0078596C" w:rsidRPr="007818EF" w:rsidRDefault="0078596C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</w:p>
    <w:p w14:paraId="0AB6C786" w14:textId="77777777" w:rsidR="00ED4A26" w:rsidRPr="007818EF" w:rsidRDefault="00ED4A26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בחתימתי על טופס זה הנני מאשר/לא מאשר** קבלת דיוור/</w:t>
      </w:r>
      <w:r w:rsidRPr="007818EF">
        <w:rPr>
          <w:rFonts w:ascii="Arial" w:hAnsi="Arial"/>
          <w:b/>
          <w:bCs/>
          <w:sz w:val="22"/>
          <w:szCs w:val="22"/>
        </w:rPr>
        <w:t>SMS</w:t>
      </w:r>
      <w:r w:rsidRPr="007818EF">
        <w:rPr>
          <w:rFonts w:ascii="Arial" w:hAnsi="Arial"/>
          <w:b/>
          <w:bCs/>
          <w:sz w:val="22"/>
          <w:szCs w:val="22"/>
          <w:rtl/>
        </w:rPr>
        <w:t>** מעת לעת.</w:t>
      </w:r>
    </w:p>
    <w:p w14:paraId="2111134F" w14:textId="77777777" w:rsidR="00BD2A91" w:rsidRPr="007818EF" w:rsidRDefault="00BD2A91" w:rsidP="00BD2A91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271E76F2" w14:textId="77777777" w:rsidR="009B58FB" w:rsidRPr="007818EF" w:rsidRDefault="009B58FB" w:rsidP="009B58FB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56C5F30F" w14:textId="77777777" w:rsidR="006F4063" w:rsidRPr="007818EF" w:rsidRDefault="00ED4A26" w:rsidP="00FC53F7">
      <w:pPr>
        <w:bidi/>
        <w:rPr>
          <w:rFonts w:ascii="Arial" w:hAnsi="Arial" w:cs="Arial"/>
          <w:sz w:val="22"/>
          <w:szCs w:val="22"/>
          <w:rtl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תאריך</w:t>
      </w:r>
      <w:r w:rsidRPr="007818EF">
        <w:rPr>
          <w:rFonts w:ascii="Arial" w:hAnsi="Arial" w:cs="Arial"/>
          <w:sz w:val="22"/>
          <w:szCs w:val="22"/>
          <w:rtl/>
        </w:rPr>
        <w:t xml:space="preserve"> ____</w:t>
      </w:r>
      <w:r w:rsidR="00772692" w:rsidRPr="007818EF">
        <w:rPr>
          <w:rFonts w:ascii="Arial" w:hAnsi="Arial" w:cs="Arial" w:hint="cs"/>
          <w:sz w:val="22"/>
          <w:szCs w:val="22"/>
          <w:rtl/>
        </w:rPr>
        <w:t>__</w:t>
      </w:r>
      <w:r w:rsidRPr="007818EF">
        <w:rPr>
          <w:rFonts w:ascii="Arial" w:hAnsi="Arial" w:cs="Arial"/>
          <w:sz w:val="22"/>
          <w:szCs w:val="22"/>
          <w:rtl/>
        </w:rPr>
        <w:t>________</w:t>
      </w:r>
      <w:r w:rsidRPr="007818EF">
        <w:rPr>
          <w:rFonts w:ascii="Arial" w:hAnsi="Arial" w:cs="Arial"/>
          <w:sz w:val="22"/>
          <w:szCs w:val="22"/>
          <w:rtl/>
        </w:rPr>
        <w:tab/>
        <w:t xml:space="preserve">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  </w:t>
      </w:r>
      <w:r w:rsidR="0055297E" w:rsidRPr="007818EF">
        <w:rPr>
          <w:rFonts w:ascii="Arial" w:hAnsi="Arial" w:cs="Arial" w:hint="cs"/>
          <w:sz w:val="22"/>
          <w:szCs w:val="22"/>
          <w:rtl/>
        </w:rPr>
        <w:t xml:space="preserve">    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</w:t>
      </w:r>
      <w:r w:rsidR="0055297E" w:rsidRPr="007818EF">
        <w:rPr>
          <w:rFonts w:ascii="Arial" w:hAnsi="Arial" w:cs="Arial"/>
          <w:b/>
          <w:bCs/>
          <w:sz w:val="22"/>
          <w:szCs w:val="22"/>
          <w:rtl/>
        </w:rPr>
        <w:t>שם מלא וחתימ</w:t>
      </w:r>
      <w:r w:rsidR="0055297E" w:rsidRPr="007818EF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7818EF">
        <w:rPr>
          <w:rFonts w:ascii="Arial" w:hAnsi="Arial" w:cs="Arial"/>
          <w:sz w:val="22"/>
          <w:szCs w:val="22"/>
          <w:rtl/>
        </w:rPr>
        <w:t xml:space="preserve"> _________________</w:t>
      </w:r>
      <w:r w:rsidRPr="007818EF">
        <w:rPr>
          <w:rFonts w:ascii="Arial" w:hAnsi="Arial" w:cs="Arial" w:hint="cs"/>
          <w:sz w:val="22"/>
          <w:szCs w:val="22"/>
        </w:rPr>
        <w:t xml:space="preserve"> </w:t>
      </w:r>
    </w:p>
    <w:sectPr w:rsidR="006F4063" w:rsidRPr="007818EF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2EF4" w14:textId="77777777" w:rsidR="00580E15" w:rsidRDefault="00580E15">
      <w:r>
        <w:separator/>
      </w:r>
    </w:p>
  </w:endnote>
  <w:endnote w:type="continuationSeparator" w:id="0">
    <w:p w14:paraId="6D343B83" w14:textId="77777777" w:rsidR="00580E15" w:rsidRDefault="005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FFD6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34F5E" wp14:editId="12E86FE4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4683" w14:textId="77777777" w:rsidR="00580E15" w:rsidRDefault="00580E15">
      <w:r>
        <w:separator/>
      </w:r>
    </w:p>
  </w:footnote>
  <w:footnote w:type="continuationSeparator" w:id="0">
    <w:p w14:paraId="3CA5A70D" w14:textId="77777777" w:rsidR="00580E15" w:rsidRDefault="0058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F0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54A1DF27" wp14:editId="60FABE4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1129F4"/>
    <w:rsid w:val="00120E22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D360C"/>
    <w:rsid w:val="001D7FB9"/>
    <w:rsid w:val="001F0AFD"/>
    <w:rsid w:val="001F4888"/>
    <w:rsid w:val="001F74FB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F8E"/>
    <w:rsid w:val="00380125"/>
    <w:rsid w:val="00383FB7"/>
    <w:rsid w:val="0039207E"/>
    <w:rsid w:val="003B536F"/>
    <w:rsid w:val="003B5915"/>
    <w:rsid w:val="003D0781"/>
    <w:rsid w:val="003D4998"/>
    <w:rsid w:val="003D6954"/>
    <w:rsid w:val="003F4042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60F95"/>
    <w:rsid w:val="00580E15"/>
    <w:rsid w:val="0059334D"/>
    <w:rsid w:val="005933A5"/>
    <w:rsid w:val="0059592C"/>
    <w:rsid w:val="005A3AE3"/>
    <w:rsid w:val="005B5552"/>
    <w:rsid w:val="005B60A0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970D5"/>
    <w:rsid w:val="006B1CD7"/>
    <w:rsid w:val="006E2979"/>
    <w:rsid w:val="006E40C6"/>
    <w:rsid w:val="006E632A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E119D"/>
    <w:rsid w:val="0081723A"/>
    <w:rsid w:val="008570CD"/>
    <w:rsid w:val="0087345B"/>
    <w:rsid w:val="008741B2"/>
    <w:rsid w:val="00880A26"/>
    <w:rsid w:val="008813B4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584D"/>
    <w:rsid w:val="009B58FB"/>
    <w:rsid w:val="009D0FAC"/>
    <w:rsid w:val="009D617B"/>
    <w:rsid w:val="00A053DA"/>
    <w:rsid w:val="00A14FA2"/>
    <w:rsid w:val="00A153E8"/>
    <w:rsid w:val="00A21C0B"/>
    <w:rsid w:val="00A42062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40F9"/>
    <w:rsid w:val="00D46D0C"/>
    <w:rsid w:val="00D610E5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346FC"/>
    <w:rsid w:val="00E45C65"/>
    <w:rsid w:val="00E74A37"/>
    <w:rsid w:val="00E9274F"/>
    <w:rsid w:val="00EA7215"/>
    <w:rsid w:val="00EB5714"/>
    <w:rsid w:val="00ED4A26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E3516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F649-A902-4111-903A-1554CD6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315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2021-08-09T10:19:00Z</cp:lastPrinted>
  <dcterms:created xsi:type="dcterms:W3CDTF">2022-07-05T15:01:00Z</dcterms:created>
  <dcterms:modified xsi:type="dcterms:W3CDTF">2022-07-05T15:01:00Z</dcterms:modified>
</cp:coreProperties>
</file>