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E22" w14:textId="6830E8CE" w:rsidR="00C960E8" w:rsidRDefault="00FC53F7" w:rsidP="00C25F02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3555F0">
        <w:rPr>
          <w:rFonts w:ascii="Arial" w:hAnsi="Arial" w:hint="cs"/>
          <w:b/>
          <w:bCs/>
          <w:sz w:val="24"/>
          <w:szCs w:val="24"/>
          <w:rtl/>
        </w:rPr>
        <w:t>תשפ"ג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2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3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47324CCD" w14:textId="62059787" w:rsidR="0041203A" w:rsidRDefault="00792027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C25F0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555F0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C960E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>קורס האזנה מודרכת למוסיקה</w:t>
      </w:r>
    </w:p>
    <w:p w14:paraId="785F95D7" w14:textId="77777777" w:rsidR="003555F0" w:rsidRDefault="003555F0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9302B1" w14:textId="139FB24A" w:rsidR="003555F0" w:rsidRDefault="00340729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בהנחיית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>: גיא אילון</w:t>
      </w:r>
    </w:p>
    <w:p w14:paraId="55E9CDB0" w14:textId="62794980" w:rsidR="003555F0" w:rsidRDefault="003555F0" w:rsidP="003555F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27D4686" w14:textId="2DA6A9EB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הקורס יתקיים בימי רביעי 10:00-11:30</w:t>
      </w:r>
    </w:p>
    <w:p w14:paraId="6DD15C22" w14:textId="7FF286B5" w:rsidR="0086305E" w:rsidRDefault="004B0A6D" w:rsidP="004B0A6D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מועדי המפגשים: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 14.9, 21.9, 28.9, 19.10, 26.10, 2.11</w:t>
      </w:r>
      <w:r>
        <w:rPr>
          <w:rFonts w:ascii="Arial" w:hAnsi="Arial" w:hint="cs"/>
          <w:b/>
          <w:bCs/>
          <w:sz w:val="24"/>
          <w:szCs w:val="24"/>
          <w:rtl/>
        </w:rPr>
        <w:t>, 9.11, 16.11</w:t>
      </w:r>
    </w:p>
    <w:p w14:paraId="31E2E99B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7F533C3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F0A6E8F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EF31C12" w14:textId="74CFB2C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AF0F8B8" w14:textId="1982849C" w:rsidR="008670E6" w:rsidRDefault="008670E6" w:rsidP="00463567">
      <w:pPr>
        <w:jc w:val="right"/>
        <w:rPr>
          <w:rFonts w:asciiTheme="minorBidi" w:hAnsiTheme="minorBidi" w:cstheme="minorBidi"/>
          <w:b/>
          <w:bCs/>
          <w:rtl/>
        </w:rPr>
      </w:pPr>
    </w:p>
    <w:p w14:paraId="4A2C27F1" w14:textId="77777777" w:rsidR="00463567" w:rsidRDefault="00463567" w:rsidP="00463567">
      <w:pPr>
        <w:jc w:val="right"/>
      </w:pPr>
    </w:p>
    <w:p w14:paraId="1A7BC76F" w14:textId="0AE0EE59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560479B8" w14:textId="77777777" w:rsidR="000B28E6" w:rsidRDefault="000B28E6" w:rsidP="000B28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17363D1B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F768039" w14:textId="24E21B06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</w:t>
      </w:r>
    </w:p>
    <w:p w14:paraId="60525605" w14:textId="6A476AE4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 w:rsidRPr="000B28E6">
        <w:rPr>
          <w:rFonts w:ascii="Arial" w:hAnsi="Arial" w:hint="cs"/>
          <w:sz w:val="24"/>
          <w:szCs w:val="24"/>
          <w:rtl/>
        </w:rPr>
        <w:t xml:space="preserve">     </w:t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 w:hint="cs"/>
          <w:sz w:val="24"/>
          <w:szCs w:val="24"/>
          <w:rtl/>
        </w:rPr>
        <w:t>.../2</w:t>
      </w:r>
    </w:p>
    <w:p w14:paraId="0C768597" w14:textId="39EF99B8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37E8F399" w14:textId="7ED6008E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72E04ED4" w14:textId="223D15FA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C80CE25" w14:textId="14712F5F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EF9E349" w14:textId="310057EF" w:rsidR="0086305E" w:rsidRDefault="0086305E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53A382C" w14:textId="77777777" w:rsidR="00FE11E1" w:rsidRDefault="00FE11E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7C508033" w:rsidR="00BD2A91" w:rsidRPr="006E7A58" w:rsidRDefault="003555F0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עלות הקורס:</w:t>
      </w:r>
    </w:p>
    <w:p w14:paraId="07F9B02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10E87323" w14:textId="604DDA8C" w:rsidR="00095CEE" w:rsidRDefault="00BD2A91" w:rsidP="00D01CFC">
      <w:pPr>
        <w:pStyle w:val="a7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 xml:space="preserve">8 </w:t>
      </w:r>
      <w:r w:rsidR="00C960E8">
        <w:rPr>
          <w:rFonts w:ascii="Arial" w:hAnsi="Arial" w:hint="cs"/>
          <w:sz w:val="24"/>
          <w:szCs w:val="24"/>
          <w:rtl/>
        </w:rPr>
        <w:t>מפגשים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F30CC5">
        <w:rPr>
          <w:rFonts w:ascii="Arial" w:hAnsi="Arial" w:hint="cs"/>
          <w:sz w:val="24"/>
          <w:szCs w:val="24"/>
          <w:rtl/>
        </w:rPr>
        <w:t xml:space="preserve">קבוצתיים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 xml:space="preserve">משך </w:t>
      </w:r>
      <w:r w:rsidR="00952000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52000">
        <w:rPr>
          <w:rFonts w:ascii="Arial" w:hAnsi="Arial" w:hint="cs"/>
          <w:sz w:val="24"/>
          <w:szCs w:val="24"/>
          <w:rtl/>
        </w:rPr>
        <w:t>90</w:t>
      </w:r>
      <w:r>
        <w:rPr>
          <w:rFonts w:ascii="Arial" w:hAnsi="Arial" w:hint="cs"/>
          <w:sz w:val="24"/>
          <w:szCs w:val="24"/>
          <w:rtl/>
        </w:rPr>
        <w:t xml:space="preserve">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3555F0">
        <w:rPr>
          <w:rFonts w:ascii="Arial" w:hAnsi="Arial" w:hint="cs"/>
          <w:sz w:val="24"/>
          <w:szCs w:val="24"/>
          <w:rtl/>
        </w:rPr>
        <w:t xml:space="preserve">640 ₪ </w:t>
      </w:r>
      <w:r w:rsidR="003555F0" w:rsidRPr="003555F0">
        <w:rPr>
          <w:rFonts w:ascii="Arial" w:hAnsi="Arial" w:hint="cs"/>
          <w:sz w:val="24"/>
          <w:szCs w:val="24"/>
          <w:u w:val="single"/>
          <w:rtl/>
        </w:rPr>
        <w:t>בתשלום אחד</w:t>
      </w:r>
      <w:r w:rsidR="003555F0">
        <w:rPr>
          <w:rFonts w:ascii="Arial" w:hAnsi="Arial" w:hint="cs"/>
          <w:sz w:val="24"/>
          <w:szCs w:val="24"/>
          <w:rtl/>
        </w:rPr>
        <w:t>.</w:t>
      </w:r>
    </w:p>
    <w:p w14:paraId="45DE7F99" w14:textId="03D1EE52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</w:p>
    <w:p w14:paraId="27B07C2F" w14:textId="049102D6" w:rsidR="00952000" w:rsidRPr="00952000" w:rsidRDefault="00952000" w:rsidP="00D01CFC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52000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14:paraId="4A266D29" w14:textId="77777777" w:rsidR="00952000" w:rsidRPr="00952000" w:rsidRDefault="00952000" w:rsidP="00D01CFC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67177421" w14:textId="3A5A62FA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ותיקים, חיילים והורי תלמידי הקונסרבטוריון</w:t>
      </w:r>
    </w:p>
    <w:p w14:paraId="3893F347" w14:textId="76396E38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5% הנחה לנרש</w:t>
      </w:r>
      <w:r w:rsidR="000E2665">
        <w:rPr>
          <w:rFonts w:ascii="Arial" w:hAnsi="Arial" w:hint="cs"/>
          <w:sz w:val="24"/>
          <w:szCs w:val="24"/>
          <w:rtl/>
        </w:rPr>
        <w:t>ם ליותר ממסלול אחד, הגבוה מביניה</w:t>
      </w:r>
      <w:r>
        <w:rPr>
          <w:rFonts w:ascii="Arial" w:hAnsi="Arial" w:hint="cs"/>
          <w:sz w:val="24"/>
          <w:szCs w:val="24"/>
          <w:rtl/>
        </w:rPr>
        <w:t>ם.</w:t>
      </w:r>
    </w:p>
    <w:p w14:paraId="55CA4EDE" w14:textId="527C45DD" w:rsidR="00952000" w:rsidRPr="003555F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14:paraId="637FC608" w14:textId="2FF06045" w:rsidR="00BD71E9" w:rsidRPr="003555F0" w:rsidRDefault="00BD71E9" w:rsidP="00BD71E9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584D575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13FDC73E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C716DD" w14:textId="4EBFA80C" w:rsidR="00C31B76" w:rsidRDefault="00F30CC5" w:rsidP="00F30CC5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עד </w:t>
      </w:r>
      <w:r w:rsidR="00C31B76"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>ה</w:t>
      </w:r>
      <w:r w:rsidR="00C31B76">
        <w:rPr>
          <w:rFonts w:ascii="Arial" w:hAnsi="Arial" w:hint="cs"/>
          <w:sz w:val="24"/>
          <w:szCs w:val="24"/>
          <w:rtl/>
        </w:rPr>
        <w:t>שיעור</w:t>
      </w:r>
      <w:r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 </w:t>
      </w:r>
      <w:r w:rsidR="00355231">
        <w:rPr>
          <w:rFonts w:ascii="Arial" w:hAnsi="Arial" w:hint="cs"/>
          <w:sz w:val="24"/>
          <w:szCs w:val="24"/>
          <w:rtl/>
        </w:rPr>
        <w:t>שהתקיימו</w:t>
      </w:r>
      <w:r w:rsidR="00952000">
        <w:rPr>
          <w:rFonts w:ascii="Arial" w:hAnsi="Arial" w:hint="cs"/>
          <w:sz w:val="24"/>
          <w:szCs w:val="24"/>
          <w:rtl/>
        </w:rPr>
        <w:t>.</w:t>
      </w:r>
      <w:r w:rsidR="00355231">
        <w:rPr>
          <w:rFonts w:ascii="Arial" w:hAnsi="Arial" w:hint="cs"/>
          <w:sz w:val="24"/>
          <w:szCs w:val="24"/>
          <w:rtl/>
        </w:rPr>
        <w:t xml:space="preserve"> </w:t>
      </w:r>
    </w:p>
    <w:p w14:paraId="3BC4F0BB" w14:textId="5B9D1EEC" w:rsidR="009D617B" w:rsidRDefault="000344C5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החל </w:t>
      </w:r>
      <w:r w:rsidR="009D617B" w:rsidRPr="00C31B76">
        <w:rPr>
          <w:rFonts w:ascii="Arial" w:hAnsi="Arial" w:hint="cs"/>
          <w:sz w:val="24"/>
          <w:szCs w:val="24"/>
          <w:rtl/>
        </w:rPr>
        <w:t>מהשיעור</w:t>
      </w:r>
      <w:r w:rsidR="00F30CC5"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שלישי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="009D617B"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="009D617B"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18C85438" w14:textId="58539C7E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1AA777CD" w14:textId="77777777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3246AA9D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נוהל החזר שיעורים:</w:t>
      </w:r>
    </w:p>
    <w:p w14:paraId="5C0C1BE8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976913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במקרה של ביטול עקב היעדרות המורה, המפגש יושלם במועד שיקבע.</w:t>
      </w:r>
    </w:p>
    <w:p w14:paraId="66A6D6EA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תלמיד שנעדר משיעור, לא יקבל החזר כספי על השיעור שהחסיר.</w:t>
      </w:r>
    </w:p>
    <w:p w14:paraId="5D65BBFE" w14:textId="0BD6AA42" w:rsidR="0086305E" w:rsidRDefault="0086305E" w:rsidP="0086305E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410AFBAC" w:rsidR="00AC214C" w:rsidRPr="0078596C" w:rsidRDefault="00AC214C" w:rsidP="0086305E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21FB6A0D" w14:textId="46D1AD15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74E9E188" w14:textId="4B7E159E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3F1027F0" w14:textId="77777777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8754" w14:textId="77777777" w:rsidR="007547BC" w:rsidRDefault="007547BC">
      <w:r>
        <w:separator/>
      </w:r>
    </w:p>
  </w:endnote>
  <w:endnote w:type="continuationSeparator" w:id="0">
    <w:p w14:paraId="653DFE5F" w14:textId="77777777" w:rsidR="007547BC" w:rsidRDefault="0075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0A10" w14:textId="77777777" w:rsidR="007547BC" w:rsidRDefault="007547BC">
      <w:r>
        <w:separator/>
      </w:r>
    </w:p>
  </w:footnote>
  <w:footnote w:type="continuationSeparator" w:id="0">
    <w:p w14:paraId="33502246" w14:textId="77777777" w:rsidR="007547BC" w:rsidRDefault="0075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4C5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B28E6"/>
    <w:rsid w:val="000D32D5"/>
    <w:rsid w:val="000D5CA7"/>
    <w:rsid w:val="000D6920"/>
    <w:rsid w:val="000E2665"/>
    <w:rsid w:val="001129F4"/>
    <w:rsid w:val="00120E22"/>
    <w:rsid w:val="001229F6"/>
    <w:rsid w:val="0012377B"/>
    <w:rsid w:val="00124FA0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D360C"/>
    <w:rsid w:val="001D7FB9"/>
    <w:rsid w:val="001F0AFD"/>
    <w:rsid w:val="001F4888"/>
    <w:rsid w:val="001F534D"/>
    <w:rsid w:val="001F5810"/>
    <w:rsid w:val="001F7D01"/>
    <w:rsid w:val="00213CB8"/>
    <w:rsid w:val="00220F0B"/>
    <w:rsid w:val="002462A6"/>
    <w:rsid w:val="00246330"/>
    <w:rsid w:val="00286FD3"/>
    <w:rsid w:val="00292D8F"/>
    <w:rsid w:val="002B1460"/>
    <w:rsid w:val="002C6CA5"/>
    <w:rsid w:val="00311B8F"/>
    <w:rsid w:val="00311DFD"/>
    <w:rsid w:val="0032710D"/>
    <w:rsid w:val="00340729"/>
    <w:rsid w:val="00347333"/>
    <w:rsid w:val="00347D15"/>
    <w:rsid w:val="0035147D"/>
    <w:rsid w:val="00355231"/>
    <w:rsid w:val="003555F0"/>
    <w:rsid w:val="003634AD"/>
    <w:rsid w:val="003748FF"/>
    <w:rsid w:val="00375F8E"/>
    <w:rsid w:val="00380125"/>
    <w:rsid w:val="00383FB7"/>
    <w:rsid w:val="0039207E"/>
    <w:rsid w:val="003B3FA7"/>
    <w:rsid w:val="003B536F"/>
    <w:rsid w:val="003D0781"/>
    <w:rsid w:val="003D4998"/>
    <w:rsid w:val="003D6954"/>
    <w:rsid w:val="003F0D66"/>
    <w:rsid w:val="0041203A"/>
    <w:rsid w:val="00413703"/>
    <w:rsid w:val="004203D8"/>
    <w:rsid w:val="00454629"/>
    <w:rsid w:val="0045540F"/>
    <w:rsid w:val="00463567"/>
    <w:rsid w:val="00467D56"/>
    <w:rsid w:val="00474220"/>
    <w:rsid w:val="0048547F"/>
    <w:rsid w:val="004916D7"/>
    <w:rsid w:val="00493A98"/>
    <w:rsid w:val="004A3790"/>
    <w:rsid w:val="004A393C"/>
    <w:rsid w:val="004B0A6D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9334D"/>
    <w:rsid w:val="005933A5"/>
    <w:rsid w:val="005B5552"/>
    <w:rsid w:val="005B60A0"/>
    <w:rsid w:val="005D4105"/>
    <w:rsid w:val="00604A0B"/>
    <w:rsid w:val="00621C3E"/>
    <w:rsid w:val="00634291"/>
    <w:rsid w:val="006343CB"/>
    <w:rsid w:val="00635BAB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547BC"/>
    <w:rsid w:val="00770DB1"/>
    <w:rsid w:val="0077233B"/>
    <w:rsid w:val="00772692"/>
    <w:rsid w:val="00776705"/>
    <w:rsid w:val="0078329E"/>
    <w:rsid w:val="00784DB3"/>
    <w:rsid w:val="0078596C"/>
    <w:rsid w:val="00792027"/>
    <w:rsid w:val="007D0AD5"/>
    <w:rsid w:val="007D4BD8"/>
    <w:rsid w:val="007E119D"/>
    <w:rsid w:val="00810041"/>
    <w:rsid w:val="0081723A"/>
    <w:rsid w:val="008570CD"/>
    <w:rsid w:val="0086305E"/>
    <w:rsid w:val="008670E6"/>
    <w:rsid w:val="0087345B"/>
    <w:rsid w:val="008813B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52000"/>
    <w:rsid w:val="00982BAF"/>
    <w:rsid w:val="00983D5C"/>
    <w:rsid w:val="00984662"/>
    <w:rsid w:val="00987B8A"/>
    <w:rsid w:val="009A5B9C"/>
    <w:rsid w:val="009A7260"/>
    <w:rsid w:val="009B584D"/>
    <w:rsid w:val="009B58FB"/>
    <w:rsid w:val="009D617B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B1877"/>
    <w:rsid w:val="00AB44BF"/>
    <w:rsid w:val="00AC214C"/>
    <w:rsid w:val="00AD107C"/>
    <w:rsid w:val="00AE14E8"/>
    <w:rsid w:val="00AF0781"/>
    <w:rsid w:val="00B0141B"/>
    <w:rsid w:val="00B24F9D"/>
    <w:rsid w:val="00B304FC"/>
    <w:rsid w:val="00B36291"/>
    <w:rsid w:val="00B4231A"/>
    <w:rsid w:val="00B47E4A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523E"/>
    <w:rsid w:val="00CC65CF"/>
    <w:rsid w:val="00CE03C7"/>
    <w:rsid w:val="00CE4DE9"/>
    <w:rsid w:val="00D01CFC"/>
    <w:rsid w:val="00D06D5D"/>
    <w:rsid w:val="00D17331"/>
    <w:rsid w:val="00D22812"/>
    <w:rsid w:val="00D25B76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31F58"/>
    <w:rsid w:val="00E45C65"/>
    <w:rsid w:val="00E74A37"/>
    <w:rsid w:val="00EA7215"/>
    <w:rsid w:val="00ED4A26"/>
    <w:rsid w:val="00F06795"/>
    <w:rsid w:val="00F10781"/>
    <w:rsid w:val="00F20D4D"/>
    <w:rsid w:val="00F30CC5"/>
    <w:rsid w:val="00F74804"/>
    <w:rsid w:val="00F82F3E"/>
    <w:rsid w:val="00F90033"/>
    <w:rsid w:val="00F977DC"/>
    <w:rsid w:val="00F978A1"/>
    <w:rsid w:val="00FA2FE4"/>
    <w:rsid w:val="00FB4E3C"/>
    <w:rsid w:val="00FB6319"/>
    <w:rsid w:val="00FC46E7"/>
    <w:rsid w:val="00FC53F7"/>
    <w:rsid w:val="00FE11E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D042-8323-4287-94C8-D0681CA7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205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דפנה יצחקי</cp:lastModifiedBy>
  <cp:revision>2</cp:revision>
  <cp:lastPrinted>2021-04-22T09:24:00Z</cp:lastPrinted>
  <dcterms:created xsi:type="dcterms:W3CDTF">2022-08-18T08:05:00Z</dcterms:created>
  <dcterms:modified xsi:type="dcterms:W3CDTF">2022-08-18T08:05:00Z</dcterms:modified>
</cp:coreProperties>
</file>