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E00837" w:rsidP="00C26A87">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C26A87">
        <w:rPr>
          <w:rFonts w:ascii="Arial" w:hAnsi="Arial" w:hint="cs"/>
          <w:b/>
          <w:bCs/>
          <w:sz w:val="24"/>
          <w:szCs w:val="24"/>
          <w:u w:val="single"/>
          <w:rtl/>
        </w:rPr>
        <w:t>ג</w:t>
      </w:r>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w:t>
      </w:r>
      <w:r w:rsidR="009625E5">
        <w:rPr>
          <w:rFonts w:ascii="Arial" w:hAnsi="Arial" w:hint="cs"/>
          <w:b/>
          <w:bCs/>
          <w:sz w:val="24"/>
          <w:szCs w:val="24"/>
          <w:u w:val="single"/>
          <w:rtl/>
        </w:rPr>
        <w:t>202</w:t>
      </w:r>
      <w:r w:rsidR="00C26A87">
        <w:rPr>
          <w:rFonts w:ascii="Arial" w:hAnsi="Arial" w:hint="cs"/>
          <w:b/>
          <w:bCs/>
          <w:sz w:val="24"/>
          <w:szCs w:val="24"/>
          <w:u w:val="single"/>
          <w:rtl/>
        </w:rPr>
        <w:t>2</w:t>
      </w:r>
      <w:r w:rsidR="009625E5">
        <w:rPr>
          <w:rFonts w:ascii="Arial" w:hAnsi="Arial" w:hint="cs"/>
          <w:b/>
          <w:bCs/>
          <w:sz w:val="24"/>
          <w:szCs w:val="24"/>
          <w:u w:val="single"/>
          <w:rtl/>
        </w:rPr>
        <w:t>/202</w:t>
      </w:r>
      <w:r w:rsidR="00C26A87">
        <w:rPr>
          <w:rFonts w:ascii="Arial" w:hAnsi="Arial" w:hint="cs"/>
          <w:b/>
          <w:bCs/>
          <w:sz w:val="24"/>
          <w:szCs w:val="24"/>
          <w:u w:val="single"/>
          <w:rtl/>
        </w:rPr>
        <w:t>3</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 xml:space="preserve">תלמידים </w:t>
      </w:r>
      <w:r w:rsidR="001E6F32">
        <w:rPr>
          <w:rFonts w:ascii="Arial" w:hAnsi="Arial" w:hint="cs"/>
          <w:b/>
          <w:bCs/>
          <w:sz w:val="24"/>
          <w:szCs w:val="24"/>
          <w:u w:val="single"/>
          <w:rtl/>
        </w:rPr>
        <w:t>חדשים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253632">
        <w:trPr>
          <w:trHeight w:hRule="exact" w:val="2039"/>
          <w:jc w:val="center"/>
        </w:trPr>
        <w:tc>
          <w:tcPr>
            <w:tcW w:w="1611" w:type="dxa"/>
          </w:tcPr>
          <w:p w:rsidR="00ED4A26" w:rsidRPr="007E601E" w:rsidRDefault="00ED4A26" w:rsidP="00CC7C0A">
            <w:pPr>
              <w:bidi/>
              <w:rPr>
                <w:rFonts w:ascii="Arial" w:hAnsi="Arial" w:cs="Arial"/>
                <w:rtl/>
              </w:rPr>
            </w:pPr>
          </w:p>
          <w:p w:rsidR="00ED4A26" w:rsidRPr="00665B7E" w:rsidRDefault="00665B7E" w:rsidP="00CC7C0A">
            <w:pPr>
              <w:bidi/>
              <w:rPr>
                <w:rFonts w:ascii="Arial" w:hAnsi="Arial" w:cs="Arial"/>
                <w:b/>
                <w:bCs/>
                <w:rtl/>
              </w:rPr>
            </w:pPr>
            <w:r w:rsidRPr="00665B7E">
              <w:rPr>
                <w:rFonts w:ascii="Arial" w:hAnsi="Arial" w:cs="Arial" w:hint="cs"/>
                <w:b/>
                <w:bCs/>
                <w:rtl/>
              </w:rPr>
              <w:t>שכר לימוד</w:t>
            </w:r>
            <w:r w:rsidR="007E601E" w:rsidRPr="00665B7E">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B30C80" w:rsidRDefault="003436AA" w:rsidP="00B30C80">
            <w:pPr>
              <w:bidi/>
              <w:rPr>
                <w:rFonts w:ascii="Arial" w:hAnsi="Arial" w:cs="Arial"/>
                <w:b/>
                <w:bCs/>
                <w:sz w:val="22"/>
                <w:szCs w:val="22"/>
                <w:u w:val="single"/>
                <w:rtl/>
              </w:rPr>
            </w:pPr>
            <w:r>
              <w:rPr>
                <w:rFonts w:ascii="Arial" w:hAnsi="Arial" w:cs="Arial"/>
                <w:rtl/>
              </w:rPr>
              <w:t xml:space="preserve">בתשלומים: החל מחודש </w:t>
            </w:r>
            <w:r>
              <w:rPr>
                <w:rFonts w:ascii="Arial" w:hAnsi="Arial" w:cs="Arial"/>
                <w:rtl/>
              </w:rPr>
              <w:softHyphen/>
            </w:r>
            <w:r>
              <w:rPr>
                <w:rFonts w:ascii="Arial" w:hAnsi="Arial" w:cs="Arial"/>
                <w:rtl/>
              </w:rPr>
              <w:softHyphen/>
            </w:r>
            <w:r>
              <w:rPr>
                <w:rFonts w:ascii="Arial" w:hAnsi="Arial" w:cs="Arial"/>
                <w:rtl/>
              </w:rPr>
              <w:softHyphen/>
            </w:r>
            <w:r>
              <w:rPr>
                <w:rFonts w:ascii="Arial" w:hAnsi="Arial" w:cs="Arial"/>
                <w:rtl/>
              </w:rPr>
              <w:softHyphen/>
            </w:r>
            <w:r>
              <w:rPr>
                <w:rFonts w:ascii="Arial" w:hAnsi="Arial" w:cs="Arial"/>
                <w:rtl/>
              </w:rPr>
              <w:softHyphen/>
              <w:t>שלאחר מועד ההרשמה ועד חודש יולי 2023</w:t>
            </w:r>
          </w:p>
          <w:p w:rsidR="003436AA" w:rsidRDefault="003436AA" w:rsidP="003436AA">
            <w:pPr>
              <w:bidi/>
              <w:rPr>
                <w:rFonts w:ascii="Arial" w:hAnsi="Arial" w:cs="Arial"/>
                <w:b/>
                <w:bCs/>
                <w:sz w:val="22"/>
                <w:szCs w:val="22"/>
                <w:u w:val="single"/>
                <w:rtl/>
              </w:rPr>
            </w:pPr>
            <w:bookmarkStart w:id="2" w:name="_GoBack"/>
            <w:bookmarkEnd w:id="2"/>
          </w:p>
          <w:p w:rsidR="00D40B51" w:rsidRDefault="00D40B51" w:rsidP="009625E5">
            <w:pPr>
              <w:bidi/>
              <w:rPr>
                <w:rFonts w:ascii="Arial" w:hAnsi="Arial" w:cs="Arial"/>
                <w:b/>
                <w:bCs/>
                <w:sz w:val="22"/>
                <w:szCs w:val="22"/>
                <w:rtl/>
              </w:rPr>
            </w:pPr>
            <w:r w:rsidRPr="007100BF">
              <w:rPr>
                <w:rFonts w:ascii="Arial" w:hAnsi="Arial" w:cs="Arial"/>
                <w:b/>
                <w:bCs/>
                <w:sz w:val="22"/>
                <w:szCs w:val="22"/>
                <w:u w:val="single"/>
                <w:rtl/>
              </w:rPr>
              <w:t xml:space="preserve">לא מקבלים כרטיס אשראי מסוג </w:t>
            </w:r>
            <w:proofErr w:type="spellStart"/>
            <w:r w:rsidRPr="007100BF">
              <w:rPr>
                <w:rFonts w:ascii="Arial" w:hAnsi="Arial" w:cs="Arial"/>
                <w:b/>
                <w:bCs/>
                <w:sz w:val="22"/>
                <w:szCs w:val="22"/>
                <w:u w:val="single"/>
                <w:rtl/>
              </w:rPr>
              <w:t>דיינרס</w:t>
            </w:r>
            <w:proofErr w:type="spellEnd"/>
          </w:p>
          <w:p w:rsidR="00253632" w:rsidRPr="00253632" w:rsidRDefault="00253632" w:rsidP="00253632">
            <w:pPr>
              <w:bidi/>
              <w:rPr>
                <w:rFonts w:ascii="Arial" w:hAnsi="Arial" w:cs="Arial"/>
                <w:b/>
                <w:bCs/>
                <w:sz w:val="22"/>
                <w:szCs w:val="22"/>
                <w:u w:val="single"/>
                <w:rtl/>
              </w:rPr>
            </w:pPr>
            <w:r w:rsidRPr="00253632">
              <w:rPr>
                <w:rFonts w:ascii="Arial" w:hAnsi="Arial" w:cs="Arial" w:hint="cs"/>
                <w:b/>
                <w:bCs/>
                <w:sz w:val="22"/>
                <w:szCs w:val="22"/>
                <w:u w:val="single"/>
                <w:rtl/>
              </w:rPr>
              <w:t xml:space="preserve">לא מקבלים כרטיס אשראי מסוג </w:t>
            </w:r>
            <w:proofErr w:type="spellStart"/>
            <w:r w:rsidRPr="00253632">
              <w:rPr>
                <w:rFonts w:ascii="Arial" w:hAnsi="Arial" w:cs="Arial" w:hint="cs"/>
                <w:b/>
                <w:bCs/>
                <w:sz w:val="22"/>
                <w:szCs w:val="22"/>
                <w:u w:val="single"/>
                <w:rtl/>
              </w:rPr>
              <w:t>דיירקט</w:t>
            </w:r>
            <w:proofErr w:type="spellEnd"/>
          </w:p>
          <w:p w:rsidR="007100BF" w:rsidRPr="007100BF" w:rsidRDefault="007100BF" w:rsidP="007100BF">
            <w:pPr>
              <w:bidi/>
              <w:rPr>
                <w:rFonts w:ascii="Arial" w:hAnsi="Arial" w:cs="Arial"/>
                <w:b/>
                <w:bCs/>
                <w:sz w:val="22"/>
                <w:szCs w:val="22"/>
                <w:u w:val="single"/>
                <w:rtl/>
              </w:rPr>
            </w:pPr>
            <w:r w:rsidRPr="007100BF">
              <w:rPr>
                <w:rFonts w:ascii="Arial" w:hAnsi="Arial" w:cs="Arial" w:hint="cs"/>
                <w:b/>
                <w:bCs/>
                <w:sz w:val="22"/>
                <w:szCs w:val="22"/>
                <w:u w:val="single"/>
                <w:rtl/>
              </w:rPr>
              <w:t>לא מקבלים כרטיס אשראי לא ישראלי</w:t>
            </w: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154FEE">
        <w:rPr>
          <w:rFonts w:ascii="Arial" w:hAnsi="Arial" w:hint="cs"/>
          <w:b/>
          <w:bCs/>
          <w:sz w:val="24"/>
          <w:szCs w:val="24"/>
          <w:rtl/>
        </w:rPr>
        <w:t>ה</w:t>
      </w:r>
      <w:r w:rsidR="007154B7">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4B4CA7">
      <w:pPr>
        <w:bidi/>
        <w:jc w:val="right"/>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008D43FE">
        <w:rPr>
          <w:rFonts w:ascii="Arial" w:hAnsi="Arial" w:cs="Arial"/>
          <w:i/>
          <w:iCs/>
          <w:rtl/>
        </w:rPr>
        <w:br/>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C26A87">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w:t>
      </w:r>
      <w:r w:rsidR="00193341">
        <w:rPr>
          <w:rFonts w:ascii="Arial" w:hAnsi="Arial" w:cs="Arial" w:hint="cs"/>
          <w:b/>
          <w:bCs/>
          <w:noProof/>
          <w:rtl/>
        </w:rPr>
        <w:t xml:space="preserve"> 202</w:t>
      </w:r>
      <w:r w:rsidR="00C26A87">
        <w:rPr>
          <w:rFonts w:ascii="Arial" w:hAnsi="Arial" w:cs="Arial" w:hint="cs"/>
          <w:b/>
          <w:bCs/>
          <w:noProof/>
          <w:rtl/>
        </w:rPr>
        <w:t>3</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BC305F" w:rsidRDefault="00CD77B9" w:rsidP="00174190">
      <w:pPr>
        <w:numPr>
          <w:ilvl w:val="0"/>
          <w:numId w:val="10"/>
        </w:numPr>
        <w:tabs>
          <w:tab w:val="num" w:pos="395"/>
        </w:tabs>
        <w:bidi/>
        <w:spacing w:before="40"/>
        <w:jc w:val="both"/>
        <w:rPr>
          <w:rFonts w:ascii="Arial" w:hAnsi="Arial" w:cs="Arial"/>
          <w:b/>
          <w:bCs/>
          <w:noProof/>
          <w:rtl/>
        </w:rPr>
      </w:pPr>
      <w:r w:rsidRPr="00BC305F">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C26A87">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C26A87">
        <w:rPr>
          <w:rFonts w:ascii="Arial" w:hAnsi="Arial" w:cs="Arial" w:hint="cs"/>
          <w:b/>
          <w:bCs/>
          <w:noProof/>
          <w:u w:val="single"/>
          <w:rtl/>
        </w:rPr>
        <w:t>3</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w:t>
      </w:r>
      <w:r w:rsidR="004F35FF">
        <w:rPr>
          <w:rFonts w:ascii="Arial" w:hAnsi="Arial" w:cs="Arial" w:hint="cs"/>
          <w:b/>
          <w:bCs/>
          <w:noProof/>
          <w:u w:val="single"/>
          <w:rtl/>
        </w:rPr>
        <w:t>02</w:t>
      </w:r>
      <w:r w:rsidR="00C26A87">
        <w:rPr>
          <w:rFonts w:ascii="Arial" w:hAnsi="Arial" w:cs="Arial" w:hint="cs"/>
          <w:b/>
          <w:bCs/>
          <w:noProof/>
          <w:u w:val="single"/>
          <w:rtl/>
        </w:rPr>
        <w:t>3</w:t>
      </w:r>
      <w:r w:rsidRPr="00CD77B9">
        <w:rPr>
          <w:rFonts w:ascii="Arial" w:hAnsi="Arial" w:cs="Arial"/>
          <w:noProof/>
          <w:rtl/>
        </w:rPr>
        <w:t>.</w:t>
      </w:r>
    </w:p>
    <w:p w:rsidR="00CD77B9" w:rsidRPr="00CD77B9" w:rsidRDefault="00CD77B9" w:rsidP="00C26A87">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C26A87">
        <w:rPr>
          <w:rFonts w:ascii="Arial" w:hAnsi="Arial" w:cs="Arial" w:hint="cs"/>
          <w:noProof/>
          <w:rtl/>
        </w:rPr>
        <w:t>3</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C26A87">
      <w:pPr>
        <w:bidi/>
        <w:ind w:left="357" w:right="360"/>
        <w:jc w:val="both"/>
        <w:rPr>
          <w:rFonts w:ascii="Arial" w:hAnsi="Arial" w:cs="Arial"/>
          <w:noProof/>
          <w:rtl/>
        </w:rPr>
      </w:pPr>
      <w:r w:rsidRPr="00CD77B9">
        <w:rPr>
          <w:rFonts w:ascii="Arial" w:hAnsi="Arial" w:cs="Arial"/>
          <w:noProof/>
          <w:rtl/>
        </w:rPr>
        <w:t xml:space="preserve">לתאריך </w:t>
      </w:r>
      <w:r w:rsidR="00C26A87">
        <w:rPr>
          <w:rFonts w:ascii="Arial" w:hAnsi="Arial" w:cs="Arial" w:hint="cs"/>
          <w:noProof/>
          <w:rtl/>
        </w:rPr>
        <w:t>15.3.2023</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EB1FB5" w:rsidRD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C84EE2" w:rsidRPr="00C84EE2" w:rsidRDefault="00BB4471" w:rsidP="00C84EE2">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C84EE2">
        <w:rPr>
          <w:rFonts w:ascii="Arial" w:hAnsi="Arial" w:cs="Arial"/>
          <w:noProof/>
          <w:rtl/>
        </w:rPr>
        <w:t>או בעמוד הפייסבוק שלו</w:t>
      </w:r>
      <w:r w:rsidR="00C84EE2">
        <w:rPr>
          <w:rFonts w:ascii="Arial" w:hAnsi="Arial" w:cs="Arial" w:hint="cs"/>
          <w:noProof/>
          <w:rtl/>
        </w:rPr>
        <w:t>,</w:t>
      </w:r>
    </w:p>
    <w:p w:rsidR="00C84EE2" w:rsidRPr="008A5454" w:rsidRDefault="00C84EE2" w:rsidP="008A5454">
      <w:pPr>
        <w:bidi/>
        <w:ind w:left="395" w:right="360"/>
        <w:jc w:val="both"/>
        <w:rPr>
          <w:rFonts w:ascii="Arial" w:hAnsi="Arial" w:cs="Arial"/>
          <w:noProof/>
          <w:rtl/>
        </w:rPr>
      </w:pPr>
      <w:r>
        <w:rPr>
          <w:rFonts w:ascii="Arial" w:hAnsi="Arial" w:cs="Arial"/>
          <w:rtl/>
        </w:rPr>
        <w:t>ובמדיה על פי שיקול דעת המוסד.</w:t>
      </w:r>
    </w:p>
    <w:p w:rsidR="00C84EE2" w:rsidRPr="00BB4471" w:rsidRDefault="00C84EE2" w:rsidP="00C84EE2">
      <w:pPr>
        <w:bidi/>
        <w:ind w:left="395"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13" w:rsidRDefault="00217A13">
      <w:r>
        <w:separator/>
      </w:r>
    </w:p>
  </w:endnote>
  <w:endnote w:type="continuationSeparator" w:id="0">
    <w:p w:rsidR="00217A13" w:rsidRDefault="0021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13" w:rsidRDefault="00217A13">
      <w:r>
        <w:separator/>
      </w:r>
    </w:p>
  </w:footnote>
  <w:footnote w:type="continuationSeparator" w:id="0">
    <w:p w:rsidR="00217A13" w:rsidRDefault="00217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A4AFC"/>
    <w:multiLevelType w:val="hybridMultilevel"/>
    <w:tmpl w:val="0B726328"/>
    <w:lvl w:ilvl="0" w:tplc="8536030A">
      <w:numFmt w:val="bullet"/>
      <w:lvlText w:val=""/>
      <w:lvlJc w:val="left"/>
      <w:pPr>
        <w:ind w:left="720" w:hanging="360"/>
      </w:pPr>
      <w:rPr>
        <w:rFonts w:ascii="Symbol" w:eastAsia="Times New Roman" w:hAnsi="Symbo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150"/>
    <w:multiLevelType w:val="hybridMultilevel"/>
    <w:tmpl w:val="990CDD4A"/>
    <w:lvl w:ilvl="0" w:tplc="3414650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345D4"/>
    <w:rsid w:val="00062A98"/>
    <w:rsid w:val="00065A87"/>
    <w:rsid w:val="00094298"/>
    <w:rsid w:val="00095DF7"/>
    <w:rsid w:val="00097E1A"/>
    <w:rsid w:val="000A0D80"/>
    <w:rsid w:val="000B59B2"/>
    <w:rsid w:val="000B5D46"/>
    <w:rsid w:val="000C0220"/>
    <w:rsid w:val="000D3F24"/>
    <w:rsid w:val="000D5CA7"/>
    <w:rsid w:val="000E13BB"/>
    <w:rsid w:val="00107996"/>
    <w:rsid w:val="0012512C"/>
    <w:rsid w:val="0012614C"/>
    <w:rsid w:val="00146E4C"/>
    <w:rsid w:val="00153F52"/>
    <w:rsid w:val="00154FEE"/>
    <w:rsid w:val="00162A8E"/>
    <w:rsid w:val="00166F83"/>
    <w:rsid w:val="00173555"/>
    <w:rsid w:val="00174190"/>
    <w:rsid w:val="00191BB2"/>
    <w:rsid w:val="00193341"/>
    <w:rsid w:val="001943BC"/>
    <w:rsid w:val="001B1A46"/>
    <w:rsid w:val="001B4470"/>
    <w:rsid w:val="001B7124"/>
    <w:rsid w:val="001D7FB9"/>
    <w:rsid w:val="001E6F32"/>
    <w:rsid w:val="001F0632"/>
    <w:rsid w:val="001F0AFD"/>
    <w:rsid w:val="001F4888"/>
    <w:rsid w:val="001F6868"/>
    <w:rsid w:val="001F7D01"/>
    <w:rsid w:val="00215406"/>
    <w:rsid w:val="00215422"/>
    <w:rsid w:val="00217A13"/>
    <w:rsid w:val="00231330"/>
    <w:rsid w:val="002464A8"/>
    <w:rsid w:val="00253632"/>
    <w:rsid w:val="00271D06"/>
    <w:rsid w:val="00271FCA"/>
    <w:rsid w:val="002743D0"/>
    <w:rsid w:val="00282A72"/>
    <w:rsid w:val="00285DEC"/>
    <w:rsid w:val="00286D65"/>
    <w:rsid w:val="00292D8F"/>
    <w:rsid w:val="002A3056"/>
    <w:rsid w:val="002B05C0"/>
    <w:rsid w:val="002B1460"/>
    <w:rsid w:val="002B2812"/>
    <w:rsid w:val="002C6CA5"/>
    <w:rsid w:val="00311DFD"/>
    <w:rsid w:val="00312F6B"/>
    <w:rsid w:val="003248D6"/>
    <w:rsid w:val="003436AA"/>
    <w:rsid w:val="0035147D"/>
    <w:rsid w:val="003634AD"/>
    <w:rsid w:val="00366841"/>
    <w:rsid w:val="003748FF"/>
    <w:rsid w:val="00375F8E"/>
    <w:rsid w:val="00384C39"/>
    <w:rsid w:val="0039569C"/>
    <w:rsid w:val="003B536F"/>
    <w:rsid w:val="003C1415"/>
    <w:rsid w:val="003D0781"/>
    <w:rsid w:val="003D0CAC"/>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3790"/>
    <w:rsid w:val="004A7473"/>
    <w:rsid w:val="004B4167"/>
    <w:rsid w:val="004B4CA7"/>
    <w:rsid w:val="004C1CD4"/>
    <w:rsid w:val="004D335D"/>
    <w:rsid w:val="004D363A"/>
    <w:rsid w:val="004E1BF0"/>
    <w:rsid w:val="004F127F"/>
    <w:rsid w:val="004F13CE"/>
    <w:rsid w:val="004F35FF"/>
    <w:rsid w:val="00515C6F"/>
    <w:rsid w:val="005227EE"/>
    <w:rsid w:val="00532C23"/>
    <w:rsid w:val="00534CAB"/>
    <w:rsid w:val="005352DD"/>
    <w:rsid w:val="00543565"/>
    <w:rsid w:val="005964C6"/>
    <w:rsid w:val="005B5B1E"/>
    <w:rsid w:val="005B60A0"/>
    <w:rsid w:val="005C3326"/>
    <w:rsid w:val="005D7074"/>
    <w:rsid w:val="006060BE"/>
    <w:rsid w:val="00614BAA"/>
    <w:rsid w:val="006171DC"/>
    <w:rsid w:val="00634291"/>
    <w:rsid w:val="006343CB"/>
    <w:rsid w:val="00635BAB"/>
    <w:rsid w:val="006458A5"/>
    <w:rsid w:val="00650D9A"/>
    <w:rsid w:val="00662CB3"/>
    <w:rsid w:val="006645D6"/>
    <w:rsid w:val="00665B7E"/>
    <w:rsid w:val="00666199"/>
    <w:rsid w:val="00670759"/>
    <w:rsid w:val="0068684D"/>
    <w:rsid w:val="0069308F"/>
    <w:rsid w:val="006E10C3"/>
    <w:rsid w:val="006E40C6"/>
    <w:rsid w:val="006F1BC5"/>
    <w:rsid w:val="006F4063"/>
    <w:rsid w:val="00702370"/>
    <w:rsid w:val="0070381B"/>
    <w:rsid w:val="007100BF"/>
    <w:rsid w:val="007154B7"/>
    <w:rsid w:val="00717666"/>
    <w:rsid w:val="00721A6D"/>
    <w:rsid w:val="00723A69"/>
    <w:rsid w:val="00732BDE"/>
    <w:rsid w:val="0075061F"/>
    <w:rsid w:val="00762F75"/>
    <w:rsid w:val="00772692"/>
    <w:rsid w:val="007802A1"/>
    <w:rsid w:val="00782057"/>
    <w:rsid w:val="0078329E"/>
    <w:rsid w:val="00784DB3"/>
    <w:rsid w:val="007D0AD5"/>
    <w:rsid w:val="007D3D2B"/>
    <w:rsid w:val="007D4993"/>
    <w:rsid w:val="007D4BD8"/>
    <w:rsid w:val="007E601E"/>
    <w:rsid w:val="007F18AE"/>
    <w:rsid w:val="0081723A"/>
    <w:rsid w:val="00836901"/>
    <w:rsid w:val="0087019B"/>
    <w:rsid w:val="008727FD"/>
    <w:rsid w:val="008813B4"/>
    <w:rsid w:val="00884CB5"/>
    <w:rsid w:val="008A5454"/>
    <w:rsid w:val="008C1237"/>
    <w:rsid w:val="008D43FE"/>
    <w:rsid w:val="008D5344"/>
    <w:rsid w:val="008E3F5A"/>
    <w:rsid w:val="008E6976"/>
    <w:rsid w:val="008F4713"/>
    <w:rsid w:val="008F5A75"/>
    <w:rsid w:val="008F6A24"/>
    <w:rsid w:val="00915BB3"/>
    <w:rsid w:val="00931775"/>
    <w:rsid w:val="00947A2A"/>
    <w:rsid w:val="009625E5"/>
    <w:rsid w:val="00980E7A"/>
    <w:rsid w:val="00982A92"/>
    <w:rsid w:val="00982BAF"/>
    <w:rsid w:val="00987B8A"/>
    <w:rsid w:val="009A5B9C"/>
    <w:rsid w:val="009F6092"/>
    <w:rsid w:val="00A037DD"/>
    <w:rsid w:val="00A256FE"/>
    <w:rsid w:val="00A3176D"/>
    <w:rsid w:val="00A6192F"/>
    <w:rsid w:val="00A728F5"/>
    <w:rsid w:val="00A822ED"/>
    <w:rsid w:val="00AA2E18"/>
    <w:rsid w:val="00AB1877"/>
    <w:rsid w:val="00AB44BF"/>
    <w:rsid w:val="00AD107C"/>
    <w:rsid w:val="00AD18AB"/>
    <w:rsid w:val="00AE14E8"/>
    <w:rsid w:val="00AF0781"/>
    <w:rsid w:val="00AF197D"/>
    <w:rsid w:val="00B23C87"/>
    <w:rsid w:val="00B24F9D"/>
    <w:rsid w:val="00B304FC"/>
    <w:rsid w:val="00B30C80"/>
    <w:rsid w:val="00B46DC8"/>
    <w:rsid w:val="00B47E4A"/>
    <w:rsid w:val="00B5005F"/>
    <w:rsid w:val="00B7173A"/>
    <w:rsid w:val="00B744A8"/>
    <w:rsid w:val="00BB4471"/>
    <w:rsid w:val="00BC020E"/>
    <w:rsid w:val="00BC1D2B"/>
    <w:rsid w:val="00BC25D2"/>
    <w:rsid w:val="00BC305F"/>
    <w:rsid w:val="00BD2CBA"/>
    <w:rsid w:val="00BD2E74"/>
    <w:rsid w:val="00BE3463"/>
    <w:rsid w:val="00BF47B4"/>
    <w:rsid w:val="00BF52AD"/>
    <w:rsid w:val="00C1243A"/>
    <w:rsid w:val="00C26A87"/>
    <w:rsid w:val="00C327A7"/>
    <w:rsid w:val="00C40CB9"/>
    <w:rsid w:val="00C60361"/>
    <w:rsid w:val="00C643A0"/>
    <w:rsid w:val="00C72BA9"/>
    <w:rsid w:val="00C75603"/>
    <w:rsid w:val="00C81725"/>
    <w:rsid w:val="00C843AC"/>
    <w:rsid w:val="00C84EE2"/>
    <w:rsid w:val="00CA2F72"/>
    <w:rsid w:val="00CB056B"/>
    <w:rsid w:val="00CB5920"/>
    <w:rsid w:val="00CC65CF"/>
    <w:rsid w:val="00CD77B9"/>
    <w:rsid w:val="00D06D5D"/>
    <w:rsid w:val="00D13C3B"/>
    <w:rsid w:val="00D170CE"/>
    <w:rsid w:val="00D36584"/>
    <w:rsid w:val="00D40B51"/>
    <w:rsid w:val="00D51E12"/>
    <w:rsid w:val="00D610E5"/>
    <w:rsid w:val="00D7088A"/>
    <w:rsid w:val="00D750BC"/>
    <w:rsid w:val="00D80FAA"/>
    <w:rsid w:val="00D90553"/>
    <w:rsid w:val="00DB596B"/>
    <w:rsid w:val="00DB7BA2"/>
    <w:rsid w:val="00DC44DB"/>
    <w:rsid w:val="00DD7F40"/>
    <w:rsid w:val="00DE2D64"/>
    <w:rsid w:val="00DF416F"/>
    <w:rsid w:val="00DF4C98"/>
    <w:rsid w:val="00E00837"/>
    <w:rsid w:val="00E31F58"/>
    <w:rsid w:val="00E45C65"/>
    <w:rsid w:val="00E53111"/>
    <w:rsid w:val="00E53986"/>
    <w:rsid w:val="00E71954"/>
    <w:rsid w:val="00E75B7D"/>
    <w:rsid w:val="00EB1FB5"/>
    <w:rsid w:val="00ED4A26"/>
    <w:rsid w:val="00F14466"/>
    <w:rsid w:val="00F559A4"/>
    <w:rsid w:val="00F641BF"/>
    <w:rsid w:val="00F70A25"/>
    <w:rsid w:val="00F72E04"/>
    <w:rsid w:val="00F82B74"/>
    <w:rsid w:val="00F82C26"/>
    <w:rsid w:val="00F82F3E"/>
    <w:rsid w:val="00F978A1"/>
    <w:rsid w:val="00FB4E3C"/>
    <w:rsid w:val="00FB6319"/>
    <w:rsid w:val="00FC60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AFEBD43"/>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128061258">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213">
      <w:bodyDiv w:val="1"/>
      <w:marLeft w:val="0"/>
      <w:marRight w:val="0"/>
      <w:marTop w:val="0"/>
      <w:marBottom w:val="0"/>
      <w:divBdr>
        <w:top w:val="none" w:sz="0" w:space="0" w:color="auto"/>
        <w:left w:val="none" w:sz="0" w:space="0" w:color="auto"/>
        <w:bottom w:val="none" w:sz="0" w:space="0" w:color="auto"/>
        <w:right w:val="none" w:sz="0" w:space="0" w:color="auto"/>
      </w:divBdr>
    </w:div>
    <w:div w:id="631138838">
      <w:bodyDiv w:val="1"/>
      <w:marLeft w:val="0"/>
      <w:marRight w:val="0"/>
      <w:marTop w:val="0"/>
      <w:marBottom w:val="0"/>
      <w:divBdr>
        <w:top w:val="none" w:sz="0" w:space="0" w:color="auto"/>
        <w:left w:val="none" w:sz="0" w:space="0" w:color="auto"/>
        <w:bottom w:val="none" w:sz="0" w:space="0" w:color="auto"/>
        <w:right w:val="none" w:sz="0" w:space="0" w:color="auto"/>
      </w:divBdr>
    </w:div>
    <w:div w:id="1044139550">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 w:id="2088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A9D37-AC49-435C-A4C4-6CAB08B9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21</TotalTime>
  <Pages>4</Pages>
  <Words>963</Words>
  <Characters>4819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22</cp:revision>
  <cp:lastPrinted>2021-05-02T09:21:00Z</cp:lastPrinted>
  <dcterms:created xsi:type="dcterms:W3CDTF">2020-05-06T10:02:00Z</dcterms:created>
  <dcterms:modified xsi:type="dcterms:W3CDTF">2022-08-18T05:26:00Z</dcterms:modified>
</cp:coreProperties>
</file>