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5E22" w14:textId="6830E8CE" w:rsidR="00C960E8" w:rsidRDefault="00FC53F7" w:rsidP="00C25F02">
      <w:pPr>
        <w:pStyle w:val="NoSpacing"/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טופס </w:t>
      </w:r>
      <w:r w:rsidR="00ED4A26">
        <w:rPr>
          <w:rFonts w:ascii="Arial" w:hAnsi="Arial"/>
          <w:b/>
          <w:bCs/>
          <w:sz w:val="24"/>
          <w:szCs w:val="24"/>
          <w:rtl/>
        </w:rPr>
        <w:t xml:space="preserve">הרשמה לשנת הלימודים </w:t>
      </w:r>
      <w:r w:rsidR="003555F0">
        <w:rPr>
          <w:rFonts w:ascii="Arial" w:hAnsi="Arial" w:hint="cs"/>
          <w:b/>
          <w:bCs/>
          <w:sz w:val="24"/>
          <w:szCs w:val="24"/>
          <w:rtl/>
        </w:rPr>
        <w:t>תשפ"ג</w:t>
      </w:r>
      <w:r w:rsidR="00ED4A26"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 w:rsidR="00ED4A26">
        <w:rPr>
          <w:rFonts w:ascii="Arial" w:hAnsi="Arial"/>
          <w:b/>
          <w:bCs/>
          <w:sz w:val="24"/>
          <w:szCs w:val="24"/>
          <w:rtl/>
        </w:rPr>
        <w:t>(20</w:t>
      </w:r>
      <w:r w:rsidR="005B5552">
        <w:rPr>
          <w:rFonts w:ascii="Arial" w:hAnsi="Arial" w:hint="cs"/>
          <w:b/>
          <w:bCs/>
          <w:sz w:val="24"/>
          <w:szCs w:val="24"/>
          <w:rtl/>
        </w:rPr>
        <w:t>2</w:t>
      </w:r>
      <w:r w:rsidR="003555F0">
        <w:rPr>
          <w:rFonts w:ascii="Arial" w:hAnsi="Arial" w:hint="cs"/>
          <w:b/>
          <w:bCs/>
          <w:sz w:val="24"/>
          <w:szCs w:val="24"/>
          <w:rtl/>
        </w:rPr>
        <w:t>2</w:t>
      </w:r>
      <w:r w:rsidR="00ED4A26">
        <w:rPr>
          <w:rFonts w:ascii="Arial" w:hAnsi="Arial"/>
          <w:b/>
          <w:bCs/>
          <w:sz w:val="24"/>
          <w:szCs w:val="24"/>
          <w:rtl/>
        </w:rPr>
        <w:t>/20</w:t>
      </w:r>
      <w:r w:rsidR="0039207E">
        <w:rPr>
          <w:rFonts w:ascii="Arial" w:hAnsi="Arial" w:hint="cs"/>
          <w:b/>
          <w:bCs/>
          <w:sz w:val="24"/>
          <w:szCs w:val="24"/>
          <w:rtl/>
        </w:rPr>
        <w:t>2</w:t>
      </w:r>
      <w:r w:rsidR="003555F0">
        <w:rPr>
          <w:rFonts w:ascii="Arial" w:hAnsi="Arial" w:hint="cs"/>
          <w:b/>
          <w:bCs/>
          <w:sz w:val="24"/>
          <w:szCs w:val="24"/>
          <w:rtl/>
        </w:rPr>
        <w:t>3</w:t>
      </w:r>
      <w:r w:rsidR="00675390">
        <w:rPr>
          <w:rFonts w:ascii="Arial" w:hAnsi="Arial" w:hint="cs"/>
          <w:b/>
          <w:bCs/>
          <w:sz w:val="24"/>
          <w:szCs w:val="24"/>
          <w:rtl/>
        </w:rPr>
        <w:t>)</w:t>
      </w:r>
    </w:p>
    <w:p w14:paraId="47324CCD" w14:textId="699B4CC1" w:rsidR="0041203A" w:rsidRDefault="00792027" w:rsidP="00C25F02">
      <w:pPr>
        <w:pStyle w:val="NoSpacing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לימוד</w:t>
      </w:r>
      <w:r w:rsidR="00095CEE" w:rsidRPr="00095CEE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מבוגרים</w:t>
      </w:r>
      <w:r w:rsidR="00C25F02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3555F0">
        <w:rPr>
          <w:rFonts w:ascii="Arial" w:hAnsi="Arial"/>
          <w:b/>
          <w:bCs/>
          <w:sz w:val="24"/>
          <w:szCs w:val="24"/>
          <w:u w:val="single"/>
          <w:rtl/>
        </w:rPr>
        <w:t>–</w:t>
      </w:r>
      <w:r w:rsidR="00C960E8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36445B">
        <w:rPr>
          <w:rFonts w:ascii="Arial" w:hAnsi="Arial" w:hint="cs"/>
          <w:b/>
          <w:bCs/>
          <w:sz w:val="24"/>
          <w:szCs w:val="24"/>
          <w:u w:val="single"/>
          <w:rtl/>
        </w:rPr>
        <w:t>קורסים בתורת המוסיקה</w:t>
      </w:r>
    </w:p>
    <w:p w14:paraId="785F95D7" w14:textId="77777777" w:rsidR="003555F0" w:rsidRDefault="003555F0" w:rsidP="00C25F02">
      <w:pPr>
        <w:pStyle w:val="NoSpacing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0B9302B1" w14:textId="1BC7F3B3" w:rsidR="003555F0" w:rsidRDefault="002F3378" w:rsidP="00C25F02">
      <w:pPr>
        <w:pStyle w:val="NoSpacing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בהנחיית</w:t>
      </w:r>
      <w:r w:rsidR="003555F0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: </w:t>
      </w:r>
      <w:r>
        <w:rPr>
          <w:rFonts w:ascii="Arial" w:hAnsi="Arial" w:hint="cs"/>
          <w:b/>
          <w:bCs/>
          <w:sz w:val="24"/>
          <w:szCs w:val="24"/>
          <w:u w:val="single"/>
          <w:rtl/>
        </w:rPr>
        <w:t>אנה סגל</w:t>
      </w:r>
    </w:p>
    <w:p w14:paraId="55E9CDB0" w14:textId="62794980" w:rsidR="003555F0" w:rsidRDefault="003555F0" w:rsidP="003555F0">
      <w:pPr>
        <w:pStyle w:val="NoSpacing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FB93354" w14:textId="77777777" w:rsidR="0041203A" w:rsidRPr="0041203A" w:rsidRDefault="0041203A" w:rsidP="00C25F02">
      <w:pPr>
        <w:pStyle w:val="NoSpacing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74DFC5B4" w14:textId="4B8C3EB3" w:rsidR="0036445B" w:rsidRPr="00343B21" w:rsidRDefault="0036445B" w:rsidP="0041203A">
      <w:pPr>
        <w:pStyle w:val="NoSpacing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</w:rPr>
        <w:t>O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343B21">
        <w:rPr>
          <w:rFonts w:ascii="Arial" w:hAnsi="Arial" w:hint="cs"/>
          <w:b/>
          <w:bCs/>
          <w:sz w:val="24"/>
          <w:szCs w:val="24"/>
          <w:u w:val="single"/>
          <w:rtl/>
        </w:rPr>
        <w:t>מבוא לתורת המוסיקה</w:t>
      </w:r>
      <w:r w:rsidR="00113D3B" w:rsidRPr="00343B21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למתחילים</w:t>
      </w:r>
      <w:r w:rsidR="00343B21" w:rsidRPr="00343B21">
        <w:rPr>
          <w:rFonts w:ascii="Arial" w:hAnsi="Arial" w:hint="cs"/>
          <w:b/>
          <w:bCs/>
          <w:sz w:val="24"/>
          <w:szCs w:val="24"/>
          <w:u w:val="single"/>
          <w:rtl/>
        </w:rPr>
        <w:t>- תיאוריה מוסיקלית ופיתוח שמיעה</w:t>
      </w:r>
    </w:p>
    <w:p w14:paraId="327D4686" w14:textId="05DC70CB" w:rsidR="0086305E" w:rsidRDefault="0086305E" w:rsidP="0041203A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הקורס יתקיים בימי </w:t>
      </w:r>
      <w:r w:rsidR="002F3378">
        <w:rPr>
          <w:rFonts w:ascii="Arial" w:hAnsi="Arial" w:hint="cs"/>
          <w:b/>
          <w:bCs/>
          <w:sz w:val="24"/>
          <w:szCs w:val="24"/>
          <w:rtl/>
        </w:rPr>
        <w:t xml:space="preserve">שני </w:t>
      </w:r>
      <w:r>
        <w:rPr>
          <w:rFonts w:ascii="Arial" w:hAnsi="Arial" w:hint="cs"/>
          <w:b/>
          <w:bCs/>
          <w:sz w:val="24"/>
          <w:szCs w:val="24"/>
          <w:rtl/>
        </w:rPr>
        <w:t>1</w:t>
      </w:r>
      <w:r w:rsidR="002F3378">
        <w:rPr>
          <w:rFonts w:ascii="Arial" w:hAnsi="Arial" w:hint="cs"/>
          <w:b/>
          <w:bCs/>
          <w:sz w:val="24"/>
          <w:szCs w:val="24"/>
          <w:rtl/>
        </w:rPr>
        <w:t>2</w:t>
      </w:r>
      <w:r>
        <w:rPr>
          <w:rFonts w:ascii="Arial" w:hAnsi="Arial" w:hint="cs"/>
          <w:b/>
          <w:bCs/>
          <w:sz w:val="24"/>
          <w:szCs w:val="24"/>
          <w:rtl/>
        </w:rPr>
        <w:t>:00-1</w:t>
      </w:r>
      <w:r w:rsidR="002F3378">
        <w:rPr>
          <w:rFonts w:ascii="Arial" w:hAnsi="Arial" w:hint="cs"/>
          <w:b/>
          <w:bCs/>
          <w:sz w:val="24"/>
          <w:szCs w:val="24"/>
          <w:rtl/>
        </w:rPr>
        <w:t>3</w:t>
      </w:r>
      <w:r>
        <w:rPr>
          <w:rFonts w:ascii="Arial" w:hAnsi="Arial" w:hint="cs"/>
          <w:b/>
          <w:bCs/>
          <w:sz w:val="24"/>
          <w:szCs w:val="24"/>
          <w:rtl/>
        </w:rPr>
        <w:t>:30</w:t>
      </w:r>
    </w:p>
    <w:p w14:paraId="6DD15C22" w14:textId="01DC361D" w:rsidR="0086305E" w:rsidRDefault="0086305E" w:rsidP="00414F8E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מועדי המפגשים</w:t>
      </w:r>
      <w:r w:rsidR="00EE4D86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113D3B">
        <w:rPr>
          <w:rFonts w:ascii="Arial" w:hAnsi="Arial" w:hint="cs"/>
          <w:b/>
          <w:bCs/>
          <w:sz w:val="24"/>
          <w:szCs w:val="24"/>
          <w:rtl/>
        </w:rPr>
        <w:t>3.1</w:t>
      </w:r>
      <w:r w:rsidR="00EE4D86">
        <w:rPr>
          <w:rFonts w:ascii="Arial" w:hAnsi="Arial" w:hint="cs"/>
          <w:b/>
          <w:bCs/>
          <w:sz w:val="24"/>
          <w:szCs w:val="24"/>
          <w:rtl/>
        </w:rPr>
        <w:t>0</w:t>
      </w:r>
      <w:r w:rsidR="00113D3B">
        <w:rPr>
          <w:rFonts w:ascii="Arial" w:hAnsi="Arial" w:hint="cs"/>
          <w:b/>
          <w:bCs/>
          <w:sz w:val="24"/>
          <w:szCs w:val="24"/>
          <w:rtl/>
        </w:rPr>
        <w:t>, 24.10, 31.10, 7.11, 14.11, 21.11, 28.11</w:t>
      </w:r>
      <w:r w:rsidR="00EE4D86">
        <w:rPr>
          <w:rFonts w:ascii="Arial" w:hAnsi="Arial" w:hint="cs"/>
          <w:b/>
          <w:bCs/>
          <w:sz w:val="24"/>
          <w:szCs w:val="24"/>
          <w:rtl/>
        </w:rPr>
        <w:t>, 5.12</w:t>
      </w:r>
    </w:p>
    <w:p w14:paraId="201843AE" w14:textId="5DE93656" w:rsidR="0036445B" w:rsidRDefault="0036445B" w:rsidP="0041203A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14:paraId="56D6700F" w14:textId="271C820A" w:rsidR="0036445B" w:rsidRDefault="0036445B" w:rsidP="0041203A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</w:rPr>
        <w:t>O</w:t>
      </w:r>
      <w:r w:rsidR="006A762B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113D3B">
        <w:rPr>
          <w:rFonts w:ascii="Arial" w:hAnsi="Arial" w:hint="cs"/>
          <w:b/>
          <w:bCs/>
          <w:sz w:val="24"/>
          <w:szCs w:val="24"/>
          <w:u w:val="single"/>
          <w:rtl/>
        </w:rPr>
        <w:t>תורת המוסיקה למתקדמים</w:t>
      </w:r>
      <w:r w:rsidR="00113D3B" w:rsidRPr="00113D3B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113D3B" w:rsidRPr="00113D3B">
        <w:rPr>
          <w:rFonts w:ascii="Arial" w:hAnsi="Arial"/>
          <w:b/>
          <w:bCs/>
          <w:sz w:val="24"/>
          <w:szCs w:val="24"/>
          <w:u w:val="single"/>
          <w:rtl/>
        </w:rPr>
        <w:t>–</w:t>
      </w:r>
      <w:r w:rsidR="00113D3B" w:rsidRPr="00113D3B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תיאוריה מוסיקלית ופיתוח שמיעה</w:t>
      </w:r>
    </w:p>
    <w:p w14:paraId="14BC583B" w14:textId="4243BE70" w:rsidR="0036445B" w:rsidRDefault="0036445B" w:rsidP="0041203A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הקורס יתקיים בימי רביעי 12:00-13:30</w:t>
      </w:r>
    </w:p>
    <w:p w14:paraId="3BEDA9F3" w14:textId="3A76699C" w:rsidR="0036445B" w:rsidRDefault="0036445B" w:rsidP="0041203A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מועדי המפגשים: </w:t>
      </w:r>
      <w:r w:rsidR="00113D3B">
        <w:rPr>
          <w:rFonts w:ascii="Arial" w:hAnsi="Arial" w:hint="cs"/>
          <w:b/>
          <w:bCs/>
          <w:sz w:val="24"/>
          <w:szCs w:val="24"/>
          <w:rtl/>
        </w:rPr>
        <w:t>14.9, 21.9, 28.9, 19.10, 26.10, 2.11, 9.11, 16.11</w:t>
      </w:r>
    </w:p>
    <w:p w14:paraId="31E2E99B" w14:textId="77777777" w:rsidR="0086305E" w:rsidRDefault="0086305E" w:rsidP="0041203A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14:paraId="5F0A6E8F" w14:textId="7C3CEC10" w:rsidR="0086305E" w:rsidRDefault="0086305E" w:rsidP="0041203A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14:paraId="2EF31C12" w14:textId="74CFB2C7" w:rsidR="0041203A" w:rsidRDefault="00BC371B" w:rsidP="0041203A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פרטי התלמיד/ה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35"/>
        <w:gridCol w:w="2537"/>
      </w:tblGrid>
      <w:tr w:rsidR="00BC371B" w14:paraId="0A3E6814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bottom w:val="single" w:sz="4" w:space="0" w:color="auto"/>
            </w:tcBorders>
          </w:tcPr>
          <w:p w14:paraId="3F88B070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bookmarkStart w:id="0" w:name="_Hlk486856332"/>
            <w:r>
              <w:rPr>
                <w:rFonts w:ascii="Arial" w:hAnsi="Arial" w:cs="Arial" w:hint="cs"/>
                <w:rtl/>
              </w:rPr>
              <w:t xml:space="preserve">מספר </w:t>
            </w:r>
            <w:r>
              <w:rPr>
                <w:rFonts w:ascii="Arial" w:hAnsi="Arial" w:cs="Arial"/>
                <w:rtl/>
              </w:rPr>
              <w:t>ת.ז.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E5809E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7484159F" w14:textId="77777777" w:rsidR="00BC371B" w:rsidRDefault="0006793D" w:rsidP="0006793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  <w:r w:rsidR="00BC371B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BC371B" w14:paraId="075C0371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72B8FB9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ת. לידה: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5787B" w14:textId="77777777" w:rsidR="00BC371B" w:rsidRDefault="003D4998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</w:tr>
      <w:tr w:rsidR="00BC371B" w14:paraId="0803B69A" w14:textId="77777777" w:rsidTr="0006793D">
        <w:trPr>
          <w:trHeight w:hRule="exact" w:val="562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FFCCA28" w14:textId="77777777" w:rsidR="00BC371B" w:rsidRDefault="003D4998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מין: ז /נ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46501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מייל:</w:t>
            </w:r>
          </w:p>
        </w:tc>
      </w:tr>
      <w:bookmarkEnd w:id="0"/>
    </w:tbl>
    <w:p w14:paraId="1180E041" w14:textId="77777777" w:rsidR="0041203A" w:rsidRDefault="0041203A" w:rsidP="00FC53F7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14:paraId="1827DAD5" w14:textId="77777777" w:rsidR="0041203A" w:rsidRDefault="00772692" w:rsidP="0041203A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41"/>
        <w:gridCol w:w="2009"/>
      </w:tblGrid>
      <w:tr w:rsidR="00ED4A26" w14:paraId="30556523" w14:textId="77777777" w:rsidTr="00BC371B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4C02E03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ישוב :</w:t>
            </w:r>
          </w:p>
          <w:p w14:paraId="256078B8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0104036A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רחוב: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1203A173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מספר</w:t>
            </w:r>
            <w:r w:rsidR="00A21C0B">
              <w:rPr>
                <w:rFonts w:ascii="Arial" w:hAnsi="Arial" w:cs="Arial" w:hint="cs"/>
                <w:rtl/>
              </w:rPr>
              <w:t xml:space="preserve"> בית </w:t>
            </w:r>
            <w:r>
              <w:rPr>
                <w:rFonts w:ascii="Arial" w:hAnsi="Arial" w:cs="Arial"/>
                <w:rtl/>
              </w:rPr>
              <w:t>:</w:t>
            </w:r>
          </w:p>
        </w:tc>
      </w:tr>
    </w:tbl>
    <w:p w14:paraId="4AF0F8B8" w14:textId="193E0B1C" w:rsidR="008670E6" w:rsidRDefault="008670E6" w:rsidP="00E1522E">
      <w:pPr>
        <w:rPr>
          <w:rFonts w:asciiTheme="minorBidi" w:hAnsiTheme="minorBidi" w:cstheme="minorBidi"/>
          <w:b/>
          <w:bCs/>
          <w:rtl/>
        </w:rPr>
      </w:pPr>
    </w:p>
    <w:p w14:paraId="51879476" w14:textId="7971631D" w:rsidR="00E1522E" w:rsidRDefault="00E1522E" w:rsidP="00E1522E">
      <w:pPr>
        <w:jc w:val="center"/>
      </w:pPr>
    </w:p>
    <w:p w14:paraId="1A7BC76F" w14:textId="0AE0EE59" w:rsidR="00ED4A26" w:rsidRPr="0059334D" w:rsidRDefault="0059334D" w:rsidP="00F30CC5">
      <w:pPr>
        <w:pStyle w:val="Heading1"/>
        <w:jc w:val="both"/>
        <w:rPr>
          <w:rtl/>
          <w:lang w:eastAsia="en-US"/>
        </w:rPr>
      </w:pPr>
      <w:r>
        <w:rPr>
          <w:rtl/>
          <w:lang w:eastAsia="en-US"/>
        </w:rPr>
        <w:t xml:space="preserve">פרטי </w:t>
      </w:r>
      <w:r w:rsidR="00ED4A26" w:rsidRPr="0059334D">
        <w:rPr>
          <w:rtl/>
          <w:lang w:eastAsia="en-US"/>
        </w:rPr>
        <w:t>משלם</w:t>
      </w:r>
      <w:r>
        <w:rPr>
          <w:rFonts w:hint="cs"/>
          <w:rtl/>
          <w:lang w:eastAsia="en-US"/>
        </w:rPr>
        <w:t>/ת</w:t>
      </w: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1407"/>
        <w:gridCol w:w="1699"/>
      </w:tblGrid>
      <w:tr w:rsidR="00ED4A26" w14:paraId="01FF997D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199E9B8F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987" w:type="dxa"/>
          </w:tcPr>
          <w:p w14:paraId="74C27332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106" w:type="dxa"/>
            <w:gridSpan w:val="2"/>
          </w:tcPr>
          <w:p w14:paraId="62CA327C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פרטי:</w:t>
            </w:r>
          </w:p>
        </w:tc>
      </w:tr>
      <w:tr w:rsidR="00BB3B7B" w14:paraId="511828A8" w14:textId="77777777" w:rsidTr="0012377B">
        <w:trPr>
          <w:trHeight w:hRule="exact" w:val="919"/>
          <w:jc w:val="center"/>
        </w:trPr>
        <w:tc>
          <w:tcPr>
            <w:tcW w:w="8356" w:type="dxa"/>
            <w:gridSpan w:val="4"/>
          </w:tcPr>
          <w:p w14:paraId="45B00D1A" w14:textId="77777777" w:rsidR="00BB3B7B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7233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מקבלים כרטיס אשראי מסוג דיינרס</w:t>
            </w:r>
          </w:p>
          <w:p w14:paraId="560479B8" w14:textId="77777777" w:rsidR="000B28E6" w:rsidRDefault="000B28E6" w:rsidP="000B28E6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  <w:p w14:paraId="0DF37D3C" w14:textId="17363D1B" w:rsidR="00C25F02" w:rsidRPr="0077233B" w:rsidRDefault="00C25F02" w:rsidP="00C25F02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</w:t>
            </w:r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מסוג דיירקט</w:t>
            </w:r>
          </w:p>
        </w:tc>
      </w:tr>
      <w:tr w:rsidR="00ED4A26" w14:paraId="7BF572B1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26DCA84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כרטיס אשראי</w:t>
            </w:r>
          </w:p>
        </w:tc>
        <w:tc>
          <w:tcPr>
            <w:tcW w:w="4394" w:type="dxa"/>
            <w:gridSpan w:val="2"/>
          </w:tcPr>
          <w:p w14:paraId="7A3046D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99" w:type="dxa"/>
          </w:tcPr>
          <w:p w14:paraId="291A95E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תוקף:</w:t>
            </w:r>
          </w:p>
        </w:tc>
      </w:tr>
    </w:tbl>
    <w:p w14:paraId="123DDDD9" w14:textId="77777777" w:rsidR="00355231" w:rsidRDefault="00355231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14:paraId="15CD6021" w14:textId="3E097A73" w:rsidR="005933A5" w:rsidRPr="00664708" w:rsidRDefault="00DB7491" w:rsidP="00664708">
      <w:pPr>
        <w:pStyle w:val="NoSpacing"/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</w:t>
      </w:r>
    </w:p>
    <w:p w14:paraId="63F6C56B" w14:textId="0D0095F5" w:rsidR="00C25F02" w:rsidRDefault="00C25F02" w:rsidP="00D25B76">
      <w:pPr>
        <w:pStyle w:val="NoSpacing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3F768039" w14:textId="24E21B06" w:rsidR="000B28E6" w:rsidRPr="000B28E6" w:rsidRDefault="000B28E6" w:rsidP="00D25B76">
      <w:pPr>
        <w:pStyle w:val="NoSpacing"/>
        <w:jc w:val="center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         </w:t>
      </w:r>
    </w:p>
    <w:p w14:paraId="60525605" w14:textId="6A476AE4" w:rsidR="000B28E6" w:rsidRPr="000B28E6" w:rsidRDefault="000B28E6" w:rsidP="00D25B76">
      <w:pPr>
        <w:pStyle w:val="NoSpacing"/>
        <w:jc w:val="center"/>
        <w:rPr>
          <w:rFonts w:ascii="Arial" w:hAnsi="Arial"/>
          <w:sz w:val="24"/>
          <w:szCs w:val="24"/>
          <w:rtl/>
        </w:rPr>
      </w:pPr>
      <w:r w:rsidRPr="000B28E6">
        <w:rPr>
          <w:rFonts w:ascii="Arial" w:hAnsi="Arial" w:hint="cs"/>
          <w:sz w:val="24"/>
          <w:szCs w:val="24"/>
          <w:rtl/>
        </w:rPr>
        <w:t xml:space="preserve">     </w:t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 w:hint="cs"/>
          <w:sz w:val="24"/>
          <w:szCs w:val="24"/>
          <w:rtl/>
        </w:rPr>
        <w:t>.../2</w:t>
      </w:r>
    </w:p>
    <w:p w14:paraId="0C768597" w14:textId="39EF99B8" w:rsidR="000B28E6" w:rsidRPr="000B28E6" w:rsidRDefault="000B28E6" w:rsidP="00D25B76">
      <w:pPr>
        <w:pStyle w:val="NoSpacing"/>
        <w:jc w:val="center"/>
        <w:rPr>
          <w:rFonts w:ascii="Arial" w:hAnsi="Arial"/>
          <w:sz w:val="24"/>
          <w:szCs w:val="24"/>
          <w:rtl/>
        </w:rPr>
      </w:pPr>
    </w:p>
    <w:p w14:paraId="2EF9E349" w14:textId="4E653A7B" w:rsidR="0086305E" w:rsidRDefault="0086305E" w:rsidP="00ED4A26">
      <w:pPr>
        <w:pStyle w:val="NoSpacing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1C8170EE" w14:textId="77777777" w:rsidR="006315FD" w:rsidRDefault="006315FD" w:rsidP="00ED4A26">
      <w:pPr>
        <w:pStyle w:val="NoSpacing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7197DBD" w14:textId="7C508033" w:rsidR="00BD2A91" w:rsidRPr="006E7A58" w:rsidRDefault="003555F0" w:rsidP="00ED4A26">
      <w:pPr>
        <w:pStyle w:val="NoSpacing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עלות הקורס:</w:t>
      </w:r>
    </w:p>
    <w:p w14:paraId="07F9B02D" w14:textId="77777777" w:rsidR="00053F11" w:rsidRPr="00BD2A91" w:rsidRDefault="00053F11" w:rsidP="00ED4A26">
      <w:pPr>
        <w:pStyle w:val="NoSpacing"/>
        <w:rPr>
          <w:rFonts w:ascii="Arial" w:hAnsi="Arial"/>
          <w:sz w:val="24"/>
          <w:szCs w:val="24"/>
          <w:u w:val="single"/>
          <w:rtl/>
        </w:rPr>
      </w:pPr>
    </w:p>
    <w:p w14:paraId="10E87323" w14:textId="604DDA8C" w:rsidR="00095CEE" w:rsidRDefault="00BD2A91" w:rsidP="00D01CFC">
      <w:pPr>
        <w:pStyle w:val="NoSpacing"/>
        <w:rPr>
          <w:rFonts w:ascii="Arial" w:hAnsi="Arial"/>
          <w:sz w:val="24"/>
          <w:szCs w:val="24"/>
          <w:rtl/>
        </w:rPr>
      </w:pPr>
      <w:r w:rsidRPr="00BD2A91">
        <w:rPr>
          <w:rFonts w:ascii="Arial" w:hAnsi="Arial" w:hint="cs"/>
          <w:sz w:val="24"/>
          <w:szCs w:val="24"/>
          <w:rtl/>
        </w:rPr>
        <w:t xml:space="preserve">8 </w:t>
      </w:r>
      <w:r w:rsidR="00C960E8">
        <w:rPr>
          <w:rFonts w:ascii="Arial" w:hAnsi="Arial" w:hint="cs"/>
          <w:sz w:val="24"/>
          <w:szCs w:val="24"/>
          <w:rtl/>
        </w:rPr>
        <w:t>מפגשים</w:t>
      </w:r>
      <w:r w:rsidR="00053F11">
        <w:rPr>
          <w:rFonts w:ascii="Arial" w:hAnsi="Arial" w:hint="cs"/>
          <w:sz w:val="24"/>
          <w:szCs w:val="24"/>
          <w:rtl/>
        </w:rPr>
        <w:t xml:space="preserve"> </w:t>
      </w:r>
      <w:r w:rsidR="00F30CC5">
        <w:rPr>
          <w:rFonts w:ascii="Arial" w:hAnsi="Arial" w:hint="cs"/>
          <w:sz w:val="24"/>
          <w:szCs w:val="24"/>
          <w:rtl/>
        </w:rPr>
        <w:t xml:space="preserve">קבוצתיים </w:t>
      </w:r>
      <w:r w:rsidR="00D01CFC">
        <w:rPr>
          <w:rFonts w:ascii="Arial" w:hAnsi="Arial" w:hint="cs"/>
          <w:sz w:val="24"/>
          <w:szCs w:val="24"/>
          <w:rtl/>
        </w:rPr>
        <w:t>(</w:t>
      </w:r>
      <w:r w:rsidR="00053F11">
        <w:rPr>
          <w:rFonts w:ascii="Arial" w:hAnsi="Arial" w:hint="cs"/>
          <w:sz w:val="24"/>
          <w:szCs w:val="24"/>
          <w:rtl/>
        </w:rPr>
        <w:t xml:space="preserve">משך </w:t>
      </w:r>
      <w:r w:rsidR="00952000">
        <w:rPr>
          <w:rFonts w:ascii="Arial" w:hAnsi="Arial" w:hint="cs"/>
          <w:sz w:val="24"/>
          <w:szCs w:val="24"/>
          <w:rtl/>
        </w:rPr>
        <w:t>מפגש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952000">
        <w:rPr>
          <w:rFonts w:ascii="Arial" w:hAnsi="Arial" w:hint="cs"/>
          <w:sz w:val="24"/>
          <w:szCs w:val="24"/>
          <w:rtl/>
        </w:rPr>
        <w:t>90</w:t>
      </w:r>
      <w:r>
        <w:rPr>
          <w:rFonts w:ascii="Arial" w:hAnsi="Arial" w:hint="cs"/>
          <w:sz w:val="24"/>
          <w:szCs w:val="24"/>
          <w:rtl/>
        </w:rPr>
        <w:t xml:space="preserve"> דקות</w:t>
      </w:r>
      <w:r w:rsidR="00D01CFC">
        <w:rPr>
          <w:rFonts w:ascii="Arial" w:hAnsi="Arial" w:hint="cs"/>
          <w:sz w:val="24"/>
          <w:szCs w:val="24"/>
          <w:rtl/>
        </w:rPr>
        <w:t>):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3555F0">
        <w:rPr>
          <w:rFonts w:ascii="Arial" w:hAnsi="Arial" w:hint="cs"/>
          <w:sz w:val="24"/>
          <w:szCs w:val="24"/>
          <w:rtl/>
        </w:rPr>
        <w:t xml:space="preserve">640 ₪ </w:t>
      </w:r>
      <w:r w:rsidR="003555F0" w:rsidRPr="003555F0">
        <w:rPr>
          <w:rFonts w:ascii="Arial" w:hAnsi="Arial" w:hint="cs"/>
          <w:sz w:val="24"/>
          <w:szCs w:val="24"/>
          <w:u w:val="single"/>
          <w:rtl/>
        </w:rPr>
        <w:t>בתשלום אחד</w:t>
      </w:r>
      <w:r w:rsidR="003555F0">
        <w:rPr>
          <w:rFonts w:ascii="Arial" w:hAnsi="Arial" w:hint="cs"/>
          <w:sz w:val="24"/>
          <w:szCs w:val="24"/>
          <w:rtl/>
        </w:rPr>
        <w:t>.</w:t>
      </w:r>
    </w:p>
    <w:p w14:paraId="45DE7F99" w14:textId="03D1EE52" w:rsidR="00952000" w:rsidRDefault="00952000" w:rsidP="00D01CFC">
      <w:pPr>
        <w:pStyle w:val="NoSpacing"/>
        <w:rPr>
          <w:rFonts w:ascii="Arial" w:hAnsi="Arial"/>
          <w:sz w:val="24"/>
          <w:szCs w:val="24"/>
          <w:rtl/>
        </w:rPr>
      </w:pPr>
    </w:p>
    <w:p w14:paraId="27B07C2F" w14:textId="049102D6" w:rsidR="00952000" w:rsidRPr="00952000" w:rsidRDefault="00952000" w:rsidP="00D01CFC">
      <w:pPr>
        <w:pStyle w:val="NoSpacing"/>
        <w:rPr>
          <w:rFonts w:ascii="Arial" w:hAnsi="Arial"/>
          <w:b/>
          <w:bCs/>
          <w:sz w:val="24"/>
          <w:szCs w:val="24"/>
          <w:u w:val="single"/>
          <w:rtl/>
        </w:rPr>
      </w:pPr>
      <w:r w:rsidRPr="00952000">
        <w:rPr>
          <w:rFonts w:ascii="Arial" w:hAnsi="Arial" w:hint="cs"/>
          <w:b/>
          <w:bCs/>
          <w:sz w:val="24"/>
          <w:szCs w:val="24"/>
          <w:u w:val="single"/>
          <w:rtl/>
        </w:rPr>
        <w:t>הנחות:</w:t>
      </w:r>
    </w:p>
    <w:p w14:paraId="4A266D29" w14:textId="77777777" w:rsidR="00952000" w:rsidRPr="00952000" w:rsidRDefault="00952000" w:rsidP="00D01CFC">
      <w:pPr>
        <w:pStyle w:val="NoSpacing"/>
        <w:rPr>
          <w:rFonts w:ascii="Arial" w:hAnsi="Arial"/>
          <w:sz w:val="24"/>
          <w:szCs w:val="24"/>
          <w:u w:val="single"/>
          <w:rtl/>
        </w:rPr>
      </w:pPr>
    </w:p>
    <w:p w14:paraId="67177421" w14:textId="3A5A62FA" w:rsidR="00952000" w:rsidRDefault="00952000" w:rsidP="00D01CFC">
      <w:pPr>
        <w:pStyle w:val="NoSpacing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10% הנחה לאזרחים ותיקים, חיילים והורי תלמידי הקונסרבטוריון</w:t>
      </w:r>
    </w:p>
    <w:p w14:paraId="3893F347" w14:textId="7FCAEC67" w:rsidR="00952000" w:rsidRDefault="00952000" w:rsidP="00D01CFC">
      <w:pPr>
        <w:pStyle w:val="NoSpacing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5% הנחה לנרש</w:t>
      </w:r>
      <w:r w:rsidR="006315FD">
        <w:rPr>
          <w:rFonts w:ascii="Arial" w:hAnsi="Arial" w:hint="cs"/>
          <w:sz w:val="24"/>
          <w:szCs w:val="24"/>
          <w:rtl/>
        </w:rPr>
        <w:t>ם ליותר ממסלול אחד, הגבוה מביניה</w:t>
      </w:r>
      <w:r>
        <w:rPr>
          <w:rFonts w:ascii="Arial" w:hAnsi="Arial" w:hint="cs"/>
          <w:sz w:val="24"/>
          <w:szCs w:val="24"/>
          <w:rtl/>
        </w:rPr>
        <w:t>ם.</w:t>
      </w:r>
    </w:p>
    <w:p w14:paraId="55CA4EDE" w14:textId="527C45DD" w:rsidR="00952000" w:rsidRPr="003555F0" w:rsidRDefault="00952000" w:rsidP="00D01CFC">
      <w:pPr>
        <w:pStyle w:val="NoSpacing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אין כפל הנחות.</w:t>
      </w:r>
    </w:p>
    <w:p w14:paraId="637FC608" w14:textId="2FF06045" w:rsidR="00BD71E9" w:rsidRPr="003555F0" w:rsidRDefault="00BD71E9" w:rsidP="00BD71E9">
      <w:pPr>
        <w:pStyle w:val="NoSpacing"/>
        <w:rPr>
          <w:rFonts w:ascii="Arial" w:hAnsi="Arial"/>
          <w:sz w:val="24"/>
          <w:szCs w:val="24"/>
          <w:u w:val="single"/>
          <w:rtl/>
        </w:rPr>
      </w:pPr>
    </w:p>
    <w:p w14:paraId="4584D575" w14:textId="77777777" w:rsidR="00053F11" w:rsidRDefault="00053F11" w:rsidP="00BD2A91">
      <w:pPr>
        <w:pStyle w:val="NoSpacing"/>
        <w:rPr>
          <w:rFonts w:ascii="Arial" w:hAnsi="Arial"/>
          <w:b/>
          <w:bCs/>
          <w:sz w:val="24"/>
          <w:szCs w:val="24"/>
          <w:u w:val="single"/>
          <w:rtl/>
        </w:rPr>
      </w:pPr>
      <w:r w:rsidRPr="009D617B">
        <w:rPr>
          <w:rFonts w:ascii="Arial" w:hAnsi="Arial" w:hint="cs"/>
          <w:b/>
          <w:bCs/>
          <w:sz w:val="24"/>
          <w:szCs w:val="24"/>
          <w:u w:val="single"/>
          <w:rtl/>
        </w:rPr>
        <w:t>נוהל ביטול הרשמה:</w:t>
      </w:r>
    </w:p>
    <w:p w14:paraId="13FDC73E" w14:textId="77777777" w:rsidR="00C31B76" w:rsidRDefault="00C31B76" w:rsidP="00BD2A91">
      <w:pPr>
        <w:pStyle w:val="NoSpacing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7C716DD" w14:textId="4EBFA80C" w:rsidR="00C31B76" w:rsidRDefault="00F30CC5" w:rsidP="00F30CC5">
      <w:pPr>
        <w:pStyle w:val="NoSpacing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עד </w:t>
      </w:r>
      <w:r w:rsidR="00C31B76" w:rsidRPr="00C31B76">
        <w:rPr>
          <w:rFonts w:ascii="Arial" w:hAnsi="Arial" w:hint="cs"/>
          <w:sz w:val="24"/>
          <w:szCs w:val="24"/>
          <w:rtl/>
        </w:rPr>
        <w:t xml:space="preserve">לאחר </w:t>
      </w:r>
      <w:r>
        <w:rPr>
          <w:rFonts w:ascii="Arial" w:hAnsi="Arial" w:hint="cs"/>
          <w:sz w:val="24"/>
          <w:szCs w:val="24"/>
          <w:rtl/>
        </w:rPr>
        <w:t>ה</w:t>
      </w:r>
      <w:r w:rsidR="00C31B76">
        <w:rPr>
          <w:rFonts w:ascii="Arial" w:hAnsi="Arial" w:hint="cs"/>
          <w:sz w:val="24"/>
          <w:szCs w:val="24"/>
          <w:rtl/>
        </w:rPr>
        <w:t>שיעור</w:t>
      </w:r>
      <w:r>
        <w:rPr>
          <w:rFonts w:ascii="Arial" w:hAnsi="Arial" w:hint="cs"/>
          <w:sz w:val="24"/>
          <w:szCs w:val="24"/>
          <w:rtl/>
        </w:rPr>
        <w:t xml:space="preserve"> ה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שני </w:t>
      </w:r>
      <w:r w:rsidR="009D617B" w:rsidRPr="00C31B76">
        <w:rPr>
          <w:rFonts w:ascii="Arial" w:hAnsi="Arial"/>
          <w:sz w:val="24"/>
          <w:szCs w:val="24"/>
          <w:rtl/>
        </w:rPr>
        <w:t>–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 עלות השיעורים </w:t>
      </w:r>
      <w:r w:rsidR="00355231">
        <w:rPr>
          <w:rFonts w:ascii="Arial" w:hAnsi="Arial" w:hint="cs"/>
          <w:sz w:val="24"/>
          <w:szCs w:val="24"/>
          <w:rtl/>
        </w:rPr>
        <w:t>שהתקיימו</w:t>
      </w:r>
      <w:r w:rsidR="00952000">
        <w:rPr>
          <w:rFonts w:ascii="Arial" w:hAnsi="Arial" w:hint="cs"/>
          <w:sz w:val="24"/>
          <w:szCs w:val="24"/>
          <w:rtl/>
        </w:rPr>
        <w:t>.</w:t>
      </w:r>
      <w:r w:rsidR="00355231">
        <w:rPr>
          <w:rFonts w:ascii="Arial" w:hAnsi="Arial" w:hint="cs"/>
          <w:sz w:val="24"/>
          <w:szCs w:val="24"/>
          <w:rtl/>
        </w:rPr>
        <w:t xml:space="preserve"> </w:t>
      </w:r>
    </w:p>
    <w:p w14:paraId="3BC4F0BB" w14:textId="4958A40B" w:rsidR="009D617B" w:rsidRDefault="004A63DE" w:rsidP="009D617B">
      <w:pPr>
        <w:pStyle w:val="NoSpacing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החל </w:t>
      </w:r>
      <w:r w:rsidR="009D617B" w:rsidRPr="00C31B76">
        <w:rPr>
          <w:rFonts w:ascii="Arial" w:hAnsi="Arial" w:hint="cs"/>
          <w:sz w:val="24"/>
          <w:szCs w:val="24"/>
          <w:rtl/>
        </w:rPr>
        <w:t>מהשיעור</w:t>
      </w:r>
      <w:r w:rsidR="00F30CC5">
        <w:rPr>
          <w:rFonts w:ascii="Arial" w:hAnsi="Arial" w:hint="cs"/>
          <w:sz w:val="24"/>
          <w:szCs w:val="24"/>
          <w:rtl/>
        </w:rPr>
        <w:t xml:space="preserve"> ה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שלישי </w:t>
      </w:r>
      <w:r w:rsidR="009D617B" w:rsidRPr="00C31B76">
        <w:rPr>
          <w:rFonts w:ascii="Arial" w:hAnsi="Arial"/>
          <w:sz w:val="24"/>
          <w:szCs w:val="24"/>
          <w:rtl/>
        </w:rPr>
        <w:t>–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 לא ינתנו החזרים.</w:t>
      </w:r>
    </w:p>
    <w:p w14:paraId="0FA84FC3" w14:textId="47089C2B" w:rsidR="00113D3B" w:rsidRDefault="00113D3B" w:rsidP="009D617B">
      <w:pPr>
        <w:pStyle w:val="NoSpacing"/>
        <w:rPr>
          <w:rFonts w:ascii="Arial" w:hAnsi="Arial"/>
          <w:sz w:val="24"/>
          <w:szCs w:val="24"/>
          <w:rtl/>
        </w:rPr>
      </w:pPr>
    </w:p>
    <w:p w14:paraId="4F393703" w14:textId="77777777" w:rsidR="00113D3B" w:rsidRDefault="00113D3B" w:rsidP="00113D3B">
      <w:pPr>
        <w:pStyle w:val="NoSpacing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rtl/>
        </w:rPr>
        <w:t>נוהל החזר שיעורים:</w:t>
      </w:r>
    </w:p>
    <w:p w14:paraId="61003C63" w14:textId="77777777" w:rsidR="00113D3B" w:rsidRDefault="00113D3B" w:rsidP="00113D3B">
      <w:pPr>
        <w:pStyle w:val="NoSpacing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1199B0C" w14:textId="77777777" w:rsidR="00113D3B" w:rsidRDefault="00113D3B" w:rsidP="00113D3B">
      <w:pPr>
        <w:pStyle w:val="NoSpacing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במקרה של ביטול עקב היעדרות המורה, המפגש יושלם במועד שיקבע.</w:t>
      </w:r>
    </w:p>
    <w:p w14:paraId="2E5E0995" w14:textId="77777777" w:rsidR="00113D3B" w:rsidRDefault="00113D3B" w:rsidP="00113D3B">
      <w:pPr>
        <w:pStyle w:val="NoSpacing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תלמיד שנעדר משיעור, לא יקבל החזר כספי על השיעור שהחסיר.</w:t>
      </w:r>
    </w:p>
    <w:p w14:paraId="5D65BBFE" w14:textId="2CD611AF" w:rsidR="0086305E" w:rsidRDefault="0086305E" w:rsidP="0086305E">
      <w:pPr>
        <w:bidi/>
        <w:spacing w:after="160" w:line="235" w:lineRule="atLeast"/>
        <w:rPr>
          <w:rFonts w:ascii="Arial" w:hAnsi="Arial" w:cs="Arial"/>
          <w:b/>
          <w:bCs/>
          <w:rtl/>
        </w:rPr>
      </w:pPr>
    </w:p>
    <w:p w14:paraId="2B713B65" w14:textId="77777777" w:rsidR="006315FD" w:rsidRDefault="006315FD" w:rsidP="006315FD">
      <w:pPr>
        <w:bidi/>
        <w:spacing w:after="160" w:line="235" w:lineRule="atLeast"/>
        <w:rPr>
          <w:rFonts w:ascii="Arial" w:hAnsi="Arial" w:cs="Arial"/>
          <w:b/>
          <w:bCs/>
          <w:rtl/>
        </w:rPr>
      </w:pPr>
    </w:p>
    <w:p w14:paraId="4AD30640" w14:textId="410AFBAC" w:rsidR="00AC214C" w:rsidRPr="0078596C" w:rsidRDefault="00AC214C" w:rsidP="0086305E">
      <w:pPr>
        <w:bidi/>
        <w:spacing w:after="160" w:line="235" w:lineRule="atLeast"/>
        <w:rPr>
          <w:rFonts w:ascii="Calibri" w:hAnsi="Calibri" w:cs="Calibri"/>
        </w:rPr>
      </w:pPr>
      <w:r w:rsidRPr="0078596C">
        <w:rPr>
          <w:rFonts w:ascii="Arial" w:hAnsi="Arial" w:cs="Arial"/>
          <w:b/>
          <w:bCs/>
          <w:rtl/>
        </w:rPr>
        <w:t>איך שמעת עלינו?</w:t>
      </w:r>
    </w:p>
    <w:p w14:paraId="1CA39B92" w14:textId="77777777" w:rsidR="00053F11" w:rsidRPr="005933A5" w:rsidRDefault="00AC214C" w:rsidP="00AC214C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 w:rsidRPr="005933A5">
        <w:rPr>
          <w:rFonts w:ascii="Arial" w:hAnsi="Arial"/>
          <w:b/>
          <w:bCs/>
          <w:sz w:val="22"/>
          <w:szCs w:val="22"/>
          <w:rtl/>
        </w:rPr>
        <w:t> 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>פרסום פייסבוק</w:t>
      </w:r>
      <w:r w:rsidRPr="005933A5">
        <w:rPr>
          <w:rFonts w:cs="Calibri"/>
          <w:sz w:val="22"/>
          <w:szCs w:val="22"/>
          <w:rtl/>
        </w:rPr>
        <w:t xml:space="preserve"> </w:t>
      </w:r>
      <w:r w:rsidRPr="005933A5">
        <w:rPr>
          <w:rFonts w:cs="Calibri"/>
          <w:b/>
          <w:bCs/>
          <w:sz w:val="22"/>
          <w:szCs w:val="22"/>
          <w:rtl/>
        </w:rPr>
        <w:t> </w:t>
      </w:r>
      <w:r w:rsidRPr="005933A5">
        <w:rPr>
          <w:rFonts w:cs="Calibri"/>
          <w:b/>
          <w:bCs/>
          <w:sz w:val="22"/>
          <w:szCs w:val="22"/>
        </w:rPr>
        <w:t>O</w:t>
      </w:r>
      <w:r w:rsidRPr="005933A5">
        <w:rPr>
          <w:rFonts w:ascii="Arial" w:hAnsi="Arial"/>
          <w:b/>
          <w:bCs/>
          <w:sz w:val="22"/>
          <w:szCs w:val="22"/>
          <w:rtl/>
        </w:rPr>
        <w:t xml:space="preserve">פרסום ווטסאפ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ניוזלטר הקונסרבטוריון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מפה לאוזן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>אחר_______</w:t>
      </w:r>
    </w:p>
    <w:p w14:paraId="4B93ED1B" w14:textId="77777777" w:rsidR="0078596C" w:rsidRDefault="0078596C" w:rsidP="00772692">
      <w:pPr>
        <w:pStyle w:val="NoSpacing"/>
        <w:ind w:left="-263" w:firstLine="263"/>
        <w:rPr>
          <w:rFonts w:ascii="Arial" w:hAnsi="Arial"/>
          <w:b/>
          <w:bCs/>
          <w:sz w:val="24"/>
          <w:szCs w:val="24"/>
          <w:rtl/>
        </w:rPr>
      </w:pPr>
    </w:p>
    <w:p w14:paraId="04FC0013" w14:textId="77777777" w:rsidR="00ED4A26" w:rsidRDefault="00ED4A26" w:rsidP="00772692">
      <w:pPr>
        <w:pStyle w:val="NoSpacing"/>
        <w:ind w:left="-263" w:firstLine="26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בחתימתי על טופס זה הנני מאשר/לא מאשר** קבלת דיוור/</w:t>
      </w:r>
      <w:r>
        <w:rPr>
          <w:rFonts w:ascii="Arial" w:hAnsi="Arial"/>
          <w:b/>
          <w:bCs/>
          <w:sz w:val="24"/>
          <w:szCs w:val="24"/>
        </w:rPr>
        <w:t>SMS</w:t>
      </w:r>
      <w:r>
        <w:rPr>
          <w:rFonts w:ascii="Arial" w:hAnsi="Arial"/>
          <w:b/>
          <w:bCs/>
          <w:sz w:val="24"/>
          <w:szCs w:val="24"/>
          <w:rtl/>
        </w:rPr>
        <w:t>** מעת לעת.</w:t>
      </w:r>
    </w:p>
    <w:p w14:paraId="21FB6A0D" w14:textId="5B75D6B3" w:rsidR="0012377B" w:rsidRDefault="0012377B" w:rsidP="0012377B">
      <w:pPr>
        <w:bidi/>
        <w:rPr>
          <w:rFonts w:ascii="Arial" w:hAnsi="Arial" w:cs="Arial"/>
          <w:b/>
          <w:bCs/>
          <w:rtl/>
        </w:rPr>
      </w:pPr>
    </w:p>
    <w:p w14:paraId="74E9E188" w14:textId="4B7E159E" w:rsidR="000B28E6" w:rsidRDefault="000B28E6" w:rsidP="000B28E6">
      <w:pPr>
        <w:bidi/>
        <w:rPr>
          <w:rFonts w:ascii="Arial" w:hAnsi="Arial" w:cs="Arial"/>
          <w:b/>
          <w:bCs/>
          <w:rtl/>
        </w:rPr>
      </w:pPr>
    </w:p>
    <w:p w14:paraId="3F1027F0" w14:textId="77777777" w:rsidR="000B28E6" w:rsidRDefault="000B28E6" w:rsidP="000B28E6">
      <w:pPr>
        <w:bidi/>
        <w:rPr>
          <w:rFonts w:ascii="Arial" w:hAnsi="Arial" w:cs="Arial"/>
          <w:b/>
          <w:bCs/>
          <w:rtl/>
        </w:rPr>
      </w:pPr>
    </w:p>
    <w:p w14:paraId="7FEC2497" w14:textId="77777777" w:rsidR="0012377B" w:rsidRDefault="0012377B" w:rsidP="0012377B">
      <w:pPr>
        <w:bidi/>
        <w:rPr>
          <w:rFonts w:ascii="Arial" w:hAnsi="Arial" w:cs="Arial"/>
          <w:b/>
          <w:bCs/>
          <w:rtl/>
        </w:rPr>
      </w:pPr>
    </w:p>
    <w:p w14:paraId="3786D8B2" w14:textId="77777777" w:rsidR="006F4063" w:rsidRPr="0051665B" w:rsidRDefault="00ED4A26" w:rsidP="00FC53F7">
      <w:pPr>
        <w:bidi/>
        <w:rPr>
          <w:rFonts w:ascii="Arial" w:hAnsi="Arial" w:cs="Arial"/>
          <w:rtl/>
        </w:rPr>
      </w:pPr>
      <w:r w:rsidRPr="00F977DC">
        <w:rPr>
          <w:rFonts w:ascii="Arial" w:hAnsi="Arial" w:cs="Arial"/>
          <w:b/>
          <w:bCs/>
          <w:rtl/>
        </w:rPr>
        <w:t>תאריך</w:t>
      </w:r>
      <w:r>
        <w:rPr>
          <w:rFonts w:ascii="Arial" w:hAnsi="Arial" w:cs="Arial"/>
          <w:rtl/>
        </w:rPr>
        <w:t xml:space="preserve">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1979CD">
        <w:rPr>
          <w:rFonts w:ascii="Arial" w:hAnsi="Arial" w:cs="Arial" w:hint="cs"/>
          <w:rtl/>
        </w:rPr>
        <w:t xml:space="preserve">    </w:t>
      </w:r>
      <w:r w:rsidR="0055297E">
        <w:rPr>
          <w:rFonts w:ascii="Arial" w:hAnsi="Arial" w:cs="Arial" w:hint="cs"/>
          <w:rtl/>
        </w:rPr>
        <w:t xml:space="preserve">         </w:t>
      </w:r>
      <w:r w:rsidR="001979CD">
        <w:rPr>
          <w:rFonts w:ascii="Arial" w:hAnsi="Arial" w:cs="Arial" w:hint="cs"/>
          <w:rtl/>
        </w:rPr>
        <w:t xml:space="preserve">  </w:t>
      </w:r>
      <w:r w:rsidR="0055297E" w:rsidRPr="00F977DC">
        <w:rPr>
          <w:rFonts w:ascii="Arial" w:hAnsi="Arial" w:cs="Arial"/>
          <w:b/>
          <w:bCs/>
          <w:rtl/>
        </w:rPr>
        <w:t>שם מלא וחתימ</w:t>
      </w:r>
      <w:r w:rsidR="0055297E" w:rsidRPr="00F977DC">
        <w:rPr>
          <w:rFonts w:ascii="Arial" w:hAnsi="Arial" w:cs="Arial" w:hint="cs"/>
          <w:b/>
          <w:bCs/>
          <w:rtl/>
        </w:rPr>
        <w:t>ה</w:t>
      </w:r>
      <w:r>
        <w:rPr>
          <w:rFonts w:ascii="Arial" w:hAnsi="Arial" w:cs="Arial"/>
          <w:rtl/>
        </w:rPr>
        <w:t xml:space="preserve"> _________________</w:t>
      </w:r>
      <w:r>
        <w:rPr>
          <w:rFonts w:ascii="Arial" w:hAnsi="Arial" w:cs="Arial" w:hint="cs"/>
        </w:rPr>
        <w:t xml:space="preserve"> </w:t>
      </w:r>
    </w:p>
    <w:sectPr w:rsidR="006F4063" w:rsidRPr="0051665B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F8F3" w14:textId="77777777" w:rsidR="000B24C0" w:rsidRDefault="000B24C0">
      <w:r>
        <w:separator/>
      </w:r>
    </w:p>
  </w:endnote>
  <w:endnote w:type="continuationSeparator" w:id="0">
    <w:p w14:paraId="6B402E6E" w14:textId="77777777" w:rsidR="000B24C0" w:rsidRDefault="000B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4A6F" w14:textId="77777777" w:rsidR="003634AD" w:rsidRDefault="0078329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AD12D" wp14:editId="50F764AB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AD71" w14:textId="77777777" w:rsidR="000B24C0" w:rsidRDefault="000B24C0">
      <w:r>
        <w:separator/>
      </w:r>
    </w:p>
  </w:footnote>
  <w:footnote w:type="continuationSeparator" w:id="0">
    <w:p w14:paraId="7F2A9457" w14:textId="77777777" w:rsidR="000B24C0" w:rsidRDefault="000B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8F5B" w14:textId="77777777" w:rsidR="003634AD" w:rsidRDefault="0078329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 wp14:anchorId="4F201889" wp14:editId="1D5A13EB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2649526">
    <w:abstractNumId w:val="2"/>
  </w:num>
  <w:num w:numId="2" w16cid:durableId="222644441">
    <w:abstractNumId w:val="6"/>
  </w:num>
  <w:num w:numId="3" w16cid:durableId="464735440">
    <w:abstractNumId w:val="8"/>
  </w:num>
  <w:num w:numId="4" w16cid:durableId="1688797185">
    <w:abstractNumId w:val="0"/>
  </w:num>
  <w:num w:numId="5" w16cid:durableId="634068345">
    <w:abstractNumId w:val="4"/>
  </w:num>
  <w:num w:numId="6" w16cid:durableId="1250430929">
    <w:abstractNumId w:val="1"/>
  </w:num>
  <w:num w:numId="7" w16cid:durableId="1888253560">
    <w:abstractNumId w:val="5"/>
  </w:num>
  <w:num w:numId="8" w16cid:durableId="1688218580">
    <w:abstractNumId w:val="3"/>
  </w:num>
  <w:num w:numId="9" w16cid:durableId="814763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8"/>
    <w:rsid w:val="000345D4"/>
    <w:rsid w:val="00044BD5"/>
    <w:rsid w:val="00052AE2"/>
    <w:rsid w:val="00053F11"/>
    <w:rsid w:val="0006793D"/>
    <w:rsid w:val="00095CEE"/>
    <w:rsid w:val="00095DF7"/>
    <w:rsid w:val="00097E1A"/>
    <w:rsid w:val="000A4B8F"/>
    <w:rsid w:val="000B24C0"/>
    <w:rsid w:val="000B28E6"/>
    <w:rsid w:val="000D32D5"/>
    <w:rsid w:val="000D5CA7"/>
    <w:rsid w:val="000D6920"/>
    <w:rsid w:val="001129F4"/>
    <w:rsid w:val="00113D3B"/>
    <w:rsid w:val="00120E22"/>
    <w:rsid w:val="001229F6"/>
    <w:rsid w:val="0012377B"/>
    <w:rsid w:val="0013394A"/>
    <w:rsid w:val="00144AFF"/>
    <w:rsid w:val="00153F52"/>
    <w:rsid w:val="00162A8E"/>
    <w:rsid w:val="00166F83"/>
    <w:rsid w:val="00176DBC"/>
    <w:rsid w:val="00191BB2"/>
    <w:rsid w:val="001943BC"/>
    <w:rsid w:val="001979CD"/>
    <w:rsid w:val="001D360C"/>
    <w:rsid w:val="001D7FB9"/>
    <w:rsid w:val="001F0AFD"/>
    <w:rsid w:val="001F4888"/>
    <w:rsid w:val="001F5810"/>
    <w:rsid w:val="001F7D01"/>
    <w:rsid w:val="00213CB8"/>
    <w:rsid w:val="00220F0B"/>
    <w:rsid w:val="002462A6"/>
    <w:rsid w:val="00286FD3"/>
    <w:rsid w:val="00292D8F"/>
    <w:rsid w:val="002B1460"/>
    <w:rsid w:val="002C6CA5"/>
    <w:rsid w:val="002F3378"/>
    <w:rsid w:val="00311B8F"/>
    <w:rsid w:val="00311DFD"/>
    <w:rsid w:val="0032710D"/>
    <w:rsid w:val="00343B21"/>
    <w:rsid w:val="00347333"/>
    <w:rsid w:val="00347D15"/>
    <w:rsid w:val="0035147D"/>
    <w:rsid w:val="00355231"/>
    <w:rsid w:val="003555F0"/>
    <w:rsid w:val="003634AD"/>
    <w:rsid w:val="0036445B"/>
    <w:rsid w:val="003748FF"/>
    <w:rsid w:val="00375F8E"/>
    <w:rsid w:val="00380125"/>
    <w:rsid w:val="00383FB7"/>
    <w:rsid w:val="0039207E"/>
    <w:rsid w:val="003B536F"/>
    <w:rsid w:val="003D0781"/>
    <w:rsid w:val="003D4998"/>
    <w:rsid w:val="003D6954"/>
    <w:rsid w:val="0041203A"/>
    <w:rsid w:val="00413703"/>
    <w:rsid w:val="00414F8E"/>
    <w:rsid w:val="004203D8"/>
    <w:rsid w:val="00454629"/>
    <w:rsid w:val="0045540F"/>
    <w:rsid w:val="00463567"/>
    <w:rsid w:val="004642DB"/>
    <w:rsid w:val="00467D56"/>
    <w:rsid w:val="00467DE4"/>
    <w:rsid w:val="00471347"/>
    <w:rsid w:val="00474220"/>
    <w:rsid w:val="004916D7"/>
    <w:rsid w:val="00493A98"/>
    <w:rsid w:val="004A3790"/>
    <w:rsid w:val="004A393C"/>
    <w:rsid w:val="004A63DE"/>
    <w:rsid w:val="004B19CD"/>
    <w:rsid w:val="004B4167"/>
    <w:rsid w:val="004C4425"/>
    <w:rsid w:val="004E1BF0"/>
    <w:rsid w:val="004E3AA2"/>
    <w:rsid w:val="004E6BF4"/>
    <w:rsid w:val="004E7AE6"/>
    <w:rsid w:val="004F13CE"/>
    <w:rsid w:val="0051665B"/>
    <w:rsid w:val="00525F92"/>
    <w:rsid w:val="00534CAB"/>
    <w:rsid w:val="0055297E"/>
    <w:rsid w:val="0059334D"/>
    <w:rsid w:val="005933A5"/>
    <w:rsid w:val="005B5552"/>
    <w:rsid w:val="005B60A0"/>
    <w:rsid w:val="005D4105"/>
    <w:rsid w:val="005F6DCA"/>
    <w:rsid w:val="00604A0B"/>
    <w:rsid w:val="00621C3E"/>
    <w:rsid w:val="006315FD"/>
    <w:rsid w:val="00634291"/>
    <w:rsid w:val="006343CB"/>
    <w:rsid w:val="00635BAB"/>
    <w:rsid w:val="00664708"/>
    <w:rsid w:val="00666199"/>
    <w:rsid w:val="00671494"/>
    <w:rsid w:val="00673EA4"/>
    <w:rsid w:val="00675390"/>
    <w:rsid w:val="0069308F"/>
    <w:rsid w:val="006A762B"/>
    <w:rsid w:val="006B1CD7"/>
    <w:rsid w:val="006E40C6"/>
    <w:rsid w:val="006E7A58"/>
    <w:rsid w:val="006F1BC5"/>
    <w:rsid w:val="006F4063"/>
    <w:rsid w:val="006F41B0"/>
    <w:rsid w:val="00702370"/>
    <w:rsid w:val="0070381B"/>
    <w:rsid w:val="00713795"/>
    <w:rsid w:val="00721A6D"/>
    <w:rsid w:val="007323B2"/>
    <w:rsid w:val="00733E59"/>
    <w:rsid w:val="00751353"/>
    <w:rsid w:val="00770DB1"/>
    <w:rsid w:val="0077233B"/>
    <w:rsid w:val="00772692"/>
    <w:rsid w:val="00776705"/>
    <w:rsid w:val="0078329E"/>
    <w:rsid w:val="00784DB3"/>
    <w:rsid w:val="0078596C"/>
    <w:rsid w:val="00792027"/>
    <w:rsid w:val="007D0AD5"/>
    <w:rsid w:val="007D4BD8"/>
    <w:rsid w:val="007E119D"/>
    <w:rsid w:val="00810041"/>
    <w:rsid w:val="0081723A"/>
    <w:rsid w:val="008570CD"/>
    <w:rsid w:val="0086305E"/>
    <w:rsid w:val="008670E6"/>
    <w:rsid w:val="0087345B"/>
    <w:rsid w:val="008813B4"/>
    <w:rsid w:val="008A4CCF"/>
    <w:rsid w:val="008B1C5D"/>
    <w:rsid w:val="008C1237"/>
    <w:rsid w:val="008D3EE7"/>
    <w:rsid w:val="008F4713"/>
    <w:rsid w:val="008F56D6"/>
    <w:rsid w:val="008F6A24"/>
    <w:rsid w:val="00915BB3"/>
    <w:rsid w:val="00927E50"/>
    <w:rsid w:val="00952000"/>
    <w:rsid w:val="00982BAF"/>
    <w:rsid w:val="00983D5C"/>
    <w:rsid w:val="00984662"/>
    <w:rsid w:val="00987B8A"/>
    <w:rsid w:val="009A5B9C"/>
    <w:rsid w:val="009A7260"/>
    <w:rsid w:val="009B584D"/>
    <w:rsid w:val="009B58FB"/>
    <w:rsid w:val="009D617B"/>
    <w:rsid w:val="00A053DA"/>
    <w:rsid w:val="00A14FA2"/>
    <w:rsid w:val="00A21C0B"/>
    <w:rsid w:val="00A347F6"/>
    <w:rsid w:val="00A40D20"/>
    <w:rsid w:val="00A6192F"/>
    <w:rsid w:val="00A71CB5"/>
    <w:rsid w:val="00A728F5"/>
    <w:rsid w:val="00A7490C"/>
    <w:rsid w:val="00A91727"/>
    <w:rsid w:val="00AB1877"/>
    <w:rsid w:val="00AB44BF"/>
    <w:rsid w:val="00AC214C"/>
    <w:rsid w:val="00AD107C"/>
    <w:rsid w:val="00AE14E8"/>
    <w:rsid w:val="00AF0781"/>
    <w:rsid w:val="00B0141B"/>
    <w:rsid w:val="00B24F9D"/>
    <w:rsid w:val="00B304FC"/>
    <w:rsid w:val="00B36291"/>
    <w:rsid w:val="00B47E4A"/>
    <w:rsid w:val="00B5643F"/>
    <w:rsid w:val="00B7173A"/>
    <w:rsid w:val="00B744A8"/>
    <w:rsid w:val="00BB3B7B"/>
    <w:rsid w:val="00BC1D2B"/>
    <w:rsid w:val="00BC25D2"/>
    <w:rsid w:val="00BC371B"/>
    <w:rsid w:val="00BC51DB"/>
    <w:rsid w:val="00BD2A91"/>
    <w:rsid w:val="00BD71E9"/>
    <w:rsid w:val="00BF52AD"/>
    <w:rsid w:val="00BF584D"/>
    <w:rsid w:val="00C0640F"/>
    <w:rsid w:val="00C1243A"/>
    <w:rsid w:val="00C158B3"/>
    <w:rsid w:val="00C25F02"/>
    <w:rsid w:val="00C319CA"/>
    <w:rsid w:val="00C31B76"/>
    <w:rsid w:val="00C327A7"/>
    <w:rsid w:val="00C40CB9"/>
    <w:rsid w:val="00C44C3F"/>
    <w:rsid w:val="00C643A0"/>
    <w:rsid w:val="00C72BA9"/>
    <w:rsid w:val="00C75603"/>
    <w:rsid w:val="00C77FA5"/>
    <w:rsid w:val="00C81725"/>
    <w:rsid w:val="00C843AC"/>
    <w:rsid w:val="00C960E8"/>
    <w:rsid w:val="00CA523E"/>
    <w:rsid w:val="00CC29EC"/>
    <w:rsid w:val="00CC65CF"/>
    <w:rsid w:val="00CE03C7"/>
    <w:rsid w:val="00D01CFC"/>
    <w:rsid w:val="00D06D5D"/>
    <w:rsid w:val="00D17331"/>
    <w:rsid w:val="00D22812"/>
    <w:rsid w:val="00D25B76"/>
    <w:rsid w:val="00D37B83"/>
    <w:rsid w:val="00D46D0C"/>
    <w:rsid w:val="00D610E5"/>
    <w:rsid w:val="00D73ABE"/>
    <w:rsid w:val="00D750BC"/>
    <w:rsid w:val="00D80FAA"/>
    <w:rsid w:val="00D90553"/>
    <w:rsid w:val="00DB1FBB"/>
    <w:rsid w:val="00DB596B"/>
    <w:rsid w:val="00DB7491"/>
    <w:rsid w:val="00DC44DB"/>
    <w:rsid w:val="00DC7CC4"/>
    <w:rsid w:val="00DE13B6"/>
    <w:rsid w:val="00DE2D64"/>
    <w:rsid w:val="00DE4C62"/>
    <w:rsid w:val="00E05EE3"/>
    <w:rsid w:val="00E102F9"/>
    <w:rsid w:val="00E13842"/>
    <w:rsid w:val="00E13A5A"/>
    <w:rsid w:val="00E1522E"/>
    <w:rsid w:val="00E31F58"/>
    <w:rsid w:val="00E45C65"/>
    <w:rsid w:val="00E74A37"/>
    <w:rsid w:val="00EA7215"/>
    <w:rsid w:val="00ED4A26"/>
    <w:rsid w:val="00EE4D86"/>
    <w:rsid w:val="00F06795"/>
    <w:rsid w:val="00F10781"/>
    <w:rsid w:val="00F20D4D"/>
    <w:rsid w:val="00F30CC5"/>
    <w:rsid w:val="00F74804"/>
    <w:rsid w:val="00F82F3E"/>
    <w:rsid w:val="00F90033"/>
    <w:rsid w:val="00F977DC"/>
    <w:rsid w:val="00F978A1"/>
    <w:rsid w:val="00FA2FE4"/>
    <w:rsid w:val="00FB4E3C"/>
    <w:rsid w:val="00FB6319"/>
    <w:rsid w:val="00FC46E7"/>
    <w:rsid w:val="00FC53F7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10B05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A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NoSpacing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FD20E-89D4-4ADC-9BEC-68BC035A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(2).dotx</Template>
  <TotalTime>2</TotalTime>
  <Pages>2</Pages>
  <Words>216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</dc:creator>
  <cp:lastModifiedBy>Ron</cp:lastModifiedBy>
  <cp:revision>4</cp:revision>
  <cp:lastPrinted>2022-08-18T06:40:00Z</cp:lastPrinted>
  <dcterms:created xsi:type="dcterms:W3CDTF">2022-08-18T13:03:00Z</dcterms:created>
  <dcterms:modified xsi:type="dcterms:W3CDTF">2022-09-19T08:54:00Z</dcterms:modified>
</cp:coreProperties>
</file>