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3A" w:rsidRDefault="00FC53F7" w:rsidP="00E77812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15180B">
        <w:rPr>
          <w:rFonts w:ascii="Arial" w:hAnsi="Arial" w:hint="cs"/>
          <w:b/>
          <w:bCs/>
          <w:sz w:val="24"/>
          <w:szCs w:val="24"/>
          <w:rtl/>
        </w:rPr>
        <w:t>תשפ"</w:t>
      </w:r>
      <w:r w:rsidR="00E77812">
        <w:rPr>
          <w:rFonts w:ascii="Arial" w:hAnsi="Arial" w:hint="cs"/>
          <w:b/>
          <w:bCs/>
          <w:sz w:val="24"/>
          <w:szCs w:val="24"/>
          <w:rtl/>
        </w:rPr>
        <w:t>ד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E77812">
        <w:rPr>
          <w:rFonts w:ascii="Arial" w:hAnsi="Arial" w:hint="cs"/>
          <w:b/>
          <w:bCs/>
          <w:sz w:val="24"/>
          <w:szCs w:val="24"/>
          <w:rtl/>
        </w:rPr>
        <w:t>3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E77812">
        <w:rPr>
          <w:rFonts w:ascii="Arial" w:hAnsi="Arial" w:hint="cs"/>
          <w:b/>
          <w:bCs/>
          <w:sz w:val="24"/>
          <w:szCs w:val="24"/>
          <w:rtl/>
        </w:rPr>
        <w:t>4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r w:rsidR="00792027"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B54543" w:rsidRDefault="00B54543" w:rsidP="00B54543">
      <w:pPr>
        <w:pStyle w:val="a7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41203A" w:rsidRDefault="00B54543" w:rsidP="00B54543">
      <w:pPr>
        <w:pStyle w:val="a7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  <w:r>
        <w:rPr>
          <w:rFonts w:ascii="Arial" w:hAnsi="Arial" w:hint="cs"/>
          <w:b/>
          <w:bCs/>
          <w:sz w:val="22"/>
          <w:szCs w:val="22"/>
          <w:u w:val="single"/>
          <w:rtl/>
        </w:rPr>
        <w:t>תלמיד</w:t>
      </w:r>
      <w:r w:rsidR="007E1FA0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/ה </w:t>
      </w:r>
      <w:r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 חדש / ממשיך</w:t>
      </w:r>
    </w:p>
    <w:p w:rsidR="00B54543" w:rsidRPr="007818EF" w:rsidRDefault="00B54543" w:rsidP="00B54543">
      <w:pPr>
        <w:pStyle w:val="a7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41203A" w:rsidRPr="007818EF" w:rsidRDefault="00BC371B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 w:hint="cs"/>
          <w:b/>
          <w:bCs/>
          <w:sz w:val="22"/>
          <w:szCs w:val="22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:rsidRPr="007818EF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:rsidR="00BC371B" w:rsidRPr="007818EF" w:rsidRDefault="00BC371B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bookmarkStart w:id="0" w:name="_Hlk486856332"/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מספר </w:t>
            </w:r>
            <w:r w:rsidRPr="007818EF">
              <w:rPr>
                <w:rFonts w:ascii="Arial" w:hAnsi="Arial" w:cs="Arial"/>
                <w:sz w:val="22"/>
                <w:szCs w:val="22"/>
                <w:rtl/>
              </w:rPr>
              <w:t>ת.ז.</w:t>
            </w: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371B" w:rsidRPr="007818EF" w:rsidRDefault="0006793D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BC371B" w:rsidRPr="007818EF" w:rsidRDefault="0006793D" w:rsidP="0006793D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שם פרטי:</w:t>
            </w:r>
            <w:r w:rsidR="00BC371B" w:rsidRPr="007818EF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</w:tr>
      <w:tr w:rsidR="00BC371B" w:rsidRPr="007818EF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BC371B" w:rsidRPr="007818EF" w:rsidRDefault="0006793D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71B" w:rsidRPr="007818EF" w:rsidRDefault="003D4998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טלפון נייד:</w:t>
            </w:r>
          </w:p>
        </w:tc>
      </w:tr>
      <w:tr w:rsidR="00BC371B" w:rsidRPr="007818EF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BC371B" w:rsidRPr="007818EF" w:rsidRDefault="003D4998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71B" w:rsidRPr="007818EF" w:rsidRDefault="00BC371B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כתובת מייל:</w:t>
            </w:r>
          </w:p>
        </w:tc>
      </w:tr>
      <w:bookmarkEnd w:id="0"/>
    </w:tbl>
    <w:p w:rsidR="0041203A" w:rsidRPr="007818EF" w:rsidRDefault="0041203A" w:rsidP="00FC53F7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:rsidR="0041203A" w:rsidRPr="007818EF" w:rsidRDefault="00772692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:rsidRPr="007818EF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ישוב :</w:t>
            </w:r>
          </w:p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מספר</w:t>
            </w:r>
            <w:r w:rsidR="00A21C0B"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 בית </w:t>
            </w:r>
            <w:r w:rsidRPr="007818EF">
              <w:rPr>
                <w:rFonts w:ascii="Arial" w:hAnsi="Arial" w:cs="Arial"/>
                <w:sz w:val="22"/>
                <w:szCs w:val="22"/>
                <w:rtl/>
              </w:rPr>
              <w:t>:</w:t>
            </w:r>
          </w:p>
        </w:tc>
      </w:tr>
    </w:tbl>
    <w:p w:rsidR="0041203A" w:rsidRPr="007818EF" w:rsidRDefault="0041203A" w:rsidP="0041203A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41203A" w:rsidRPr="007818EF" w:rsidRDefault="00095CEE" w:rsidP="0041203A">
      <w:pPr>
        <w:bidi/>
        <w:rPr>
          <w:rFonts w:ascii="Arial" w:hAnsi="Arial" w:cs="Arial"/>
          <w:sz w:val="22"/>
          <w:szCs w:val="22"/>
        </w:rPr>
      </w:pPr>
      <w:r w:rsidRPr="007818EF">
        <w:rPr>
          <w:rFonts w:ascii="Arial" w:hAnsi="Arial" w:cs="Arial" w:hint="cs"/>
          <w:b/>
          <w:bCs/>
          <w:sz w:val="22"/>
          <w:szCs w:val="22"/>
          <w:rtl/>
        </w:rPr>
        <w:t>שיעור פרטני</w:t>
      </w:r>
      <w:r w:rsidRPr="007818EF">
        <w:rPr>
          <w:rFonts w:ascii="Arial" w:hAnsi="Arial" w:cs="Arial" w:hint="cs"/>
          <w:sz w:val="22"/>
          <w:szCs w:val="22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3954"/>
      </w:tblGrid>
      <w:tr w:rsidR="001D360C" w:rsidRPr="007818EF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:rsidR="001D360C" w:rsidRPr="001651EC" w:rsidRDefault="001D360C" w:rsidP="008E72B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כלי הנגינה: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1D360C" w:rsidRPr="001651EC" w:rsidRDefault="001D360C" w:rsidP="008E72BF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המורה:</w:t>
            </w:r>
          </w:p>
        </w:tc>
      </w:tr>
      <w:tr w:rsidR="001D360C" w:rsidRPr="007818EF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:rsidR="001D360C" w:rsidRPr="001651EC" w:rsidRDefault="001D360C" w:rsidP="006F4126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תאריך </w:t>
            </w:r>
            <w:r w:rsidR="006F4126"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שיעור </w:t>
            </w:r>
            <w:r w:rsidR="00E54384"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ראשון לחבילה: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1D360C" w:rsidRPr="001651EC" w:rsidRDefault="001D360C" w:rsidP="008E72B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מספר שנות נגינה בכלי</w:t>
            </w:r>
            <w:r w:rsidR="00DE4C62"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41203A" w:rsidRPr="007818EF" w:rsidRDefault="0041203A" w:rsidP="00095CEE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095CEE" w:rsidRPr="007818EF" w:rsidRDefault="00D73ABE" w:rsidP="00F74804">
      <w:pPr>
        <w:bidi/>
        <w:rPr>
          <w:rFonts w:ascii="Arial" w:hAnsi="Arial" w:cs="Arial"/>
          <w:b/>
          <w:bCs/>
          <w:sz w:val="22"/>
          <w:szCs w:val="22"/>
        </w:rPr>
      </w:pPr>
      <w:r w:rsidRPr="007818EF">
        <w:rPr>
          <w:rFonts w:ascii="Arial" w:hAnsi="Arial" w:cs="Arial" w:hint="cs"/>
          <w:b/>
          <w:bCs/>
          <w:sz w:val="22"/>
          <w:szCs w:val="22"/>
          <w:rtl/>
        </w:rPr>
        <w:t>הרכבים קאמריים</w:t>
      </w:r>
      <w:r w:rsidR="00DE13B6" w:rsidRPr="007818EF">
        <w:rPr>
          <w:rFonts w:ascii="Arial" w:hAnsi="Arial" w:cs="Arial" w:hint="cs"/>
          <w:sz w:val="22"/>
          <w:szCs w:val="22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4189"/>
      </w:tblGrid>
      <w:tr w:rsidR="00F74804" w:rsidRPr="007818EF" w:rsidTr="007B672A">
        <w:trPr>
          <w:trHeight w:hRule="exact" w:val="454"/>
          <w:jc w:val="center"/>
        </w:trPr>
        <w:tc>
          <w:tcPr>
            <w:tcW w:w="8378" w:type="dxa"/>
            <w:gridSpan w:val="2"/>
            <w:tcBorders>
              <w:bottom w:val="single" w:sz="4" w:space="0" w:color="auto"/>
            </w:tcBorders>
          </w:tcPr>
          <w:p w:rsidR="00F74804" w:rsidRPr="001651EC" w:rsidRDefault="00F74804" w:rsidP="004872FA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כלי הנגינה:</w:t>
            </w:r>
          </w:p>
        </w:tc>
      </w:tr>
      <w:tr w:rsidR="009D0FAC" w:rsidRPr="007818EF" w:rsidTr="00760668">
        <w:trPr>
          <w:trHeight w:hRule="exact" w:val="454"/>
          <w:jc w:val="center"/>
        </w:trPr>
        <w:tc>
          <w:tcPr>
            <w:tcW w:w="4189" w:type="dxa"/>
            <w:tcBorders>
              <w:bottom w:val="single" w:sz="4" w:space="0" w:color="auto"/>
            </w:tcBorders>
          </w:tcPr>
          <w:p w:rsidR="009D0FAC" w:rsidRPr="001651EC" w:rsidRDefault="009D0FAC" w:rsidP="004872FA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המדריך</w:t>
            </w:r>
            <w:r w:rsidR="00514BEB"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/ה</w:t>
            </w:r>
            <w:r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9D0FAC" w:rsidRPr="001651EC" w:rsidRDefault="009D0FAC" w:rsidP="00E54384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תאריך </w:t>
            </w:r>
            <w:r w:rsid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מפגש</w:t>
            </w:r>
            <w:r w:rsidR="000F574E"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54384"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ראש</w:t>
            </w:r>
            <w:r w:rsidR="001651EC"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ון</w:t>
            </w:r>
            <w:r w:rsidR="00E54384"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ל</w:t>
            </w:r>
            <w:r w:rsidR="000F574E" w:rsidRPr="001651E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הרכב:</w:t>
            </w:r>
          </w:p>
        </w:tc>
      </w:tr>
    </w:tbl>
    <w:p w:rsidR="0041203A" w:rsidRPr="007818EF" w:rsidRDefault="0041203A" w:rsidP="008F56D6">
      <w:pPr>
        <w:pStyle w:val="1"/>
        <w:rPr>
          <w:sz w:val="22"/>
          <w:szCs w:val="22"/>
          <w:rtl/>
          <w:lang w:eastAsia="en-US"/>
        </w:rPr>
      </w:pPr>
    </w:p>
    <w:p w:rsidR="00ED4A26" w:rsidRPr="007818EF" w:rsidRDefault="0059334D" w:rsidP="00FC53F7">
      <w:pPr>
        <w:pStyle w:val="1"/>
        <w:rPr>
          <w:sz w:val="22"/>
          <w:szCs w:val="22"/>
          <w:lang w:eastAsia="en-US"/>
        </w:rPr>
      </w:pPr>
      <w:r w:rsidRPr="007818EF">
        <w:rPr>
          <w:sz w:val="22"/>
          <w:szCs w:val="22"/>
          <w:rtl/>
          <w:lang w:eastAsia="en-US"/>
        </w:rPr>
        <w:t xml:space="preserve">פרטי </w:t>
      </w:r>
      <w:r w:rsidR="00ED4A26" w:rsidRPr="007818EF">
        <w:rPr>
          <w:sz w:val="22"/>
          <w:szCs w:val="22"/>
          <w:rtl/>
          <w:lang w:eastAsia="en-US"/>
        </w:rPr>
        <w:t>משלם</w:t>
      </w:r>
      <w:r w:rsidRPr="007818EF">
        <w:rPr>
          <w:rFonts w:hint="cs"/>
          <w:sz w:val="22"/>
          <w:szCs w:val="22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:rsidRPr="007818EF" w:rsidTr="00CA523E">
        <w:trPr>
          <w:trHeight w:hRule="exact" w:val="454"/>
          <w:jc w:val="center"/>
        </w:trPr>
        <w:tc>
          <w:tcPr>
            <w:tcW w:w="2263" w:type="dxa"/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ת.ז.:</w:t>
            </w:r>
          </w:p>
        </w:tc>
        <w:tc>
          <w:tcPr>
            <w:tcW w:w="2987" w:type="dxa"/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שם פרטי:</w:t>
            </w:r>
          </w:p>
        </w:tc>
      </w:tr>
      <w:tr w:rsidR="00BB3B7B" w:rsidRPr="007818EF" w:rsidTr="00690F8D">
        <w:trPr>
          <w:trHeight w:hRule="exact" w:val="954"/>
          <w:jc w:val="center"/>
        </w:trPr>
        <w:tc>
          <w:tcPr>
            <w:tcW w:w="8356" w:type="dxa"/>
            <w:gridSpan w:val="4"/>
          </w:tcPr>
          <w:p w:rsidR="00BB3B7B" w:rsidRPr="007818EF" w:rsidRDefault="00BB3B7B" w:rsidP="00BB3B7B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:rsidR="00690F8D" w:rsidRPr="007818EF" w:rsidRDefault="00690F8D" w:rsidP="00690F8D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94762B"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דיירקט</w:t>
            </w:r>
            <w:proofErr w:type="spellEnd"/>
            <w:r w:rsidR="00E77812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/דביט</w:t>
            </w:r>
          </w:p>
          <w:p w:rsidR="00BB3B7B" w:rsidRPr="007818EF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</w:tc>
      </w:tr>
      <w:tr w:rsidR="00ED4A26" w:rsidRPr="007818EF" w:rsidTr="00CA523E">
        <w:trPr>
          <w:trHeight w:hRule="exact" w:val="454"/>
          <w:jc w:val="center"/>
        </w:trPr>
        <w:tc>
          <w:tcPr>
            <w:tcW w:w="2263" w:type="dxa"/>
          </w:tcPr>
          <w:p w:rsidR="00ED4A26" w:rsidRPr="007818EF" w:rsidRDefault="00DB1FBB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699" w:type="dxa"/>
          </w:tcPr>
          <w:p w:rsidR="00ED4A26" w:rsidRPr="007818EF" w:rsidRDefault="00DB1FBB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תוקף:</w:t>
            </w:r>
          </w:p>
        </w:tc>
      </w:tr>
    </w:tbl>
    <w:p w:rsidR="00355231" w:rsidRPr="007818EF" w:rsidRDefault="00355231" w:rsidP="00ED4A26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:rsidR="005933A5" w:rsidRPr="007818EF" w:rsidRDefault="005933A5" w:rsidP="00ED4A26">
      <w:pPr>
        <w:pStyle w:val="a7"/>
        <w:rPr>
          <w:rFonts w:ascii="Arial" w:hAnsi="Arial"/>
          <w:sz w:val="22"/>
          <w:szCs w:val="22"/>
          <w:rtl/>
        </w:rPr>
      </w:pPr>
    </w:p>
    <w:p w:rsidR="00B64C50" w:rsidRDefault="00265C8D" w:rsidP="00ED4A26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                                                                                 .../2</w:t>
      </w:r>
    </w:p>
    <w:p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:rsidR="00B64C50" w:rsidRDefault="00B64C50" w:rsidP="00B64C50">
      <w:pPr>
        <w:pStyle w:val="a7"/>
        <w:rPr>
          <w:rFonts w:ascii="Arial" w:hAnsi="Arial"/>
          <w:sz w:val="24"/>
          <w:szCs w:val="24"/>
          <w:rtl/>
        </w:rPr>
      </w:pPr>
    </w:p>
    <w:p w:rsidR="00E13A5A" w:rsidRDefault="00E13A5A" w:rsidP="003B5915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053F11" w:rsidRPr="007818EF" w:rsidRDefault="00053F11" w:rsidP="00D25B76">
      <w:pPr>
        <w:pStyle w:val="a7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lastRenderedPageBreak/>
        <w:t>תעריפון</w:t>
      </w:r>
    </w:p>
    <w:p w:rsidR="00F74804" w:rsidRPr="007818EF" w:rsidRDefault="00F74804" w:rsidP="00ED4A26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BD2A91" w:rsidRPr="007818EF" w:rsidRDefault="00053F11" w:rsidP="00ED4A26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עלות שכר </w:t>
      </w:r>
      <w:r w:rsidR="00044BD5"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לימוד מסלול פרטני</w:t>
      </w:r>
      <w:r w:rsidR="00BD2A91"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:</w:t>
      </w:r>
    </w:p>
    <w:p w:rsidR="00053F11" w:rsidRPr="007818EF" w:rsidRDefault="00053F11" w:rsidP="00ED4A26">
      <w:pPr>
        <w:pStyle w:val="a7"/>
        <w:rPr>
          <w:rFonts w:ascii="Arial" w:hAnsi="Arial"/>
          <w:sz w:val="22"/>
          <w:szCs w:val="22"/>
          <w:u w:val="single"/>
          <w:rtl/>
        </w:rPr>
      </w:pPr>
    </w:p>
    <w:p w:rsidR="00095CEE" w:rsidRPr="007818EF" w:rsidRDefault="00BD2A91" w:rsidP="006F7F50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8 שיעורים</w:t>
      </w:r>
      <w:r w:rsidR="00053F11" w:rsidRPr="007818EF">
        <w:rPr>
          <w:rFonts w:ascii="Arial" w:hAnsi="Arial" w:hint="cs"/>
          <w:sz w:val="22"/>
          <w:szCs w:val="22"/>
          <w:rtl/>
        </w:rPr>
        <w:t xml:space="preserve"> </w:t>
      </w:r>
      <w:r w:rsidR="00D01CFC" w:rsidRPr="007818EF">
        <w:rPr>
          <w:rFonts w:ascii="Arial" w:hAnsi="Arial" w:hint="cs"/>
          <w:sz w:val="22"/>
          <w:szCs w:val="22"/>
          <w:rtl/>
        </w:rPr>
        <w:t>(</w:t>
      </w:r>
      <w:r w:rsidR="00053F11" w:rsidRPr="007818EF">
        <w:rPr>
          <w:rFonts w:ascii="Arial" w:hAnsi="Arial" w:hint="cs"/>
          <w:sz w:val="22"/>
          <w:szCs w:val="22"/>
          <w:rtl/>
        </w:rPr>
        <w:t>משך שיעור</w:t>
      </w:r>
      <w:r w:rsidRPr="007818EF">
        <w:rPr>
          <w:rFonts w:ascii="Arial" w:hAnsi="Arial" w:hint="cs"/>
          <w:sz w:val="22"/>
          <w:szCs w:val="22"/>
          <w:rtl/>
        </w:rPr>
        <w:t xml:space="preserve"> 60 דקות</w:t>
      </w:r>
      <w:r w:rsidR="00D01CFC" w:rsidRPr="007818EF">
        <w:rPr>
          <w:rFonts w:ascii="Arial" w:hAnsi="Arial" w:hint="cs"/>
          <w:sz w:val="22"/>
          <w:szCs w:val="22"/>
          <w:rtl/>
        </w:rPr>
        <w:t>):</w:t>
      </w:r>
      <w:r w:rsidRPr="007818EF">
        <w:rPr>
          <w:rFonts w:ascii="Arial" w:hAnsi="Arial" w:hint="cs"/>
          <w:sz w:val="22"/>
          <w:szCs w:val="22"/>
          <w:rtl/>
        </w:rPr>
        <w:t xml:space="preserve"> </w:t>
      </w:r>
      <w:r w:rsidR="00044BD5" w:rsidRPr="007818EF">
        <w:rPr>
          <w:rFonts w:ascii="Arial" w:hAnsi="Arial" w:hint="cs"/>
          <w:sz w:val="22"/>
          <w:szCs w:val="22"/>
          <w:rtl/>
        </w:rPr>
        <w:t>1,6</w:t>
      </w:r>
      <w:r w:rsidR="006F7F50">
        <w:rPr>
          <w:rFonts w:ascii="Arial" w:hAnsi="Arial" w:hint="cs"/>
          <w:sz w:val="22"/>
          <w:szCs w:val="22"/>
          <w:rtl/>
        </w:rPr>
        <w:t>5</w:t>
      </w:r>
      <w:r w:rsidR="00044BD5" w:rsidRPr="007818EF">
        <w:rPr>
          <w:rFonts w:ascii="Arial" w:hAnsi="Arial" w:hint="cs"/>
          <w:sz w:val="22"/>
          <w:szCs w:val="22"/>
          <w:rtl/>
        </w:rPr>
        <w:t>0 ₪</w:t>
      </w:r>
      <w:r w:rsidR="00A7490C" w:rsidRPr="007818EF">
        <w:rPr>
          <w:rFonts w:ascii="Arial" w:hAnsi="Arial" w:hint="cs"/>
          <w:sz w:val="22"/>
          <w:szCs w:val="22"/>
          <w:rtl/>
        </w:rPr>
        <w:t xml:space="preserve"> ב</w:t>
      </w:r>
      <w:r w:rsidR="005933A5" w:rsidRPr="007818EF">
        <w:rPr>
          <w:rFonts w:ascii="Arial" w:hAnsi="Arial" w:hint="cs"/>
          <w:sz w:val="22"/>
          <w:szCs w:val="22"/>
          <w:rtl/>
        </w:rPr>
        <w:t>חלוקה ל 2 תשלומים.</w:t>
      </w:r>
    </w:p>
    <w:p w:rsidR="00D01CFC" w:rsidRPr="00E1684E" w:rsidRDefault="00D01CFC" w:rsidP="00D01CFC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E1684E">
        <w:rPr>
          <w:rFonts w:ascii="Arial" w:hAnsi="Arial" w:hint="cs"/>
          <w:b/>
          <w:bCs/>
          <w:sz w:val="22"/>
          <w:szCs w:val="22"/>
          <w:u w:val="single"/>
          <w:rtl/>
        </w:rPr>
        <w:t>יש להשלים את 8 השיעורים בתוך 3 חודשים מתאריך השיעור הראשון.</w:t>
      </w:r>
    </w:p>
    <w:p w:rsidR="00BD2A91" w:rsidRPr="007818EF" w:rsidRDefault="00BD2A91" w:rsidP="00ED4A26">
      <w:pPr>
        <w:pStyle w:val="a7"/>
        <w:rPr>
          <w:rFonts w:ascii="Arial" w:hAnsi="Arial"/>
          <w:sz w:val="22"/>
          <w:szCs w:val="22"/>
          <w:rtl/>
        </w:rPr>
      </w:pPr>
    </w:p>
    <w:p w:rsidR="00044BD5" w:rsidRPr="007818EF" w:rsidRDefault="00044BD5" w:rsidP="00053F1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עלות שכר לימוד </w:t>
      </w:r>
      <w:r w:rsidR="00053F11"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הרכבים קאמריים:</w:t>
      </w:r>
    </w:p>
    <w:p w:rsidR="00053F11" w:rsidRPr="007818EF" w:rsidRDefault="00053F11" w:rsidP="00053F11">
      <w:pPr>
        <w:pStyle w:val="a7"/>
        <w:rPr>
          <w:rFonts w:ascii="Arial" w:hAnsi="Arial"/>
          <w:sz w:val="22"/>
          <w:szCs w:val="22"/>
          <w:u w:val="single"/>
          <w:rtl/>
        </w:rPr>
      </w:pPr>
    </w:p>
    <w:p w:rsidR="008D0322" w:rsidRPr="007818EF" w:rsidRDefault="00997C2A" w:rsidP="006F7F50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8 מפגשים</w:t>
      </w:r>
      <w:r w:rsidR="00EB5714" w:rsidRPr="007818EF">
        <w:rPr>
          <w:rFonts w:ascii="Arial" w:hAnsi="Arial" w:hint="cs"/>
          <w:sz w:val="22"/>
          <w:szCs w:val="22"/>
          <w:rtl/>
        </w:rPr>
        <w:t xml:space="preserve"> + </w:t>
      </w:r>
      <w:r w:rsidR="00F74804" w:rsidRPr="007818EF">
        <w:rPr>
          <w:rFonts w:ascii="Arial" w:hAnsi="Arial" w:hint="cs"/>
          <w:sz w:val="22"/>
          <w:szCs w:val="22"/>
          <w:rtl/>
        </w:rPr>
        <w:t>קונצרט</w:t>
      </w:r>
      <w:r w:rsidR="009B58FB" w:rsidRPr="007818EF">
        <w:rPr>
          <w:rFonts w:ascii="Arial" w:hAnsi="Arial" w:hint="cs"/>
          <w:sz w:val="22"/>
          <w:szCs w:val="22"/>
          <w:rtl/>
        </w:rPr>
        <w:t xml:space="preserve"> </w:t>
      </w:r>
      <w:r w:rsidR="00EB5714" w:rsidRPr="007818EF">
        <w:rPr>
          <w:rFonts w:ascii="Arial" w:hAnsi="Arial" w:hint="cs"/>
          <w:sz w:val="22"/>
          <w:szCs w:val="22"/>
          <w:rtl/>
        </w:rPr>
        <w:t>/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Pr="007818EF">
        <w:rPr>
          <w:rFonts w:ascii="Arial" w:hAnsi="Arial" w:hint="cs"/>
          <w:sz w:val="22"/>
          <w:szCs w:val="22"/>
          <w:rtl/>
        </w:rPr>
        <w:t>9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="00A153E8">
        <w:rPr>
          <w:rFonts w:ascii="Arial" w:hAnsi="Arial" w:hint="cs"/>
          <w:sz w:val="22"/>
          <w:szCs w:val="22"/>
          <w:rtl/>
        </w:rPr>
        <w:t xml:space="preserve">מפגשים </w:t>
      </w:r>
      <w:r w:rsidR="00A153E8" w:rsidRPr="007818EF">
        <w:rPr>
          <w:rFonts w:ascii="Arial" w:hAnsi="Arial" w:hint="cs"/>
          <w:sz w:val="22"/>
          <w:szCs w:val="22"/>
          <w:rtl/>
        </w:rPr>
        <w:t>(משך מפגש 75 דקות)</w:t>
      </w:r>
      <w:r w:rsidR="00A153E8">
        <w:rPr>
          <w:rFonts w:ascii="Arial" w:hAnsi="Arial" w:hint="cs"/>
          <w:sz w:val="22"/>
          <w:szCs w:val="22"/>
          <w:rtl/>
        </w:rPr>
        <w:t>:</w:t>
      </w:r>
      <w:r w:rsidR="00A153E8" w:rsidRPr="007818EF">
        <w:rPr>
          <w:rFonts w:ascii="Arial" w:hAnsi="Arial" w:hint="cs"/>
          <w:sz w:val="22"/>
          <w:szCs w:val="22"/>
          <w:rtl/>
        </w:rPr>
        <w:t xml:space="preserve"> </w:t>
      </w:r>
      <w:r w:rsidRPr="007818EF">
        <w:rPr>
          <w:rFonts w:ascii="Arial" w:hAnsi="Arial" w:hint="cs"/>
          <w:sz w:val="22"/>
          <w:szCs w:val="22"/>
          <w:rtl/>
        </w:rPr>
        <w:t>1,6</w:t>
      </w:r>
      <w:r w:rsidR="006F7F50">
        <w:rPr>
          <w:rFonts w:ascii="Arial" w:hAnsi="Arial" w:hint="cs"/>
          <w:sz w:val="22"/>
          <w:szCs w:val="22"/>
          <w:rtl/>
        </w:rPr>
        <w:t>5</w:t>
      </w:r>
      <w:r w:rsidRPr="007818EF">
        <w:rPr>
          <w:rFonts w:ascii="Arial" w:hAnsi="Arial" w:hint="cs"/>
          <w:sz w:val="22"/>
          <w:szCs w:val="22"/>
          <w:rtl/>
        </w:rPr>
        <w:t>0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="00EB5714" w:rsidRPr="007818EF">
        <w:rPr>
          <w:rFonts w:ascii="Arial" w:hAnsi="Arial" w:hint="cs"/>
          <w:sz w:val="22"/>
          <w:szCs w:val="22"/>
          <w:rtl/>
        </w:rPr>
        <w:t>₪ בחלוקה ל 2 תשלומים.</w:t>
      </w:r>
    </w:p>
    <w:p w:rsidR="007818EF" w:rsidRPr="00C26205" w:rsidRDefault="007818EF" w:rsidP="006970D5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C26205">
        <w:rPr>
          <w:rFonts w:ascii="Arial" w:hAnsi="Arial" w:hint="cs"/>
          <w:b/>
          <w:bCs/>
          <w:sz w:val="22"/>
          <w:szCs w:val="22"/>
          <w:u w:val="single"/>
          <w:rtl/>
        </w:rPr>
        <w:t>יש להשלים את המפגשים בתוך 3 חודשים מתאריך ה</w:t>
      </w:r>
      <w:r w:rsidR="006970D5" w:rsidRPr="00C26205">
        <w:rPr>
          <w:rFonts w:ascii="Arial" w:hAnsi="Arial" w:hint="cs"/>
          <w:b/>
          <w:bCs/>
          <w:sz w:val="22"/>
          <w:szCs w:val="22"/>
          <w:u w:val="single"/>
          <w:rtl/>
        </w:rPr>
        <w:t>מפגש</w:t>
      </w:r>
      <w:r w:rsidRPr="00C26205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 הראשון.</w:t>
      </w:r>
    </w:p>
    <w:p w:rsidR="00BD71E9" w:rsidRPr="00C26205" w:rsidRDefault="00BD71E9" w:rsidP="00BD71E9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D25B76" w:rsidRPr="007818EF" w:rsidRDefault="00BD2A91" w:rsidP="008153AA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הנחות:</w:t>
      </w:r>
    </w:p>
    <w:p w:rsidR="008153AA" w:rsidRDefault="008153AA" w:rsidP="00F74804">
      <w:pPr>
        <w:pStyle w:val="a7"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>10% ל</w:t>
      </w:r>
      <w:r w:rsidR="00053F11" w:rsidRPr="007818EF">
        <w:rPr>
          <w:rFonts w:ascii="Arial" w:hAnsi="Arial" w:hint="cs"/>
          <w:sz w:val="22"/>
          <w:szCs w:val="22"/>
          <w:rtl/>
        </w:rPr>
        <w:t>אזרחים ותיקים</w:t>
      </w:r>
      <w:r w:rsidR="00F74804" w:rsidRPr="007818EF">
        <w:rPr>
          <w:rFonts w:ascii="Arial" w:hAnsi="Arial" w:hint="cs"/>
          <w:sz w:val="22"/>
          <w:szCs w:val="22"/>
          <w:rtl/>
        </w:rPr>
        <w:t>, חיילים</w:t>
      </w:r>
      <w:r w:rsidR="006F7F50">
        <w:rPr>
          <w:rFonts w:ascii="Arial" w:hAnsi="Arial" w:hint="cs"/>
          <w:sz w:val="22"/>
          <w:szCs w:val="22"/>
          <w:rtl/>
        </w:rPr>
        <w:t xml:space="preserve"> בשירות סדיר</w:t>
      </w:r>
    </w:p>
    <w:p w:rsidR="00044BD5" w:rsidRDefault="008153AA" w:rsidP="00F74804">
      <w:pPr>
        <w:pStyle w:val="a7"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>10% להורי תלמידי הקונסרבטוריון - שם התלמיד/ה _________________</w:t>
      </w:r>
      <w:r>
        <w:rPr>
          <w:rFonts w:ascii="Arial" w:hAnsi="Arial"/>
          <w:sz w:val="22"/>
          <w:szCs w:val="22"/>
          <w:rtl/>
        </w:rPr>
        <w:softHyphen/>
      </w:r>
      <w:r>
        <w:rPr>
          <w:rFonts w:ascii="Arial" w:hAnsi="Arial"/>
          <w:sz w:val="22"/>
          <w:szCs w:val="22"/>
          <w:rtl/>
        </w:rPr>
        <w:softHyphen/>
      </w:r>
      <w:r>
        <w:rPr>
          <w:rFonts w:ascii="Arial" w:hAnsi="Arial"/>
          <w:sz w:val="22"/>
          <w:szCs w:val="22"/>
          <w:rtl/>
        </w:rPr>
        <w:softHyphen/>
      </w:r>
      <w:r>
        <w:rPr>
          <w:rFonts w:ascii="Arial" w:hAnsi="Arial"/>
          <w:sz w:val="22"/>
          <w:szCs w:val="22"/>
          <w:rtl/>
        </w:rPr>
        <w:softHyphen/>
      </w:r>
      <w:r>
        <w:rPr>
          <w:rFonts w:ascii="Arial" w:hAnsi="Arial"/>
          <w:sz w:val="22"/>
          <w:szCs w:val="22"/>
          <w:rtl/>
        </w:rPr>
        <w:softHyphen/>
      </w:r>
      <w:r w:rsidR="00342DF8">
        <w:rPr>
          <w:rFonts w:ascii="Arial" w:hAnsi="Arial" w:hint="cs"/>
          <w:sz w:val="22"/>
          <w:szCs w:val="22"/>
          <w:rtl/>
        </w:rPr>
        <w:t>_</w:t>
      </w:r>
    </w:p>
    <w:p w:rsidR="00C543F2" w:rsidRDefault="008153AA" w:rsidP="00F74804">
      <w:pPr>
        <w:pStyle w:val="a7"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>10% ל</w:t>
      </w:r>
      <w:r w:rsidR="00C543F2">
        <w:rPr>
          <w:rFonts w:ascii="Arial" w:hAnsi="Arial" w:hint="cs"/>
          <w:sz w:val="22"/>
          <w:szCs w:val="22"/>
          <w:rtl/>
        </w:rPr>
        <w:t xml:space="preserve">בוגר/ת הקונסרבטוריון משנת </w:t>
      </w:r>
      <w:r w:rsidR="00C543F2">
        <w:rPr>
          <w:rFonts w:ascii="Arial" w:hAnsi="Arial"/>
          <w:sz w:val="22"/>
          <w:szCs w:val="22"/>
          <w:rtl/>
        </w:rPr>
        <w:softHyphen/>
      </w:r>
      <w:r w:rsidR="00C543F2">
        <w:rPr>
          <w:rFonts w:ascii="Arial" w:hAnsi="Arial"/>
          <w:sz w:val="22"/>
          <w:szCs w:val="22"/>
          <w:rtl/>
        </w:rPr>
        <w:softHyphen/>
      </w:r>
      <w:r w:rsidR="00C543F2">
        <w:rPr>
          <w:rFonts w:ascii="Arial" w:hAnsi="Arial"/>
          <w:sz w:val="22"/>
          <w:szCs w:val="22"/>
          <w:rtl/>
        </w:rPr>
        <w:softHyphen/>
      </w:r>
      <w:r w:rsidR="00C543F2">
        <w:rPr>
          <w:rFonts w:ascii="Arial" w:hAnsi="Arial" w:hint="cs"/>
          <w:sz w:val="22"/>
          <w:szCs w:val="22"/>
          <w:rtl/>
        </w:rPr>
        <w:t>_______  שם המורה _____________</w:t>
      </w:r>
    </w:p>
    <w:p w:rsidR="00C543F2" w:rsidRPr="007818EF" w:rsidRDefault="00C543F2" w:rsidP="00F74804">
      <w:pPr>
        <w:pStyle w:val="a7"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>מספר ש</w:t>
      </w:r>
      <w:r w:rsidR="008153AA">
        <w:rPr>
          <w:rFonts w:ascii="Arial" w:hAnsi="Arial" w:hint="cs"/>
          <w:sz w:val="22"/>
          <w:szCs w:val="22"/>
          <w:rtl/>
        </w:rPr>
        <w:t>נות הלימוד _____ (לפחות 4 שנים)</w:t>
      </w:r>
    </w:p>
    <w:p w:rsidR="00F74804" w:rsidRPr="007818EF" w:rsidRDefault="008153AA" w:rsidP="00F74804">
      <w:pPr>
        <w:pStyle w:val="a7"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 xml:space="preserve">5%  </w:t>
      </w:r>
      <w:r w:rsidR="00F74804" w:rsidRPr="007818EF">
        <w:rPr>
          <w:rFonts w:ascii="Arial" w:hAnsi="Arial" w:hint="cs"/>
          <w:sz w:val="22"/>
          <w:szCs w:val="22"/>
          <w:rtl/>
        </w:rPr>
        <w:t>ל</w:t>
      </w:r>
      <w:r w:rsidR="005138A2">
        <w:rPr>
          <w:rFonts w:ascii="Arial" w:hAnsi="Arial" w:hint="cs"/>
          <w:sz w:val="22"/>
          <w:szCs w:val="22"/>
          <w:rtl/>
        </w:rPr>
        <w:t>נרשם ליותר ממסלול אחד במקביל</w:t>
      </w:r>
      <w:r w:rsidR="00BC1DF6" w:rsidRPr="007818EF">
        <w:rPr>
          <w:rFonts w:ascii="Arial" w:hAnsi="Arial" w:hint="cs"/>
          <w:sz w:val="22"/>
          <w:szCs w:val="22"/>
          <w:rtl/>
        </w:rPr>
        <w:t xml:space="preserve">, הגבוה </w:t>
      </w:r>
      <w:proofErr w:type="spellStart"/>
      <w:r w:rsidR="00BC1DF6" w:rsidRPr="007818EF">
        <w:rPr>
          <w:rFonts w:ascii="Arial" w:hAnsi="Arial" w:hint="cs"/>
          <w:sz w:val="22"/>
          <w:szCs w:val="22"/>
          <w:rtl/>
        </w:rPr>
        <w:t>מבי</w:t>
      </w:r>
      <w:r w:rsidR="00F74804" w:rsidRPr="007818EF">
        <w:rPr>
          <w:rFonts w:ascii="Arial" w:hAnsi="Arial" w:hint="cs"/>
          <w:sz w:val="22"/>
          <w:szCs w:val="22"/>
          <w:rtl/>
        </w:rPr>
        <w:t>נ</w:t>
      </w:r>
      <w:r w:rsidR="00BC1DF6" w:rsidRPr="007818EF">
        <w:rPr>
          <w:rFonts w:ascii="Arial" w:hAnsi="Arial" w:hint="cs"/>
          <w:sz w:val="22"/>
          <w:szCs w:val="22"/>
          <w:rtl/>
        </w:rPr>
        <w:t>י</w:t>
      </w:r>
      <w:r>
        <w:rPr>
          <w:rFonts w:ascii="Arial" w:hAnsi="Arial" w:hint="cs"/>
          <w:sz w:val="22"/>
          <w:szCs w:val="22"/>
          <w:rtl/>
        </w:rPr>
        <w:t>הם</w:t>
      </w:r>
      <w:bookmarkStart w:id="1" w:name="_GoBack"/>
      <w:bookmarkEnd w:id="1"/>
      <w:proofErr w:type="spellEnd"/>
    </w:p>
    <w:p w:rsidR="00F74804" w:rsidRPr="007818EF" w:rsidRDefault="00F74804" w:rsidP="00F74804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אין כפל הנחות.</w:t>
      </w:r>
    </w:p>
    <w:p w:rsidR="00BD71E9" w:rsidRPr="007818EF" w:rsidRDefault="00BD71E9" w:rsidP="00BD2A91">
      <w:pPr>
        <w:pStyle w:val="a7"/>
        <w:rPr>
          <w:rFonts w:ascii="Arial" w:hAnsi="Arial"/>
          <w:sz w:val="22"/>
          <w:szCs w:val="22"/>
          <w:rtl/>
        </w:rPr>
      </w:pPr>
    </w:p>
    <w:p w:rsidR="00053F11" w:rsidRPr="007818EF" w:rsidRDefault="00053F11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נוהל ביטול הרשמה:</w:t>
      </w:r>
    </w:p>
    <w:p w:rsidR="00C31B76" w:rsidRPr="007818EF" w:rsidRDefault="00C31B76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A42062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לימוד פרטני: </w:t>
      </w:r>
      <w:r w:rsidR="00A42062" w:rsidRPr="007818EF">
        <w:rPr>
          <w:rFonts w:ascii="Arial" w:hAnsi="Arial" w:hint="cs"/>
          <w:sz w:val="22"/>
          <w:szCs w:val="22"/>
          <w:rtl/>
        </w:rPr>
        <w:t xml:space="preserve">עד שבוע לפני תחילת הלימוד </w:t>
      </w:r>
      <w:r w:rsidR="00A42062" w:rsidRPr="007818EF">
        <w:rPr>
          <w:rFonts w:ascii="Arial" w:hAnsi="Arial"/>
          <w:sz w:val="22"/>
          <w:szCs w:val="22"/>
          <w:rtl/>
        </w:rPr>
        <w:t>–</w:t>
      </w:r>
      <w:r w:rsidR="00A42062" w:rsidRPr="007818EF">
        <w:rPr>
          <w:rFonts w:ascii="Arial" w:hAnsi="Arial" w:hint="cs"/>
          <w:sz w:val="22"/>
          <w:szCs w:val="22"/>
          <w:rtl/>
        </w:rPr>
        <w:t xml:space="preserve"> דמי ביטול מנהליים 100 ₪.</w:t>
      </w:r>
    </w:p>
    <w:p w:rsidR="00353A83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לאחר שיעור/מפגש שני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עלות השיעורים/מפגשים שהתקיימו בתוספת דמי ביטול </w:t>
      </w:r>
    </w:p>
    <w:p w:rsidR="00F35DA7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מנהליים 100 ₪.</w:t>
      </w:r>
    </w:p>
    <w:p w:rsidR="00F35DA7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מהשיעור/מפגש שלישי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לא </w:t>
      </w:r>
      <w:proofErr w:type="spellStart"/>
      <w:r w:rsidRPr="007818EF">
        <w:rPr>
          <w:rFonts w:ascii="Arial" w:hAnsi="Arial" w:hint="cs"/>
          <w:sz w:val="22"/>
          <w:szCs w:val="22"/>
          <w:rtl/>
        </w:rPr>
        <w:t>ינתנו</w:t>
      </w:r>
      <w:proofErr w:type="spellEnd"/>
      <w:r w:rsidRPr="007818EF">
        <w:rPr>
          <w:rFonts w:ascii="Arial" w:hAnsi="Arial" w:hint="cs"/>
          <w:sz w:val="22"/>
          <w:szCs w:val="22"/>
          <w:rtl/>
        </w:rPr>
        <w:t xml:space="preserve"> החזרים.</w:t>
      </w:r>
    </w:p>
    <w:p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הרכב קאמרי</w:t>
      </w:r>
      <w:r w:rsidRPr="007818EF">
        <w:rPr>
          <w:rFonts w:ascii="Arial" w:hAnsi="Arial" w:hint="cs"/>
          <w:sz w:val="22"/>
          <w:szCs w:val="22"/>
          <w:rtl/>
        </w:rPr>
        <w:t xml:space="preserve">: עד שבוע לפני תחילת הלימוד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דמי ביטול מנהליים 150 ₪.</w:t>
      </w:r>
    </w:p>
    <w:p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לאחר שיעור/מפגש שני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עלות השיעורים/מפגשים שהתקיימו בתוספת דמי ביטול </w:t>
      </w:r>
    </w:p>
    <w:p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מנהליים 150 ₪.</w:t>
      </w:r>
    </w:p>
    <w:p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מהשיעור/מפגש שלישי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לא </w:t>
      </w:r>
      <w:proofErr w:type="spellStart"/>
      <w:r w:rsidRPr="007818EF">
        <w:rPr>
          <w:rFonts w:ascii="Arial" w:hAnsi="Arial" w:hint="cs"/>
          <w:sz w:val="22"/>
          <w:szCs w:val="22"/>
          <w:rtl/>
        </w:rPr>
        <w:t>ינתנו</w:t>
      </w:r>
      <w:proofErr w:type="spellEnd"/>
      <w:r w:rsidRPr="007818EF">
        <w:rPr>
          <w:rFonts w:ascii="Arial" w:hAnsi="Arial" w:hint="cs"/>
          <w:sz w:val="22"/>
          <w:szCs w:val="22"/>
          <w:rtl/>
        </w:rPr>
        <w:t xml:space="preserve"> החזרים.</w:t>
      </w:r>
    </w:p>
    <w:p w:rsidR="00F35DA7" w:rsidRPr="007818EF" w:rsidRDefault="00F35DA7" w:rsidP="009D617B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41203A" w:rsidRPr="007818EF" w:rsidRDefault="00D01CFC" w:rsidP="0041203A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נוהל החזר שיעורים:</w:t>
      </w:r>
    </w:p>
    <w:p w:rsidR="00095CEE" w:rsidRPr="007818EF" w:rsidRDefault="00BC51DB" w:rsidP="0041203A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היעדרות משיעור </w:t>
      </w:r>
      <w:r w:rsidR="002462A6" w:rsidRPr="007818EF">
        <w:rPr>
          <w:rFonts w:ascii="Arial" w:hAnsi="Arial" w:hint="cs"/>
          <w:sz w:val="22"/>
          <w:szCs w:val="22"/>
          <w:rtl/>
        </w:rPr>
        <w:t xml:space="preserve">פרטני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בהודע</w:t>
      </w:r>
      <w:r w:rsidR="00355231" w:rsidRPr="007818EF">
        <w:rPr>
          <w:rFonts w:ascii="Arial" w:hAnsi="Arial" w:hint="cs"/>
          <w:sz w:val="22"/>
          <w:szCs w:val="22"/>
          <w:rtl/>
        </w:rPr>
        <w:t>ה מראש למורה</w:t>
      </w:r>
      <w:r w:rsidR="002462A6" w:rsidRPr="007818EF">
        <w:rPr>
          <w:rFonts w:ascii="Arial" w:hAnsi="Arial" w:hint="cs"/>
          <w:sz w:val="22"/>
          <w:szCs w:val="22"/>
          <w:rtl/>
        </w:rPr>
        <w:t xml:space="preserve"> 24 שעות מראש, השיעור יוחזר במועד אחר.</w:t>
      </w:r>
    </w:p>
    <w:p w:rsidR="00166BE6" w:rsidRDefault="00166BE6" w:rsidP="009B58FB">
      <w:pPr>
        <w:bidi/>
        <w:spacing w:after="160" w:line="235" w:lineRule="atLeast"/>
        <w:rPr>
          <w:rFonts w:ascii="Arial" w:hAnsi="Arial" w:cs="Arial"/>
          <w:b/>
          <w:bCs/>
          <w:sz w:val="22"/>
          <w:szCs w:val="22"/>
          <w:rtl/>
        </w:rPr>
      </w:pPr>
    </w:p>
    <w:p w:rsidR="00AC214C" w:rsidRPr="007818EF" w:rsidRDefault="00AC214C" w:rsidP="00166BE6">
      <w:pPr>
        <w:bidi/>
        <w:spacing w:after="160" w:line="235" w:lineRule="atLeast"/>
        <w:rPr>
          <w:rFonts w:ascii="Calibri" w:hAnsi="Calibri" w:cs="Calibri"/>
          <w:sz w:val="22"/>
          <w:szCs w:val="22"/>
        </w:rPr>
      </w:pPr>
      <w:r w:rsidRPr="007818EF">
        <w:rPr>
          <w:rFonts w:ascii="Arial" w:hAnsi="Arial" w:cs="Arial"/>
          <w:b/>
          <w:bCs/>
          <w:sz w:val="22"/>
          <w:szCs w:val="22"/>
          <w:rtl/>
        </w:rPr>
        <w:t>איך שמעת עלינו?</w:t>
      </w:r>
    </w:p>
    <w:p w:rsidR="00053F11" w:rsidRPr="007818EF" w:rsidRDefault="00AC214C" w:rsidP="00AC214C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 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7818EF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7818EF">
        <w:rPr>
          <w:rFonts w:cs="Calibri"/>
          <w:sz w:val="22"/>
          <w:szCs w:val="22"/>
          <w:rtl/>
        </w:rPr>
        <w:t xml:space="preserve"> </w:t>
      </w:r>
      <w:r w:rsidRPr="007818EF">
        <w:rPr>
          <w:rFonts w:cs="Calibri"/>
          <w:b/>
          <w:bCs/>
          <w:sz w:val="22"/>
          <w:szCs w:val="22"/>
          <w:rtl/>
        </w:rPr>
        <w:t> </w:t>
      </w:r>
      <w:r w:rsidRPr="007818EF">
        <w:rPr>
          <w:rFonts w:cs="Calibri"/>
          <w:b/>
          <w:bCs/>
          <w:sz w:val="22"/>
          <w:szCs w:val="22"/>
        </w:rPr>
        <w:t>O</w:t>
      </w:r>
      <w:proofErr w:type="gramEnd"/>
      <w:r w:rsidRPr="007818EF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7818EF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7818EF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:rsidR="0078596C" w:rsidRPr="007818EF" w:rsidRDefault="0078596C" w:rsidP="00772692">
      <w:pPr>
        <w:pStyle w:val="a7"/>
        <w:ind w:left="-263" w:firstLine="263"/>
        <w:rPr>
          <w:rFonts w:ascii="Arial" w:hAnsi="Arial"/>
          <w:b/>
          <w:bCs/>
          <w:sz w:val="22"/>
          <w:szCs w:val="22"/>
          <w:rtl/>
        </w:rPr>
      </w:pPr>
    </w:p>
    <w:p w:rsidR="00ED4A26" w:rsidRPr="007818EF" w:rsidRDefault="00ED4A26" w:rsidP="00772692">
      <w:pPr>
        <w:pStyle w:val="a7"/>
        <w:ind w:left="-263" w:firstLine="263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בחתימתי על טופס זה הנני מאשר/לא מאשר** קבלת דיוור/</w:t>
      </w:r>
      <w:r w:rsidRPr="007818EF">
        <w:rPr>
          <w:rFonts w:ascii="Arial" w:hAnsi="Arial"/>
          <w:b/>
          <w:bCs/>
          <w:sz w:val="22"/>
          <w:szCs w:val="22"/>
        </w:rPr>
        <w:t>SMS</w:t>
      </w:r>
      <w:r w:rsidRPr="007818EF">
        <w:rPr>
          <w:rFonts w:ascii="Arial" w:hAnsi="Arial"/>
          <w:b/>
          <w:bCs/>
          <w:sz w:val="22"/>
          <w:szCs w:val="22"/>
          <w:rtl/>
        </w:rPr>
        <w:t>** מעת לעת.</w:t>
      </w:r>
    </w:p>
    <w:p w:rsidR="008153AA" w:rsidRPr="007818EF" w:rsidRDefault="008153AA" w:rsidP="008153AA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C543F2" w:rsidRPr="007818EF" w:rsidRDefault="00C543F2" w:rsidP="00C543F2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6F4063" w:rsidRPr="007818EF" w:rsidRDefault="00ED4A26" w:rsidP="00FC53F7">
      <w:pPr>
        <w:bidi/>
        <w:rPr>
          <w:rFonts w:ascii="Arial" w:hAnsi="Arial" w:cs="Arial"/>
          <w:sz w:val="22"/>
          <w:szCs w:val="22"/>
          <w:rtl/>
        </w:rPr>
      </w:pPr>
      <w:r w:rsidRPr="007818EF">
        <w:rPr>
          <w:rFonts w:ascii="Arial" w:hAnsi="Arial" w:cs="Arial"/>
          <w:b/>
          <w:bCs/>
          <w:sz w:val="22"/>
          <w:szCs w:val="22"/>
          <w:rtl/>
        </w:rPr>
        <w:t>תאריך</w:t>
      </w:r>
      <w:r w:rsidRPr="007818EF">
        <w:rPr>
          <w:rFonts w:ascii="Arial" w:hAnsi="Arial" w:cs="Arial"/>
          <w:sz w:val="22"/>
          <w:szCs w:val="22"/>
          <w:rtl/>
        </w:rPr>
        <w:t xml:space="preserve"> ____</w:t>
      </w:r>
      <w:r w:rsidR="00772692" w:rsidRPr="007818EF">
        <w:rPr>
          <w:rFonts w:ascii="Arial" w:hAnsi="Arial" w:cs="Arial" w:hint="cs"/>
          <w:sz w:val="22"/>
          <w:szCs w:val="22"/>
          <w:rtl/>
        </w:rPr>
        <w:t>__</w:t>
      </w:r>
      <w:r w:rsidRPr="007818EF">
        <w:rPr>
          <w:rFonts w:ascii="Arial" w:hAnsi="Arial" w:cs="Arial"/>
          <w:sz w:val="22"/>
          <w:szCs w:val="22"/>
          <w:rtl/>
        </w:rPr>
        <w:t>________</w:t>
      </w:r>
      <w:r w:rsidRPr="007818EF">
        <w:rPr>
          <w:rFonts w:ascii="Arial" w:hAnsi="Arial" w:cs="Arial"/>
          <w:sz w:val="22"/>
          <w:szCs w:val="22"/>
          <w:rtl/>
        </w:rPr>
        <w:tab/>
        <w:t xml:space="preserve">     </w:t>
      </w:r>
      <w:r w:rsidR="001979CD" w:rsidRPr="007818EF">
        <w:rPr>
          <w:rFonts w:ascii="Arial" w:hAnsi="Arial" w:cs="Arial" w:hint="cs"/>
          <w:sz w:val="22"/>
          <w:szCs w:val="22"/>
          <w:rtl/>
        </w:rPr>
        <w:t xml:space="preserve">    </w:t>
      </w:r>
      <w:r w:rsidR="0055297E" w:rsidRPr="007818EF">
        <w:rPr>
          <w:rFonts w:ascii="Arial" w:hAnsi="Arial" w:cs="Arial" w:hint="cs"/>
          <w:sz w:val="22"/>
          <w:szCs w:val="22"/>
          <w:rtl/>
        </w:rPr>
        <w:t xml:space="preserve">         </w:t>
      </w:r>
      <w:r w:rsidR="001979CD" w:rsidRPr="007818EF">
        <w:rPr>
          <w:rFonts w:ascii="Arial" w:hAnsi="Arial" w:cs="Arial" w:hint="cs"/>
          <w:sz w:val="22"/>
          <w:szCs w:val="22"/>
          <w:rtl/>
        </w:rPr>
        <w:t xml:space="preserve">  </w:t>
      </w:r>
      <w:r w:rsidR="0055297E" w:rsidRPr="007818EF">
        <w:rPr>
          <w:rFonts w:ascii="Arial" w:hAnsi="Arial" w:cs="Arial"/>
          <w:b/>
          <w:bCs/>
          <w:sz w:val="22"/>
          <w:szCs w:val="22"/>
          <w:rtl/>
        </w:rPr>
        <w:t>שם מלא וחתימ</w:t>
      </w:r>
      <w:r w:rsidR="0055297E" w:rsidRPr="007818EF">
        <w:rPr>
          <w:rFonts w:ascii="Arial" w:hAnsi="Arial" w:cs="Arial" w:hint="cs"/>
          <w:b/>
          <w:bCs/>
          <w:sz w:val="22"/>
          <w:szCs w:val="22"/>
          <w:rtl/>
        </w:rPr>
        <w:t>ה</w:t>
      </w:r>
      <w:r w:rsidRPr="007818EF">
        <w:rPr>
          <w:rFonts w:ascii="Arial" w:hAnsi="Arial" w:cs="Arial"/>
          <w:sz w:val="22"/>
          <w:szCs w:val="22"/>
          <w:rtl/>
        </w:rPr>
        <w:t xml:space="preserve"> _________________</w:t>
      </w:r>
      <w:r w:rsidRPr="007818EF">
        <w:rPr>
          <w:rFonts w:ascii="Arial" w:hAnsi="Arial" w:cs="Arial" w:hint="cs"/>
          <w:sz w:val="22"/>
          <w:szCs w:val="22"/>
        </w:rPr>
        <w:t xml:space="preserve"> </w:t>
      </w:r>
    </w:p>
    <w:sectPr w:rsidR="006F4063" w:rsidRPr="007818EF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CC" w:rsidRDefault="00116BCC">
      <w:r>
        <w:separator/>
      </w:r>
    </w:p>
  </w:endnote>
  <w:endnote w:type="continuationSeparator" w:id="0">
    <w:p w:rsidR="00116BCC" w:rsidRDefault="0011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623AF" wp14:editId="6A73DB45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CC" w:rsidRDefault="00116BCC">
      <w:r>
        <w:separator/>
      </w:r>
    </w:p>
  </w:footnote>
  <w:footnote w:type="continuationSeparator" w:id="0">
    <w:p w:rsidR="00116BCC" w:rsidRDefault="0011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6D792669" wp14:editId="5BC37B82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8"/>
    <w:rsid w:val="0000683B"/>
    <w:rsid w:val="000345D4"/>
    <w:rsid w:val="00044BD5"/>
    <w:rsid w:val="00052AE2"/>
    <w:rsid w:val="00053F11"/>
    <w:rsid w:val="0006793D"/>
    <w:rsid w:val="00086166"/>
    <w:rsid w:val="00095CEE"/>
    <w:rsid w:val="00095DF7"/>
    <w:rsid w:val="00097E1A"/>
    <w:rsid w:val="000A4B8F"/>
    <w:rsid w:val="000C5F00"/>
    <w:rsid w:val="000D32D5"/>
    <w:rsid w:val="000D5CA7"/>
    <w:rsid w:val="000D6920"/>
    <w:rsid w:val="000F574E"/>
    <w:rsid w:val="001129F4"/>
    <w:rsid w:val="00116BCC"/>
    <w:rsid w:val="00120E22"/>
    <w:rsid w:val="0013394A"/>
    <w:rsid w:val="00144AFF"/>
    <w:rsid w:val="0015180B"/>
    <w:rsid w:val="00153781"/>
    <w:rsid w:val="00153F52"/>
    <w:rsid w:val="00162A8E"/>
    <w:rsid w:val="001651EC"/>
    <w:rsid w:val="00166BE6"/>
    <w:rsid w:val="00166F83"/>
    <w:rsid w:val="00176DBC"/>
    <w:rsid w:val="00191BB2"/>
    <w:rsid w:val="001943BC"/>
    <w:rsid w:val="001979CD"/>
    <w:rsid w:val="001B1D76"/>
    <w:rsid w:val="001D360C"/>
    <w:rsid w:val="001D7FB9"/>
    <w:rsid w:val="001F0AFD"/>
    <w:rsid w:val="001F4888"/>
    <w:rsid w:val="001F7D01"/>
    <w:rsid w:val="00200626"/>
    <w:rsid w:val="00213CB8"/>
    <w:rsid w:val="00220F0B"/>
    <w:rsid w:val="002215F9"/>
    <w:rsid w:val="002462A6"/>
    <w:rsid w:val="00265C8D"/>
    <w:rsid w:val="002805AF"/>
    <w:rsid w:val="0028653A"/>
    <w:rsid w:val="00286FD3"/>
    <w:rsid w:val="00292D8F"/>
    <w:rsid w:val="002964D0"/>
    <w:rsid w:val="002B1460"/>
    <w:rsid w:val="002C6CA5"/>
    <w:rsid w:val="002D5847"/>
    <w:rsid w:val="00311B8F"/>
    <w:rsid w:val="00311DFD"/>
    <w:rsid w:val="0032710D"/>
    <w:rsid w:val="00342DF8"/>
    <w:rsid w:val="00347333"/>
    <w:rsid w:val="00347D15"/>
    <w:rsid w:val="0035147D"/>
    <w:rsid w:val="00353A83"/>
    <w:rsid w:val="00355231"/>
    <w:rsid w:val="003634AD"/>
    <w:rsid w:val="003748FF"/>
    <w:rsid w:val="00375F8E"/>
    <w:rsid w:val="00380125"/>
    <w:rsid w:val="00383FB7"/>
    <w:rsid w:val="0039207E"/>
    <w:rsid w:val="003A60A6"/>
    <w:rsid w:val="003B536F"/>
    <w:rsid w:val="003B5915"/>
    <w:rsid w:val="003D0781"/>
    <w:rsid w:val="003D4998"/>
    <w:rsid w:val="003D6954"/>
    <w:rsid w:val="003F172C"/>
    <w:rsid w:val="003F4042"/>
    <w:rsid w:val="0041203A"/>
    <w:rsid w:val="00413703"/>
    <w:rsid w:val="004203D8"/>
    <w:rsid w:val="00454629"/>
    <w:rsid w:val="0045540F"/>
    <w:rsid w:val="00467D56"/>
    <w:rsid w:val="00493A98"/>
    <w:rsid w:val="004A3790"/>
    <w:rsid w:val="004A393C"/>
    <w:rsid w:val="004B19CD"/>
    <w:rsid w:val="004B4167"/>
    <w:rsid w:val="004D56E5"/>
    <w:rsid w:val="004E1BF0"/>
    <w:rsid w:val="004E6BF4"/>
    <w:rsid w:val="004E7AE6"/>
    <w:rsid w:val="004F13CE"/>
    <w:rsid w:val="00512626"/>
    <w:rsid w:val="005138A2"/>
    <w:rsid w:val="00514BEB"/>
    <w:rsid w:val="0051665B"/>
    <w:rsid w:val="00534CAB"/>
    <w:rsid w:val="0055297E"/>
    <w:rsid w:val="00560F95"/>
    <w:rsid w:val="0059334D"/>
    <w:rsid w:val="005933A5"/>
    <w:rsid w:val="0059592C"/>
    <w:rsid w:val="005A3AE3"/>
    <w:rsid w:val="005A415F"/>
    <w:rsid w:val="005B5552"/>
    <w:rsid w:val="005B60A0"/>
    <w:rsid w:val="005D34AF"/>
    <w:rsid w:val="005E5077"/>
    <w:rsid w:val="00604A0B"/>
    <w:rsid w:val="0060770A"/>
    <w:rsid w:val="00621C3E"/>
    <w:rsid w:val="00621CD7"/>
    <w:rsid w:val="00634291"/>
    <w:rsid w:val="006343CB"/>
    <w:rsid w:val="00635BAB"/>
    <w:rsid w:val="00666199"/>
    <w:rsid w:val="00673EA4"/>
    <w:rsid w:val="00675390"/>
    <w:rsid w:val="00690F8D"/>
    <w:rsid w:val="0069308F"/>
    <w:rsid w:val="006970D5"/>
    <w:rsid w:val="006B1CD7"/>
    <w:rsid w:val="006E2979"/>
    <w:rsid w:val="006E40C6"/>
    <w:rsid w:val="006E632A"/>
    <w:rsid w:val="006E7A58"/>
    <w:rsid w:val="006F1BC5"/>
    <w:rsid w:val="006F4063"/>
    <w:rsid w:val="006F4126"/>
    <w:rsid w:val="006F41B0"/>
    <w:rsid w:val="006F7F5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29A0"/>
    <w:rsid w:val="00776705"/>
    <w:rsid w:val="007818EF"/>
    <w:rsid w:val="0078329E"/>
    <w:rsid w:val="00784DB3"/>
    <w:rsid w:val="0078596C"/>
    <w:rsid w:val="00792027"/>
    <w:rsid w:val="007C113D"/>
    <w:rsid w:val="007D0AD5"/>
    <w:rsid w:val="007D4BD8"/>
    <w:rsid w:val="007E119D"/>
    <w:rsid w:val="007E1FA0"/>
    <w:rsid w:val="008153AA"/>
    <w:rsid w:val="0081723A"/>
    <w:rsid w:val="008570CD"/>
    <w:rsid w:val="00872D7C"/>
    <w:rsid w:val="0087345B"/>
    <w:rsid w:val="008741B2"/>
    <w:rsid w:val="00880A26"/>
    <w:rsid w:val="008813B4"/>
    <w:rsid w:val="008A4CCF"/>
    <w:rsid w:val="008B1C5D"/>
    <w:rsid w:val="008C1237"/>
    <w:rsid w:val="008D0322"/>
    <w:rsid w:val="008D3EE7"/>
    <w:rsid w:val="008F0C53"/>
    <w:rsid w:val="008F4713"/>
    <w:rsid w:val="008F56D6"/>
    <w:rsid w:val="008F6A24"/>
    <w:rsid w:val="0091331B"/>
    <w:rsid w:val="00915BB3"/>
    <w:rsid w:val="00923D41"/>
    <w:rsid w:val="00927E50"/>
    <w:rsid w:val="0094762B"/>
    <w:rsid w:val="00956536"/>
    <w:rsid w:val="00982BAF"/>
    <w:rsid w:val="00984662"/>
    <w:rsid w:val="00987B8A"/>
    <w:rsid w:val="00997C2A"/>
    <w:rsid w:val="009A207E"/>
    <w:rsid w:val="009A5B9C"/>
    <w:rsid w:val="009A7260"/>
    <w:rsid w:val="009B3077"/>
    <w:rsid w:val="009B584D"/>
    <w:rsid w:val="009B58FB"/>
    <w:rsid w:val="009D0FAC"/>
    <w:rsid w:val="009D617B"/>
    <w:rsid w:val="009E0355"/>
    <w:rsid w:val="00A053DA"/>
    <w:rsid w:val="00A14008"/>
    <w:rsid w:val="00A14FA2"/>
    <w:rsid w:val="00A153E8"/>
    <w:rsid w:val="00A21C0B"/>
    <w:rsid w:val="00A42062"/>
    <w:rsid w:val="00A6192F"/>
    <w:rsid w:val="00A71CB5"/>
    <w:rsid w:val="00A728F5"/>
    <w:rsid w:val="00A7490C"/>
    <w:rsid w:val="00AA19AC"/>
    <w:rsid w:val="00AB1877"/>
    <w:rsid w:val="00AB44BF"/>
    <w:rsid w:val="00AC214C"/>
    <w:rsid w:val="00AD107C"/>
    <w:rsid w:val="00AE14E8"/>
    <w:rsid w:val="00AF0781"/>
    <w:rsid w:val="00B24F9D"/>
    <w:rsid w:val="00B304FC"/>
    <w:rsid w:val="00B36291"/>
    <w:rsid w:val="00B47E4A"/>
    <w:rsid w:val="00B54543"/>
    <w:rsid w:val="00B5643F"/>
    <w:rsid w:val="00B64C50"/>
    <w:rsid w:val="00B7173A"/>
    <w:rsid w:val="00B744A8"/>
    <w:rsid w:val="00BB3B7B"/>
    <w:rsid w:val="00BC1D2B"/>
    <w:rsid w:val="00BC1DF6"/>
    <w:rsid w:val="00BC25D2"/>
    <w:rsid w:val="00BC371B"/>
    <w:rsid w:val="00BC51DB"/>
    <w:rsid w:val="00BD2A91"/>
    <w:rsid w:val="00BD71E9"/>
    <w:rsid w:val="00BF52AD"/>
    <w:rsid w:val="00BF584D"/>
    <w:rsid w:val="00C1243A"/>
    <w:rsid w:val="00C26205"/>
    <w:rsid w:val="00C319CA"/>
    <w:rsid w:val="00C31B76"/>
    <w:rsid w:val="00C327A7"/>
    <w:rsid w:val="00C40CB9"/>
    <w:rsid w:val="00C44C3F"/>
    <w:rsid w:val="00C5138A"/>
    <w:rsid w:val="00C543F2"/>
    <w:rsid w:val="00C643A0"/>
    <w:rsid w:val="00C72BA9"/>
    <w:rsid w:val="00C75603"/>
    <w:rsid w:val="00C77FA5"/>
    <w:rsid w:val="00C81725"/>
    <w:rsid w:val="00C843AC"/>
    <w:rsid w:val="00CA523E"/>
    <w:rsid w:val="00CC65CF"/>
    <w:rsid w:val="00CE03C7"/>
    <w:rsid w:val="00D01CFC"/>
    <w:rsid w:val="00D06D5D"/>
    <w:rsid w:val="00D22812"/>
    <w:rsid w:val="00D25B76"/>
    <w:rsid w:val="00D440F9"/>
    <w:rsid w:val="00D46D0C"/>
    <w:rsid w:val="00D610E5"/>
    <w:rsid w:val="00D61341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D2AD3"/>
    <w:rsid w:val="00DE13B6"/>
    <w:rsid w:val="00DE2D64"/>
    <w:rsid w:val="00DE4C62"/>
    <w:rsid w:val="00DF546D"/>
    <w:rsid w:val="00E102F9"/>
    <w:rsid w:val="00E13842"/>
    <w:rsid w:val="00E13A5A"/>
    <w:rsid w:val="00E1684E"/>
    <w:rsid w:val="00E31F58"/>
    <w:rsid w:val="00E346FC"/>
    <w:rsid w:val="00E45C65"/>
    <w:rsid w:val="00E54384"/>
    <w:rsid w:val="00E74A37"/>
    <w:rsid w:val="00E77812"/>
    <w:rsid w:val="00E9274F"/>
    <w:rsid w:val="00EA7215"/>
    <w:rsid w:val="00EB5714"/>
    <w:rsid w:val="00ED4A26"/>
    <w:rsid w:val="00EF37CA"/>
    <w:rsid w:val="00F06795"/>
    <w:rsid w:val="00F10781"/>
    <w:rsid w:val="00F20D4D"/>
    <w:rsid w:val="00F35DA7"/>
    <w:rsid w:val="00F62305"/>
    <w:rsid w:val="00F65C77"/>
    <w:rsid w:val="00F74804"/>
    <w:rsid w:val="00F82F3E"/>
    <w:rsid w:val="00F90033"/>
    <w:rsid w:val="00F977DC"/>
    <w:rsid w:val="00F978A1"/>
    <w:rsid w:val="00FA2438"/>
    <w:rsid w:val="00FA772F"/>
    <w:rsid w:val="00FB4E3C"/>
    <w:rsid w:val="00FB6319"/>
    <w:rsid w:val="00FC46E7"/>
    <w:rsid w:val="00FC53F7"/>
    <w:rsid w:val="00FD755C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1AB97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77D05-C9BE-4AE3-9C9A-B20CC84A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45</TotalTime>
  <Pages>2</Pages>
  <Words>334</Words>
  <Characters>1675</Characters>
  <Application>Microsoft Office Word</Application>
  <DocSecurity>0</DocSecurity>
  <Lines>13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Tali</cp:lastModifiedBy>
  <cp:revision>51</cp:revision>
  <cp:lastPrinted>2021-08-09T10:19:00Z</cp:lastPrinted>
  <dcterms:created xsi:type="dcterms:W3CDTF">2021-07-06T10:34:00Z</dcterms:created>
  <dcterms:modified xsi:type="dcterms:W3CDTF">2023-08-10T05:48:00Z</dcterms:modified>
</cp:coreProperties>
</file>